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5C150C" w:rsidP="009C43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9CA46A" wp14:editId="195C63D5">
                <wp:simplePos x="0" y="0"/>
                <wp:positionH relativeFrom="page">
                  <wp:posOffset>495300</wp:posOffset>
                </wp:positionH>
                <wp:positionV relativeFrom="page">
                  <wp:posOffset>2733675</wp:posOffset>
                </wp:positionV>
                <wp:extent cx="3648075" cy="3705225"/>
                <wp:effectExtent l="19050" t="19050" r="47625" b="47625"/>
                <wp:wrapNone/>
                <wp:docPr id="8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70522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150C" w:rsidRDefault="005C150C" w:rsidP="005C150C">
                            <w:pP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</w:p>
                          <w:p w:rsidR="00341A6E" w:rsidRPr="00341A6E" w:rsidRDefault="00341A6E" w:rsidP="005C150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Thursday 1</w:t>
                            </w:r>
                            <w:r w:rsidRPr="00341A6E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visit from Blackberry Farm.  </w:t>
                            </w:r>
                            <w:r w:rsidRPr="00341A6E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£1 donation via Eduspot please</w:t>
                            </w:r>
                          </w:p>
                          <w:p w:rsidR="005C150C" w:rsidRPr="005C150C" w:rsidRDefault="005C150C" w:rsidP="005C150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Monday 5</w:t>
                            </w:r>
                            <w:r w:rsidRPr="005C150C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Thursday 8</w:t>
                            </w:r>
                            <w:r w:rsidRPr="005C150C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All children to be collected by 1pm, to facilitate Play Day Sessions for children starting in September 2023.</w:t>
                            </w:r>
                          </w:p>
                          <w:p w:rsidR="000F5293" w:rsidRPr="005C150C" w:rsidRDefault="005C150C" w:rsidP="005C150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Friday 9</w:t>
                            </w:r>
                            <w:r w:rsidRPr="005C150C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Visit from Musical Monkeys.</w:t>
                            </w:r>
                            <w: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0F5293" w:rsidRPr="005C150C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C150C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£1 donation</w:t>
                            </w:r>
                            <w:r w:rsidR="000F5293" w:rsidRPr="005C150C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be </w:t>
                            </w:r>
                            <w:r w:rsidR="000F5293" w:rsidRPr="005C150C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paid via Eduspot.</w:t>
                            </w:r>
                          </w:p>
                          <w:p w:rsidR="005C150C" w:rsidRPr="005C150C" w:rsidRDefault="005C150C" w:rsidP="005C150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Friday 9</w:t>
                            </w:r>
                            <w:r w:rsidRPr="005C150C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all outstanding dinner and snack fund to be paid via Eduspot.</w:t>
                            </w:r>
                          </w:p>
                          <w:p w:rsidR="000F5293" w:rsidRPr="005C150C" w:rsidRDefault="005C150C" w:rsidP="000F529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Friday 16</w:t>
                            </w:r>
                            <w:r w:rsidR="000F5293"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5BD5"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R</w:t>
                            </w:r>
                            <w:r w:rsidR="000F5293"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eports to be</w:t>
                            </w:r>
                            <w:r w:rsidR="00065BD5"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signed and</w:t>
                            </w:r>
                            <w:r w:rsidR="000F5293" w:rsidRPr="00F12673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returned.</w:t>
                            </w:r>
                          </w:p>
                          <w:p w:rsidR="005C150C" w:rsidRPr="005C150C" w:rsidRDefault="005C150C" w:rsidP="005C150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Monday 19</w:t>
                            </w:r>
                            <w:r w:rsidRPr="005C150C"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June – visit from The Gathering Drum.                </w:t>
                            </w:r>
                            <w: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£2 donation to be paid via Eduspot.</w:t>
                            </w:r>
                          </w:p>
                          <w:p w:rsidR="00B655F6" w:rsidRPr="00F12673" w:rsidRDefault="005C150C" w:rsidP="000F5293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Friday</w:t>
                            </w:r>
                            <w:r w:rsidR="000212C9" w:rsidRPr="0035048A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30</w:t>
                            </w:r>
                            <w:r w:rsidR="000212C9" w:rsidRPr="0035048A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212C9" w:rsidRPr="0035048A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June</w:t>
                            </w:r>
                            <w:r w:rsidR="00B655F6" w:rsidRPr="0035048A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55F6" w:rsidRPr="00F12673">
                              <w:rPr>
                                <w:rFonts w:ascii="Californian FB" w:hAnsi="Californian FB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B655F6" w:rsidRPr="00F12673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Nursery closes at 11:30am</w:t>
                            </w:r>
                            <w:r w:rsidR="00F12673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for the summer break.</w:t>
                            </w:r>
                          </w:p>
                          <w:p w:rsidR="000F5293" w:rsidRPr="000F5293" w:rsidRDefault="000F5293" w:rsidP="005C150C">
                            <w:pPr>
                              <w:pStyle w:val="BodyText"/>
                              <w:rPr>
                                <w:rFonts w:ascii="Californian FB" w:hAnsi="Californian F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6A5687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:rsidR="006A5687" w:rsidRPr="00B655F6" w:rsidRDefault="006A5687" w:rsidP="006A5687">
                            <w:pPr>
                              <w:pStyle w:val="BodyText"/>
                              <w:rPr>
                                <w:rFonts w:ascii="Californian FB" w:hAnsi="Californian FB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CA46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pt;margin-top:215.25pt;width:287.25pt;height:291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" filled="f" strokecolor="red" strokeweight="4.5pt">
                <v:stroke dashstyle="1 1" endcap="round"/>
                <v:textbox inset="0,0,0,0">
                  <w:txbxContent>
                    <w:p w:rsidR="005C150C" w:rsidRDefault="005C150C" w:rsidP="005C150C">
                      <w:pP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</w:p>
                    <w:p w:rsidR="00341A6E" w:rsidRPr="00341A6E" w:rsidRDefault="00341A6E" w:rsidP="005C150C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Thursday 1</w:t>
                      </w:r>
                      <w:r w:rsidRPr="00341A6E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visit from Blackberry Farm.  </w:t>
                      </w:r>
                      <w:r w:rsidRPr="00341A6E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£1 donation via Eduspot please</w:t>
                      </w:r>
                    </w:p>
                    <w:p w:rsidR="005C150C" w:rsidRPr="005C150C" w:rsidRDefault="005C150C" w:rsidP="005C150C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Monday 5</w:t>
                      </w:r>
                      <w:r w:rsidRPr="005C150C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Thursday 8</w:t>
                      </w:r>
                      <w:r w:rsidRPr="005C150C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All children to be collected by 1pm, to facilitate Play Day Sessions for children starting in September 2023.</w:t>
                      </w:r>
                    </w:p>
                    <w:p w:rsidR="000F5293" w:rsidRPr="005C150C" w:rsidRDefault="005C150C" w:rsidP="005C150C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Friday 9</w:t>
                      </w:r>
                      <w:r w:rsidRPr="005C150C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Visit from Musical Monkeys.</w:t>
                      </w:r>
                      <w: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  <w:t xml:space="preserve">         </w:t>
                      </w:r>
                      <w:r w:rsidR="000F5293" w:rsidRPr="005C150C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5C150C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£1 donation</w:t>
                      </w:r>
                      <w:r w:rsidR="000F5293" w:rsidRPr="005C150C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to be </w:t>
                      </w:r>
                      <w:r w:rsidR="000F5293" w:rsidRPr="005C150C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paid via Eduspot.</w:t>
                      </w:r>
                    </w:p>
                    <w:p w:rsidR="005C150C" w:rsidRPr="005C150C" w:rsidRDefault="005C150C" w:rsidP="005C150C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Friday 9</w:t>
                      </w:r>
                      <w:r w:rsidRPr="005C150C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all outstanding dinner and snack fund to be paid via Eduspot.</w:t>
                      </w:r>
                    </w:p>
                    <w:p w:rsidR="000F5293" w:rsidRPr="005C150C" w:rsidRDefault="005C150C" w:rsidP="000F5293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Friday 16</w:t>
                      </w:r>
                      <w:r w:rsidR="000F5293"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5BD5"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R</w:t>
                      </w:r>
                      <w:r w:rsidR="000F5293"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eports to be</w:t>
                      </w:r>
                      <w:r w:rsidR="00065BD5"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signed and</w:t>
                      </w:r>
                      <w:r w:rsidR="000F5293" w:rsidRPr="00F12673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returned.</w:t>
                      </w:r>
                    </w:p>
                    <w:p w:rsidR="005C150C" w:rsidRPr="005C150C" w:rsidRDefault="005C150C" w:rsidP="005C150C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>Monday 19</w:t>
                      </w:r>
                      <w:r w:rsidRPr="005C150C"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June – visit from The Gathering Drum.                </w:t>
                      </w:r>
                      <w: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  <w:t xml:space="preserve"> £2 donation to be paid via Eduspot.</w:t>
                      </w:r>
                    </w:p>
                    <w:p w:rsidR="00B655F6" w:rsidRPr="00F12673" w:rsidRDefault="005C150C" w:rsidP="000F5293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Friday</w:t>
                      </w:r>
                      <w:r w:rsidR="000212C9" w:rsidRPr="0035048A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30</w:t>
                      </w:r>
                      <w:r w:rsidR="000212C9" w:rsidRPr="0035048A">
                        <w:rPr>
                          <w:rFonts w:ascii="Californian FB" w:hAnsi="Californian FB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212C9" w:rsidRPr="0035048A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June</w:t>
                      </w:r>
                      <w:r w:rsidR="00B655F6" w:rsidRPr="0035048A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655F6" w:rsidRPr="00F12673">
                        <w:rPr>
                          <w:rFonts w:ascii="Californian FB" w:hAnsi="Californian FB"/>
                          <w:b/>
                          <w:color w:val="FF0000"/>
                          <w:sz w:val="22"/>
                          <w:szCs w:val="22"/>
                        </w:rPr>
                        <w:t xml:space="preserve">– </w:t>
                      </w:r>
                      <w:r w:rsidR="00B655F6" w:rsidRPr="00F12673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Nursery closes at 11:30am</w:t>
                      </w:r>
                      <w:r w:rsidR="00F12673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for the summer break.</w:t>
                      </w:r>
                    </w:p>
                    <w:p w:rsidR="000F5293" w:rsidRPr="000F5293" w:rsidRDefault="000F5293" w:rsidP="005C150C">
                      <w:pPr>
                        <w:pStyle w:val="BodyText"/>
                        <w:rPr>
                          <w:rFonts w:ascii="Californian FB" w:hAnsi="Californian FB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6A5687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bookmarkEnd w:id="1"/>
                    <w:p w:rsidR="006A5687" w:rsidRPr="00B655F6" w:rsidRDefault="006A5687" w:rsidP="006A5687">
                      <w:pPr>
                        <w:pStyle w:val="BodyText"/>
                        <w:rPr>
                          <w:rFonts w:ascii="Californian FB" w:hAnsi="Californian FB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48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E41A59" wp14:editId="1BD3D55A">
                <wp:simplePos x="0" y="0"/>
                <wp:positionH relativeFrom="margin">
                  <wp:align>center</wp:align>
                </wp:positionH>
                <wp:positionV relativeFrom="page">
                  <wp:posOffset>1543050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8" w:rsidRPr="00560C68" w:rsidRDefault="00B655F6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June</w:t>
                            </w:r>
                            <w:r w:rsidR="00015453">
                              <w:rPr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0212C9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5C150C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="00597A5C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B7866" w:rsidRPr="00560C68" w:rsidRDefault="00597A5C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>Nursery News</w:t>
                            </w:r>
                            <w:r w:rsidR="00144343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0C68"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41A59" id="Text Box 13" o:spid="_x0000_s1027" type="#_x0000_t202" style="position:absolute;margin-left:0;margin-top:121.5pt;width:506.6pt;height:64.5pt;z-index: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" filled="f" stroked="f" strokecolor="white">
                <v:textbox inset="0,0,0,0">
                  <w:txbxContent>
                    <w:p w:rsidR="00560C68" w:rsidRPr="00560C68" w:rsidRDefault="00B655F6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June</w:t>
                      </w:r>
                      <w:r w:rsidR="00015453">
                        <w:rPr>
                          <w:sz w:val="48"/>
                          <w:szCs w:val="48"/>
                        </w:rPr>
                        <w:t xml:space="preserve"> 20</w:t>
                      </w:r>
                      <w:r w:rsidR="000212C9">
                        <w:rPr>
                          <w:sz w:val="48"/>
                          <w:szCs w:val="48"/>
                        </w:rPr>
                        <w:t>2</w:t>
                      </w:r>
                      <w:r w:rsidR="005C150C">
                        <w:rPr>
                          <w:sz w:val="48"/>
                          <w:szCs w:val="48"/>
                        </w:rPr>
                        <w:t>3</w:t>
                      </w:r>
                      <w:r w:rsidR="00597A5C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5B7866" w:rsidRPr="00560C68" w:rsidRDefault="00597A5C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>Nursery News</w:t>
                      </w:r>
                      <w:r w:rsidR="00144343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560C68"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2673"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AC8B7A" wp14:editId="7E6FA07B">
                <wp:simplePos x="0" y="0"/>
                <wp:positionH relativeFrom="column">
                  <wp:posOffset>2867025</wp:posOffset>
                </wp:positionH>
                <wp:positionV relativeFrom="paragraph">
                  <wp:posOffset>7038975</wp:posOffset>
                </wp:positionV>
                <wp:extent cx="3324225" cy="111442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5E" w:rsidRPr="0078045E" w:rsidRDefault="0078045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Thank You!</w:t>
                            </w:r>
                          </w:p>
                          <w:p w:rsidR="0078045E" w:rsidRDefault="0078045E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DC77FD" w:rsidRPr="00D04264" w:rsidRDefault="00DC77FD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Wishing you all the best for the </w:t>
                            </w:r>
                            <w:r w:rsidR="009B74C4" w:rsidRPr="00D04264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next </w:t>
                            </w:r>
                            <w:r w:rsidRPr="00D04264">
                              <w:rPr>
                                <w:rFonts w:ascii="Californian FB" w:hAnsi="Californian FB"/>
                                <w:szCs w:val="24"/>
                              </w:rPr>
                              <w:t>school year.  Do keep in touch to let us know how you are enjoying Primary 1.</w:t>
                            </w:r>
                          </w:p>
                          <w:p w:rsidR="009B74C4" w:rsidRPr="00DC77FD" w:rsidRDefault="009B74C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8B4A30" id="Text Box 2" o:spid="_x0000_s1027" type="#_x0000_t202" style="position:absolute;margin-left:225.75pt;margin-top:554.25pt;width:261.75pt;height:8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" stroked="f">
                <v:textbox>
                  <w:txbxContent>
                    <w:p w:rsidR="0078045E" w:rsidRPr="0078045E" w:rsidRDefault="0078045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Thank You!</w:t>
                      </w:r>
                    </w:p>
                    <w:p w:rsidR="0078045E" w:rsidRDefault="0078045E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DC77FD" w:rsidRPr="00D04264" w:rsidRDefault="00DC77FD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Cs w:val="24"/>
                        </w:rPr>
                        <w:t xml:space="preserve">Wishing you all the best for the </w:t>
                      </w:r>
                      <w:r w:rsidR="009B74C4" w:rsidRPr="00D04264">
                        <w:rPr>
                          <w:rFonts w:ascii="Californian FB" w:hAnsi="Californian FB"/>
                          <w:szCs w:val="24"/>
                        </w:rPr>
                        <w:t xml:space="preserve">next </w:t>
                      </w:r>
                      <w:r w:rsidRPr="00D04264">
                        <w:rPr>
                          <w:rFonts w:ascii="Californian FB" w:hAnsi="Californian FB"/>
                          <w:szCs w:val="24"/>
                        </w:rPr>
                        <w:t>school year.  Do keep in touch to let us know how you are enjoying Primary 1.</w:t>
                      </w:r>
                    </w:p>
                    <w:p w:rsidR="009B74C4" w:rsidRPr="00DC77FD" w:rsidRDefault="009B74C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2673" w:rsidRPr="006A568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B6C94BC" wp14:editId="2F92A220">
                <wp:simplePos x="0" y="0"/>
                <wp:positionH relativeFrom="column">
                  <wp:posOffset>-800100</wp:posOffset>
                </wp:positionH>
                <wp:positionV relativeFrom="paragraph">
                  <wp:posOffset>7448550</wp:posOffset>
                </wp:positionV>
                <wp:extent cx="3686175" cy="1095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BD5" w:rsidRDefault="00065BD5">
                            <w:pPr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</w:pPr>
                          </w:p>
                          <w:p w:rsidR="006A5687" w:rsidRPr="00D04264" w:rsidRDefault="006A5687">
                            <w:pPr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  <w:t xml:space="preserve">We will be mounting </w:t>
                            </w:r>
                            <w:r w:rsidR="00D04264" w:rsidRPr="00D04264"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  <w:t xml:space="preserve">a display </w:t>
                            </w:r>
                            <w:r w:rsidR="002F2DDF"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  <w:t>in the foyer of the school</w:t>
                            </w:r>
                            <w:r w:rsidR="005C150C"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04264" w:rsidRPr="00D04264"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  <w:t>showing which school the children will be transferring to in September, for your information.</w:t>
                            </w:r>
                            <w:r w:rsidR="000F5293">
                              <w:rPr>
                                <w:rFonts w:ascii="Californian FB" w:hAnsi="Californian FB"/>
                                <w:szCs w:val="24"/>
                                <w:lang w:val="en-GB"/>
                              </w:rPr>
                              <w:t xml:space="preserve">  We will upload a copy of this to Seesaw so you can discuss with your child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C94B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3pt;margin-top:586.5pt;width:290.25pt;height:86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" stroked="f">
                <v:textbox>
                  <w:txbxContent>
                    <w:p w:rsidR="00065BD5" w:rsidRDefault="00065BD5">
                      <w:pPr>
                        <w:rPr>
                          <w:rFonts w:ascii="Californian FB" w:hAnsi="Californian FB"/>
                          <w:szCs w:val="24"/>
                          <w:lang w:val="en-GB"/>
                        </w:rPr>
                      </w:pPr>
                    </w:p>
                    <w:p w:rsidR="006A5687" w:rsidRPr="00D04264" w:rsidRDefault="006A5687">
                      <w:pPr>
                        <w:rPr>
                          <w:rFonts w:ascii="Californian FB" w:hAnsi="Californian FB"/>
                          <w:szCs w:val="24"/>
                          <w:lang w:val="en-GB"/>
                        </w:rPr>
                      </w:pPr>
                      <w:r w:rsidRPr="00D04264">
                        <w:rPr>
                          <w:rFonts w:ascii="Californian FB" w:hAnsi="Californian FB"/>
                          <w:szCs w:val="24"/>
                          <w:lang w:val="en-GB"/>
                        </w:rPr>
                        <w:t xml:space="preserve">We will be mounting </w:t>
                      </w:r>
                      <w:r w:rsidR="00D04264" w:rsidRPr="00D04264">
                        <w:rPr>
                          <w:rFonts w:ascii="Californian FB" w:hAnsi="Californian FB"/>
                          <w:szCs w:val="24"/>
                          <w:lang w:val="en-GB"/>
                        </w:rPr>
                        <w:t xml:space="preserve">a display </w:t>
                      </w:r>
                      <w:r w:rsidR="002F2DDF">
                        <w:rPr>
                          <w:rFonts w:ascii="Californian FB" w:hAnsi="Californian FB"/>
                          <w:szCs w:val="24"/>
                          <w:lang w:val="en-GB"/>
                        </w:rPr>
                        <w:t>in the foyer of the school</w:t>
                      </w:r>
                      <w:r w:rsidR="005C150C">
                        <w:rPr>
                          <w:rFonts w:ascii="Californian FB" w:hAnsi="Californian FB"/>
                          <w:szCs w:val="24"/>
                          <w:lang w:val="en-GB"/>
                        </w:rPr>
                        <w:t xml:space="preserve"> </w:t>
                      </w:r>
                      <w:r w:rsidR="00D04264" w:rsidRPr="00D04264">
                        <w:rPr>
                          <w:rFonts w:ascii="Californian FB" w:hAnsi="Californian FB"/>
                          <w:szCs w:val="24"/>
                          <w:lang w:val="en-GB"/>
                        </w:rPr>
                        <w:t>showing which school the children will be transferring to in September, for your information.</w:t>
                      </w:r>
                      <w:r w:rsidR="000F5293">
                        <w:rPr>
                          <w:rFonts w:ascii="Californian FB" w:hAnsi="Californian FB"/>
                          <w:szCs w:val="24"/>
                          <w:lang w:val="en-GB"/>
                        </w:rPr>
                        <w:t xml:space="preserve">  We will upload a copy of this to Seesaw so you can discuss with your child at home.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627773" wp14:editId="078D37BE">
                <wp:simplePos x="0" y="0"/>
                <wp:positionH relativeFrom="page">
                  <wp:posOffset>438150</wp:posOffset>
                </wp:positionH>
                <wp:positionV relativeFrom="page">
                  <wp:posOffset>7086600</wp:posOffset>
                </wp:positionV>
                <wp:extent cx="3133725" cy="1228725"/>
                <wp:effectExtent l="0" t="0" r="9525" b="9525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55F6" w:rsidRPr="00D04264" w:rsidRDefault="00597A5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This month</w:t>
                            </w:r>
                            <w:r w:rsidR="00F00F6C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our topic will be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55F6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8045E" w:rsidRPr="00D04264" w:rsidRDefault="0078045E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00F6C" w:rsidRPr="00D04264" w:rsidRDefault="00B655F6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HOLIDAYS &amp; STARTING SCHOOL</w:t>
                            </w:r>
                          </w:p>
                          <w:p w:rsidR="00F00F6C" w:rsidRPr="00D04264" w:rsidRDefault="00F00F6C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  <w:p w:rsidR="00F00F6C" w:rsidRPr="00D04264" w:rsidRDefault="00B655F6" w:rsidP="000877A4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Everyone is looking forward to sunny days, holidays and Primary 1.  </w:t>
                            </w:r>
                          </w:p>
                          <w:p w:rsidR="00E97DCF" w:rsidRPr="006C7CC5" w:rsidRDefault="00E97DCF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761C4B" id="Text Box 286" o:spid="_x0000_s1029" type="#_x0000_t202" style="position:absolute;margin-left:34.5pt;margin-top:558pt;width:246.7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" filled="f" stroked="f">
                <v:textbox inset="0,0,0,0">
                  <w:txbxContent>
                    <w:p w:rsidR="00B655F6" w:rsidRPr="00D04264" w:rsidRDefault="00597A5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This month</w:t>
                      </w:r>
                      <w:r w:rsidR="00F00F6C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our topic will be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</w:t>
                      </w:r>
                      <w:r w:rsidR="00B655F6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:</w:t>
                      </w:r>
                    </w:p>
                    <w:p w:rsidR="0078045E" w:rsidRPr="00D04264" w:rsidRDefault="0078045E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00F6C" w:rsidRPr="00D04264" w:rsidRDefault="00B655F6" w:rsidP="00B655F6">
                      <w:pPr>
                        <w:pStyle w:val="CaptionTex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b/>
                          <w:i/>
                          <w:sz w:val="24"/>
                          <w:szCs w:val="24"/>
                          <w:u w:val="single"/>
                        </w:rPr>
                        <w:t>HOLIDAYS &amp; STARTING SCHOOL</w:t>
                      </w:r>
                    </w:p>
                    <w:p w:rsidR="00F00F6C" w:rsidRPr="00D04264" w:rsidRDefault="00F00F6C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</w:p>
                    <w:p w:rsidR="00F00F6C" w:rsidRPr="00D04264" w:rsidRDefault="00B655F6" w:rsidP="000877A4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Everyone is looking forward to sunny days, holidays and Primary 1.  </w:t>
                      </w:r>
                    </w:p>
                    <w:p w:rsidR="00E97DCF" w:rsidRPr="006C7CC5" w:rsidRDefault="00E97DCF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03A01" wp14:editId="50DE2B3A">
                <wp:simplePos x="0" y="0"/>
                <wp:positionH relativeFrom="margin">
                  <wp:align>left</wp:align>
                </wp:positionH>
                <wp:positionV relativeFrom="page">
                  <wp:posOffset>6724650</wp:posOffset>
                </wp:positionV>
                <wp:extent cx="1866900" cy="318770"/>
                <wp:effectExtent l="0" t="0" r="0" b="5080"/>
                <wp:wrapNone/>
                <wp:docPr id="8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FC" w:rsidRPr="00A910FC" w:rsidRDefault="00A910FC" w:rsidP="00A910FC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Monthly Topic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03A01" id="Text Box 290" o:spid="_x0000_s1031" type="#_x0000_t202" style="position:absolute;margin-left:0;margin-top:529.5pt;width:147pt;height:25.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w6sw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" filled="f" stroked="f">
                <v:textbox style="mso-fit-shape-to-text:t" inset="0,0,0,0">
                  <w:txbxContent>
                    <w:p w:rsidR="00A910FC" w:rsidRPr="00A910FC" w:rsidRDefault="00A910FC" w:rsidP="00A910FC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Monthly Topic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AC138" wp14:editId="05733473">
                <wp:simplePos x="0" y="0"/>
                <wp:positionH relativeFrom="page">
                  <wp:posOffset>4229099</wp:posOffset>
                </wp:positionH>
                <wp:positionV relativeFrom="page">
                  <wp:posOffset>6600825</wp:posOffset>
                </wp:positionV>
                <wp:extent cx="3174365" cy="952500"/>
                <wp:effectExtent l="0" t="0" r="6985" b="0"/>
                <wp:wrapNone/>
                <wp:docPr id="74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C9" w:rsidRPr="00D04264" w:rsidRDefault="000212C9" w:rsidP="00852988">
                            <w:pPr>
                              <w:pStyle w:val="BodyText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Please remember</w:t>
                            </w:r>
                            <w:r w:rsidR="000F529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for ease of administration</w:t>
                            </w:r>
                            <w:r w:rsidR="000F529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all outstanding snack and dinner money must be paid by </w:t>
                            </w:r>
                            <w:r w:rsidR="000F529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Friday </w:t>
                            </w:r>
                            <w:r w:rsidR="005C150C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9</w:t>
                            </w:r>
                            <w:r w:rsidR="005C150C" w:rsidRPr="005C150C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C150C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June.  If your chil</w:t>
                            </w:r>
                            <w:r w:rsidR="000F529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d happens to be off </w:t>
                            </w:r>
                            <w:r w:rsidR="005C150C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after this date 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and you have paid dinners</w:t>
                            </w:r>
                            <w:r w:rsidR="000F529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en-GB"/>
                              </w:rPr>
                              <w:t xml:space="preserve"> you will be issued with a refund.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AC138" id="Text Box 291" o:spid="_x0000_s1032" type="#_x0000_t202" style="position:absolute;margin-left:333pt;margin-top:519.75pt;width:249.9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RLsg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" filled="f" stroked="f">
                <v:textbox inset="0,0,0,0">
                  <w:txbxContent>
                    <w:p w:rsidR="000212C9" w:rsidRPr="00D04264" w:rsidRDefault="000212C9" w:rsidP="00852988">
                      <w:pPr>
                        <w:pStyle w:val="BodyText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Please remember</w:t>
                      </w:r>
                      <w:r w:rsidR="000F5293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for ease of administration</w:t>
                      </w:r>
                      <w:r w:rsidR="000F5293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all outstanding snack and dinner money must be paid by </w:t>
                      </w:r>
                      <w:r w:rsidR="000F5293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Friday </w:t>
                      </w:r>
                      <w:r w:rsidR="005C150C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9</w:t>
                      </w:r>
                      <w:r w:rsidR="005C150C" w:rsidRPr="005C150C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5C150C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June.  If your chil</w:t>
                      </w:r>
                      <w:r w:rsidR="000F5293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d happens to be off </w:t>
                      </w:r>
                      <w:r w:rsidR="005C150C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after this date</w:t>
                      </w:r>
                      <w:bookmarkStart w:id="1" w:name="_GoBack"/>
                      <w:bookmarkEnd w:id="1"/>
                      <w:r w:rsidR="005C150C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and you have paid dinners</w:t>
                      </w:r>
                      <w:r w:rsidR="000F5293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>,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lang w:val="en-GB"/>
                        </w:rPr>
                        <w:t xml:space="preserve"> you will be issued with a refund.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9D466" wp14:editId="23762FF6">
                <wp:simplePos x="0" y="0"/>
                <wp:positionH relativeFrom="page">
                  <wp:posOffset>4295775</wp:posOffset>
                </wp:positionH>
                <wp:positionV relativeFrom="page">
                  <wp:posOffset>6219825</wp:posOffset>
                </wp:positionV>
                <wp:extent cx="3098165" cy="318770"/>
                <wp:effectExtent l="0" t="0" r="6985" b="10795"/>
                <wp:wrapNone/>
                <wp:docPr id="7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F12673" w:rsidRDefault="00CE30B1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12673">
                              <w:rPr>
                                <w:sz w:val="32"/>
                                <w:szCs w:val="32"/>
                                <w:lang w:val="en-GB"/>
                              </w:rPr>
                              <w:t>Reminders for Parents/Carers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99D466" id="_x0000_s1033" type="#_x0000_t202" style="position:absolute;margin-left:338.25pt;margin-top:489.75pt;width:243.9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Iq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" filled="f" stroked="f">
                <v:textbox style="mso-fit-shape-to-text:t" inset="0,0,0,0">
                  <w:txbxContent>
                    <w:p w:rsidR="00BB757B" w:rsidRPr="00F12673" w:rsidRDefault="00CE30B1" w:rsidP="00647FE7">
                      <w:pPr>
                        <w:pStyle w:val="Heading1"/>
                        <w:rPr>
                          <w:sz w:val="32"/>
                          <w:szCs w:val="32"/>
                          <w:lang w:val="en-GB"/>
                        </w:rPr>
                      </w:pPr>
                      <w:r w:rsidRPr="00F12673">
                        <w:rPr>
                          <w:sz w:val="32"/>
                          <w:szCs w:val="32"/>
                          <w:lang w:val="en-GB"/>
                        </w:rPr>
                        <w:t>Reminders for Parents/Carers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FCE9C" wp14:editId="0695FE4F">
                <wp:simplePos x="0" y="0"/>
                <wp:positionH relativeFrom="page">
                  <wp:posOffset>4191000</wp:posOffset>
                </wp:positionH>
                <wp:positionV relativeFrom="page">
                  <wp:posOffset>3876675</wp:posOffset>
                </wp:positionV>
                <wp:extent cx="3179445" cy="2314575"/>
                <wp:effectExtent l="0" t="0" r="1905" b="9525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C9" w:rsidRDefault="000212C9" w:rsidP="000212C9">
                            <w:pPr>
                              <w:pStyle w:val="Body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74844" w:rsidRPr="00D04264" w:rsidRDefault="00F00F6C" w:rsidP="00F00F6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Sunhats are available to buy at £3.</w:t>
                            </w:r>
                          </w:p>
                          <w:p w:rsidR="00F00F6C" w:rsidRPr="00D04264" w:rsidRDefault="00B655F6" w:rsidP="00F00F6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Please return your sponsored ‘Trike Ride’ money as soon as possible.  Pass on our thanks to all your friends and family who have contributed so generously.  We will i</w:t>
                            </w:r>
                            <w:r w:rsidR="009D7BF4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nform you of how much we have r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aised</w:t>
                            </w:r>
                            <w:r w:rsidR="009D7BF4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E30B1" w:rsidRPr="00D04264" w:rsidRDefault="00B655F6" w:rsidP="00F00F6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If you are going on holidays and your</w:t>
                            </w:r>
                            <w:r w:rsidR="00015453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child will be leaving before </w:t>
                            </w:r>
                            <w:r w:rsidR="00E3122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30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June, please let us know.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AFCE9C" id="Text Box 442" o:spid="_x0000_s1034" type="#_x0000_t202" style="position:absolute;margin-left:330pt;margin-top:305.25pt;width:250.35pt;height:182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Jtsg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" filled="f" stroked="f">
                <v:textbox inset="0,0,0,0">
                  <w:txbxContent>
                    <w:p w:rsidR="000212C9" w:rsidRDefault="000212C9" w:rsidP="000212C9">
                      <w:pPr>
                        <w:pStyle w:val="Body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74844" w:rsidRPr="00D04264" w:rsidRDefault="00F00F6C" w:rsidP="00F00F6C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Sunhats are available to buy at £3.</w:t>
                      </w:r>
                    </w:p>
                    <w:p w:rsidR="00F00F6C" w:rsidRPr="00D04264" w:rsidRDefault="00B655F6" w:rsidP="00F00F6C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Please return your sponsored ‘Trike Ride’ money as soon as possible.  Pass on our thanks to all your friends and family who have contributed so generously.  We will i</w:t>
                      </w:r>
                      <w:r w:rsidR="009D7BF4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nform you of how much we have r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aised</w:t>
                      </w:r>
                      <w:r w:rsidR="009D7BF4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.</w:t>
                      </w:r>
                    </w:p>
                    <w:p w:rsidR="00CE30B1" w:rsidRPr="00D04264" w:rsidRDefault="00B655F6" w:rsidP="00F00F6C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If you are going on holidays and your</w:t>
                      </w:r>
                      <w:r w:rsidR="00015453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child will be leaving before </w:t>
                      </w:r>
                      <w:r w:rsidR="00E31220">
                        <w:rPr>
                          <w:rFonts w:ascii="Californian FB" w:hAnsi="Californian FB"/>
                          <w:sz w:val="24"/>
                          <w:szCs w:val="24"/>
                        </w:rPr>
                        <w:t>30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June, please let us know.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BEA87" wp14:editId="44C119F4">
                <wp:simplePos x="0" y="0"/>
                <wp:positionH relativeFrom="page">
                  <wp:posOffset>4288155</wp:posOffset>
                </wp:positionH>
                <wp:positionV relativeFrom="page">
                  <wp:posOffset>3840480</wp:posOffset>
                </wp:positionV>
                <wp:extent cx="2979420" cy="318770"/>
                <wp:effectExtent l="0" t="0" r="11430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00F6C" w:rsidRDefault="00F00F6C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DBEA87" id="Text Box 288" o:spid="_x0000_s1035" type="#_x0000_t202" style="position:absolute;margin-left:337.65pt;margin-top:302.4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X6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" filled="f" stroked="f">
                <v:textbox style="mso-fit-shape-to-text:t" inset="0,0,0,0">
                  <w:txbxContent>
                    <w:p w:rsidR="004C787F" w:rsidRPr="00F00F6C" w:rsidRDefault="00F00F6C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6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D8879" wp14:editId="053953D7">
                <wp:simplePos x="0" y="0"/>
                <wp:positionH relativeFrom="page">
                  <wp:posOffset>4286250</wp:posOffset>
                </wp:positionH>
                <wp:positionV relativeFrom="page">
                  <wp:posOffset>2724150</wp:posOffset>
                </wp:positionV>
                <wp:extent cx="3128010" cy="1028700"/>
                <wp:effectExtent l="0" t="0" r="15240" b="0"/>
                <wp:wrapNone/>
                <wp:docPr id="77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D04264" w:rsidRDefault="00B655F6" w:rsidP="00F12F72">
                            <w:pPr>
                              <w:pStyle w:val="BodyText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Transition </w:t>
                            </w:r>
                            <w:r w:rsidR="00567185"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Reports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and Parental Questionnaires will be issued later this month.  </w:t>
                            </w:r>
                            <w:r w:rsidR="00E31220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A copy of your child’s report will be forwarded to their Primary School.  </w:t>
                            </w:r>
                            <w:r w:rsidRPr="00D0426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We would appreciate if you could complete and return these as soon as possible, as we value your opinions.</w:t>
                            </w:r>
                            <w:r w:rsidR="00174844" w:rsidRPr="00D042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0D8879" id="Text Box 444" o:spid="_x0000_s1036" type="#_x0000_t202" style="position:absolute;margin-left:337.5pt;margin-top:214.5pt;width:246.3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b8tgIAALU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" filled="f" stroked="f">
                <v:textbox inset="0,0,0,0">
                  <w:txbxContent>
                    <w:p w:rsidR="00174844" w:rsidRPr="00D04264" w:rsidRDefault="00B655F6" w:rsidP="00F12F72">
                      <w:pPr>
                        <w:pStyle w:val="BodyText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Transition </w:t>
                      </w:r>
                      <w:r w:rsidR="00567185"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Reports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and Parental Questionnaires will be issued later this month.  </w:t>
                      </w:r>
                      <w:r w:rsidR="00E31220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A copy of your child’s report will be forwarded to their Primary School.  </w:t>
                      </w:r>
                      <w:r w:rsidRPr="00D04264">
                        <w:rPr>
                          <w:rFonts w:ascii="Californian FB" w:hAnsi="Californian FB"/>
                          <w:sz w:val="24"/>
                          <w:szCs w:val="24"/>
                        </w:rPr>
                        <w:t>We would appreciate if you could complete and return these as soon as possible, as we value your opinions.</w:t>
                      </w:r>
                      <w:bookmarkStart w:id="1" w:name="_GoBack"/>
                      <w:bookmarkEnd w:id="1"/>
                      <w:r w:rsidR="00174844" w:rsidRPr="00D042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3E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3521655" wp14:editId="7F2F6955">
                <wp:simplePos x="0" y="0"/>
                <wp:positionH relativeFrom="page">
                  <wp:posOffset>685800</wp:posOffset>
                </wp:positionH>
                <wp:positionV relativeFrom="page">
                  <wp:posOffset>2371725</wp:posOffset>
                </wp:positionV>
                <wp:extent cx="2971800" cy="318770"/>
                <wp:effectExtent l="0" t="0" r="0" b="5080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7A5C" w:rsidRDefault="00597A5C" w:rsidP="00BA396A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DATES FOR YOUR DIARY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521655" id="Text Box 15" o:spid="_x0000_s1036" type="#_x0000_t202" style="position:absolute;margin-left:54pt;margin-top:186.75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dYtAIAALM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" filled="f" stroked="f">
                <v:textbox style="mso-fit-shape-to-text:t" inset="0,0,0,0">
                  <w:txbxContent>
                    <w:p w:rsidR="005B7866" w:rsidRPr="00597A5C" w:rsidRDefault="00597A5C" w:rsidP="00BA396A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DATES FOR YOUR DIARY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A9EC6" wp14:editId="36D9BB11">
                <wp:simplePos x="0" y="0"/>
                <wp:positionH relativeFrom="page">
                  <wp:posOffset>4326255</wp:posOffset>
                </wp:positionH>
                <wp:positionV relativeFrom="page">
                  <wp:posOffset>2343150</wp:posOffset>
                </wp:positionV>
                <wp:extent cx="2872740" cy="318770"/>
                <wp:effectExtent l="0" t="0" r="3810" b="5080"/>
                <wp:wrapNone/>
                <wp:docPr id="7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F00F6C" w:rsidRDefault="00B655F6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Transition Reports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EA9EC6" id="Text Box 443" o:spid="_x0000_s1038" type="#_x0000_t202" style="position:absolute;margin-left:340.65pt;margin-top:184.5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A0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" filled="f" stroked="f">
                <v:textbox style="mso-fit-shape-to-text:t" inset="0,0,0,0">
                  <w:txbxContent>
                    <w:p w:rsidR="00174844" w:rsidRPr="00F00F6C" w:rsidRDefault="00B655F6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Transition Reports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C1AA6" wp14:editId="14D737B0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443BF0"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00533" wp14:editId="0D543A17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 Nursery School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 Court Newtownabbey, BT36 5JD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  028 90 833 884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 Mrs L Pollock</w:t>
                            </w:r>
                            <w:r w:rsidR="00F07CC2"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B.A Hons</w:t>
                            </w:r>
                          </w:p>
                          <w:p w:rsidR="00F84098" w:rsidRPr="00F07CC2" w:rsidRDefault="00F84098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 www.ballyhenrynurseryschool.co.uk</w:t>
                            </w:r>
                          </w:p>
                          <w:p w:rsidR="00597A5C" w:rsidRPr="00005501" w:rsidRDefault="00597A5C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5B4F56" w:rsidRPr="001B32F2" w:rsidRDefault="005B4F56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800533" id="Text Box 283" o:spid="_x0000_s1040" type="#_x0000_t202" style="position:absolute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sD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" filled="f" stroked="f">
                <v:textbox style="mso-fit-shape-to-text:t" inset="0,0,0,0">
                  <w:txbxContent>
                    <w:p w:rsidR="005B4F56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 Nursery School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 Court Newtownabbey, BT36 5JD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  028 90 833 884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 Mrs L Pollock</w:t>
                      </w:r>
                      <w:r w:rsidR="00F07CC2"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B.A Hons</w:t>
                      </w:r>
                    </w:p>
                    <w:p w:rsidR="00F84098" w:rsidRPr="00F07CC2" w:rsidRDefault="00F84098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 www.ballyhenrynurseryschool.co.uk</w:t>
                      </w:r>
                    </w:p>
                    <w:p w:rsidR="00597A5C" w:rsidRPr="00005501" w:rsidRDefault="00597A5C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5B4F56" w:rsidRPr="001B32F2" w:rsidRDefault="005B4F56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453F8C" wp14:editId="42A3CABB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597A5C" w:rsidRDefault="00597A5C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Ballyhenry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453F8C" id="Text Box 432" o:spid="_x0000_s1040" type="#_x0000_t202" style="position:absolute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pk9QIAAIA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" filled="f" stroked="f">
                <v:textbox style="mso-fit-shape-to-text:t" inset="0,0,0,0">
                  <w:txbxContent>
                    <w:p w:rsidR="005577F7" w:rsidRPr="00597A5C" w:rsidRDefault="00597A5C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Ballyhenry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53EED" wp14:editId="7E6BDF83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0A2DB3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492EB3" wp14:editId="479168B6">
                                  <wp:extent cx="4599305" cy="1132840"/>
                                  <wp:effectExtent l="0" t="0" r="0" b="0"/>
                                  <wp:docPr id="26" name="Picture 26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A53EED" id="Text Box 431" o:spid="_x0000_s1041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" filled="f" stroked="f">
                <v:textbox style="mso-fit-shape-to-text:t" inset="0,0,0,0">
                  <w:txbxContent>
                    <w:p w:rsidR="008E02B2" w:rsidRPr="008E02B2" w:rsidRDefault="000A2DB3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492EB3" wp14:editId="479168B6">
                            <wp:extent cx="4599305" cy="1132840"/>
                            <wp:effectExtent l="0" t="0" r="0" b="0"/>
                            <wp:docPr id="26" name="Picture 26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0B6AA77E" wp14:editId="15A84CD7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210DF1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989331" wp14:editId="1C53BCC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989331" id="Text Box 144" o:spid="_x0000_s104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4JsgIAALw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BMYK4J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7D1EFD" wp14:editId="021AB8D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7D1EFD" id="Text Box 148" o:spid="_x0000_s104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Oy2bJe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r w:rsidR="0078045E" w:rsidRPr="0078045E">
        <w:rPr>
          <w:rFonts w:ascii="Californian FB" w:hAnsi="Californian FB"/>
          <w:noProof/>
          <w:sz w:val="22"/>
          <w:szCs w:val="22"/>
          <w:lang w:val="en-GB" w:eastAsia="en-GB"/>
        </w:rPr>
        <w:t xml:space="preserve"> </w: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33934" wp14:editId="3E4655E9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3934" id="Text Box 292" o:spid="_x0000_s104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3F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h+bYJjW3IjqAfpRCugW6CyY4yA0Qn7HaICZmGH1bUckxah9z6GnzQA9CfIkbE4C4SU8zbCG/Fkx&#10;1+Og3fWSbRtAHqcGFwvo+5rZjnz0AiiYDcw5S+Y4k80gvdxbrcc/x/wX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Cs&#10;EF3F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A9334" wp14:editId="4CCDF746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F6264F" id="Text Box 427" o:spid="_x0000_s1049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/78Q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CvIG/7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9419EA" wp14:editId="10B2E58D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2" o:spid="_x0000_s1050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8O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6Ir8O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1D06E6" wp14:editId="069E73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6" o:spid="_x0000_s1051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FnhTwG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C6CBAC" wp14:editId="70803356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0" o:spid="_x0000_s1052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7O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GsVuz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3E70BE" wp14:editId="5377DE4C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4" o:spid="_x0000_s1053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rM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eqIKz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97E912" wp14:editId="36D52637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8" o:spid="_x0000_s1054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hSsg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2nTIU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27DB2E" wp14:editId="56104D53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2" o:spid="_x0000_s1055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IG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iVTF2xF9QD6&#10;lQIUBlqECQhGI+QPjAaYJhlW3/dEUozaDxx6wIyeyZCTsZ0MwktwzbDGyJlr7UbUvpds1wCy6zIu&#10;rqFPamZVbBrKRQEUzAImhCVznGZmBJ2v7a2nm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5jvyB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734C48" wp14:editId="44424BE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6" o:spid="_x0000_s1056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Kd1/y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66F6BF" wp14:editId="0F14D3B5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0" o:spid="_x0000_s1057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0sQ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+Mr2IrqEfQr&#10;BSgMtAgTEIxGyO8YDTBNMqy+7YmkGLXvObwBcNGTISdjOxmElxCaYY2RM9fajah9L9muAWT3yri4&#10;gXdSM6ti86BcFkDBLGBCWDJP08yMoNO19Xqeua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pOgNd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0A83D2" wp14:editId="076FEA8E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4" o:spid="_x0000_s1058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S3sgIAALs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yXyEt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860633" wp14:editId="0FA8D0B6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8" o:spid="_x0000_s1059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WlsgIAALs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LIKtaWyAgAAuwUAAA4A&#10;AAAAAAAAAAAAAAAALgIAAGRycy9lMm9Eb2MueG1sUEsBAi0AFAAGAAgAAAAhALD4DF7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5B8519" wp14:editId="040DE5A7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0" o:spid="_x0000_s1060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5IsQ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eYYCRoDy26ZweDbuQBJQlUrOV1zWxrbanGQWcQcTdAjDmAj923tPVwK6uvGgm5aqnYsmul5Ngy&#10;WkOqLjI8CfU42oJsxg+yhjvpzkgHdGhUbwGhMgjQIYGHY5tsX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52R6BRtZP4B+&#10;lQSFgRZhAoLRSvUdoxGmSY71tx1VDKPuvYA3AC5mMtRkbCaDigpCc2ww8ubK+BG1GxTftoDsX5mQ&#10;1/BOGu5UbB+UzwIo2AVMCEfmcZrZEXS6dl5PM3f5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ZnGOS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2FFBC8" wp14:editId="5FDADF6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4" o:spid="_x0000_s1061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5H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cj6bumAj6wfQ&#10;r5KgMNAiTEAwWqm+YzTCNMmx/rajimHUvRfQA3b0TIaajM1kUFGBa44NRt5cGT+idoPi2xaQfZcJ&#10;eQ190nCnYttQPgqgYBcwIRyZx2lmR9Dp2t16mrnLX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DFsn5H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B951A6" wp14:editId="627E485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8" o:spid="_x0000_s1062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r+sg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XCymLtiJ6gH0&#10;KwUoDLQIExCMRsjvGA0wTTKsvh2IpBi17zn0gBk9kyEnYzcZhJfgmmGNkTM32o2oQy/ZvgFk12Vc&#10;3EC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YIRr+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B9" w:rsidRDefault="00D20BB9">
      <w:r>
        <w:separator/>
      </w:r>
    </w:p>
  </w:endnote>
  <w:endnote w:type="continuationSeparator" w:id="0">
    <w:p w:rsidR="00D20BB9" w:rsidRDefault="00D2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B9" w:rsidRDefault="00D20BB9">
      <w:r>
        <w:separator/>
      </w:r>
    </w:p>
  </w:footnote>
  <w:footnote w:type="continuationSeparator" w:id="0">
    <w:p w:rsidR="00D20BB9" w:rsidRDefault="00D2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8AC8B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49D8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8"/>
  </w:num>
  <w:num w:numId="14">
    <w:abstractNumId w:val="16"/>
  </w:num>
  <w:num w:numId="15">
    <w:abstractNumId w:val="15"/>
  </w:num>
  <w:num w:numId="16">
    <w:abstractNumId w:val="10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0585C"/>
    <w:rsid w:val="00015453"/>
    <w:rsid w:val="000212C9"/>
    <w:rsid w:val="00061922"/>
    <w:rsid w:val="00065BD5"/>
    <w:rsid w:val="000717B6"/>
    <w:rsid w:val="00077131"/>
    <w:rsid w:val="000877A4"/>
    <w:rsid w:val="000A2DB3"/>
    <w:rsid w:val="000C1B45"/>
    <w:rsid w:val="000C2ED6"/>
    <w:rsid w:val="000D5413"/>
    <w:rsid w:val="000D5D3D"/>
    <w:rsid w:val="000E32BD"/>
    <w:rsid w:val="000F5293"/>
    <w:rsid w:val="000F5A01"/>
    <w:rsid w:val="000F6884"/>
    <w:rsid w:val="00101600"/>
    <w:rsid w:val="00124A46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B360B"/>
    <w:rsid w:val="001E5185"/>
    <w:rsid w:val="001F5E64"/>
    <w:rsid w:val="00213DB3"/>
    <w:rsid w:val="00215570"/>
    <w:rsid w:val="00222136"/>
    <w:rsid w:val="00236358"/>
    <w:rsid w:val="00236FD0"/>
    <w:rsid w:val="00240863"/>
    <w:rsid w:val="00284F12"/>
    <w:rsid w:val="002B1E02"/>
    <w:rsid w:val="002C08BC"/>
    <w:rsid w:val="002C35F7"/>
    <w:rsid w:val="002C58B6"/>
    <w:rsid w:val="002D2D8A"/>
    <w:rsid w:val="002F0AEB"/>
    <w:rsid w:val="002F2DDF"/>
    <w:rsid w:val="00303739"/>
    <w:rsid w:val="00303CA1"/>
    <w:rsid w:val="003064B9"/>
    <w:rsid w:val="00330A7D"/>
    <w:rsid w:val="00332C6E"/>
    <w:rsid w:val="0033356B"/>
    <w:rsid w:val="00341A6E"/>
    <w:rsid w:val="0035048A"/>
    <w:rsid w:val="00350640"/>
    <w:rsid w:val="0036229E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3E475C"/>
    <w:rsid w:val="004203BE"/>
    <w:rsid w:val="00453D3E"/>
    <w:rsid w:val="00456E19"/>
    <w:rsid w:val="004629DF"/>
    <w:rsid w:val="00470DD2"/>
    <w:rsid w:val="0048007A"/>
    <w:rsid w:val="004B0578"/>
    <w:rsid w:val="004B2483"/>
    <w:rsid w:val="004B2E97"/>
    <w:rsid w:val="004C1FC0"/>
    <w:rsid w:val="004C787F"/>
    <w:rsid w:val="004C7CBF"/>
    <w:rsid w:val="004D5F84"/>
    <w:rsid w:val="004E338E"/>
    <w:rsid w:val="00516EFB"/>
    <w:rsid w:val="00516F08"/>
    <w:rsid w:val="00523ABD"/>
    <w:rsid w:val="00524BBD"/>
    <w:rsid w:val="00530AF1"/>
    <w:rsid w:val="005506E3"/>
    <w:rsid w:val="005577F7"/>
    <w:rsid w:val="00560C68"/>
    <w:rsid w:val="00564C64"/>
    <w:rsid w:val="00567185"/>
    <w:rsid w:val="005848F0"/>
    <w:rsid w:val="00593D63"/>
    <w:rsid w:val="0059690B"/>
    <w:rsid w:val="00597A5C"/>
    <w:rsid w:val="005B2057"/>
    <w:rsid w:val="005B4F56"/>
    <w:rsid w:val="005B7866"/>
    <w:rsid w:val="005B7A6D"/>
    <w:rsid w:val="005C150C"/>
    <w:rsid w:val="005F3E0A"/>
    <w:rsid w:val="006033D1"/>
    <w:rsid w:val="00604002"/>
    <w:rsid w:val="00605769"/>
    <w:rsid w:val="00647FE7"/>
    <w:rsid w:val="00651F9C"/>
    <w:rsid w:val="006717E1"/>
    <w:rsid w:val="00681C27"/>
    <w:rsid w:val="00685F8D"/>
    <w:rsid w:val="006A5687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B5D15"/>
    <w:rsid w:val="007C5444"/>
    <w:rsid w:val="007D138D"/>
    <w:rsid w:val="007D7F35"/>
    <w:rsid w:val="007F0160"/>
    <w:rsid w:val="007F360F"/>
    <w:rsid w:val="007F3FA8"/>
    <w:rsid w:val="008042A1"/>
    <w:rsid w:val="00805DBA"/>
    <w:rsid w:val="00835E85"/>
    <w:rsid w:val="00841065"/>
    <w:rsid w:val="0084273F"/>
    <w:rsid w:val="0084495D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B74C4"/>
    <w:rsid w:val="009C438E"/>
    <w:rsid w:val="009D7BF4"/>
    <w:rsid w:val="009E08FE"/>
    <w:rsid w:val="009E4798"/>
    <w:rsid w:val="009F08D6"/>
    <w:rsid w:val="009F2C50"/>
    <w:rsid w:val="00A01F2D"/>
    <w:rsid w:val="00A3453A"/>
    <w:rsid w:val="00A456FE"/>
    <w:rsid w:val="00A72C57"/>
    <w:rsid w:val="00A842F7"/>
    <w:rsid w:val="00A843A1"/>
    <w:rsid w:val="00A9094F"/>
    <w:rsid w:val="00A910FC"/>
    <w:rsid w:val="00AA15E6"/>
    <w:rsid w:val="00AC3FF1"/>
    <w:rsid w:val="00AD148A"/>
    <w:rsid w:val="00AE5663"/>
    <w:rsid w:val="00AF62E2"/>
    <w:rsid w:val="00B00C94"/>
    <w:rsid w:val="00B05DF8"/>
    <w:rsid w:val="00B27133"/>
    <w:rsid w:val="00B449D0"/>
    <w:rsid w:val="00B55990"/>
    <w:rsid w:val="00B62ACF"/>
    <w:rsid w:val="00B655F6"/>
    <w:rsid w:val="00B71E36"/>
    <w:rsid w:val="00B87FC2"/>
    <w:rsid w:val="00BA396A"/>
    <w:rsid w:val="00BA7E32"/>
    <w:rsid w:val="00BB757B"/>
    <w:rsid w:val="00BD1DAC"/>
    <w:rsid w:val="00C1656B"/>
    <w:rsid w:val="00C174EE"/>
    <w:rsid w:val="00C17850"/>
    <w:rsid w:val="00C25848"/>
    <w:rsid w:val="00C26529"/>
    <w:rsid w:val="00C446BE"/>
    <w:rsid w:val="00C45299"/>
    <w:rsid w:val="00C46E97"/>
    <w:rsid w:val="00C54BC7"/>
    <w:rsid w:val="00C55100"/>
    <w:rsid w:val="00C55FAA"/>
    <w:rsid w:val="00C80EC0"/>
    <w:rsid w:val="00C83579"/>
    <w:rsid w:val="00CB0B1A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D026D5"/>
    <w:rsid w:val="00D04264"/>
    <w:rsid w:val="00D05582"/>
    <w:rsid w:val="00D12DA3"/>
    <w:rsid w:val="00D20BB9"/>
    <w:rsid w:val="00D33014"/>
    <w:rsid w:val="00D3519B"/>
    <w:rsid w:val="00D431BD"/>
    <w:rsid w:val="00D502D3"/>
    <w:rsid w:val="00D53217"/>
    <w:rsid w:val="00D9634C"/>
    <w:rsid w:val="00DC2208"/>
    <w:rsid w:val="00DC77FD"/>
    <w:rsid w:val="00DD4680"/>
    <w:rsid w:val="00DE0D21"/>
    <w:rsid w:val="00DE68B8"/>
    <w:rsid w:val="00DF3CC2"/>
    <w:rsid w:val="00E13DC2"/>
    <w:rsid w:val="00E247EF"/>
    <w:rsid w:val="00E31220"/>
    <w:rsid w:val="00E76CCF"/>
    <w:rsid w:val="00E97DCF"/>
    <w:rsid w:val="00EA57E3"/>
    <w:rsid w:val="00EB10EA"/>
    <w:rsid w:val="00EC3FEA"/>
    <w:rsid w:val="00ED0AD1"/>
    <w:rsid w:val="00EF0EF1"/>
    <w:rsid w:val="00EF49C3"/>
    <w:rsid w:val="00F00F6C"/>
    <w:rsid w:val="00F07CC2"/>
    <w:rsid w:val="00F12673"/>
    <w:rsid w:val="00F12F72"/>
    <w:rsid w:val="00F340E7"/>
    <w:rsid w:val="00F36E14"/>
    <w:rsid w:val="00F460AF"/>
    <w:rsid w:val="00F46A00"/>
    <w:rsid w:val="00F575C2"/>
    <w:rsid w:val="00F6665B"/>
    <w:rsid w:val="00F7747A"/>
    <w:rsid w:val="00F84098"/>
    <w:rsid w:val="00FC3BB9"/>
    <w:rsid w:val="00FC5A15"/>
    <w:rsid w:val="00FC6108"/>
    <w:rsid w:val="00FD6544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342396F9"/>
  <w15:docId w15:val="{CBFD9BED-84DE-4DB3-AB9D-1E8919B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C478-C563-469F-82CB-EBA5EC5E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ICT Management Services</cp:lastModifiedBy>
  <cp:revision>3</cp:revision>
  <cp:lastPrinted>2023-05-19T09:49:00Z</cp:lastPrinted>
  <dcterms:created xsi:type="dcterms:W3CDTF">2023-05-25T18:34:00Z</dcterms:created>
  <dcterms:modified xsi:type="dcterms:W3CDTF">2023-05-25T18:35:00Z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