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4D49BA" w:rsidRPr="00A910FC" w:rsidRDefault="00F00F6C" w:rsidP="004D49BA">
      <w:pPr>
        <w:pStyle w:val="Heading1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30891" wp14:editId="2F8C8DE6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8E02B2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30891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c7QIAAHc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" filled="f" stroked="f">
                <v:textbox style="mso-fit-shape-to-text:t" inset="0,0,0,0">
                  <w:txbxContent>
                    <w:p w:rsidR="008E02B2" w:rsidRPr="008E02B2" w:rsidRDefault="008E02B2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277938" wp14:editId="2C62401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7938" id="Text Box 144" o:spid="_x0000_s1027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KF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yakJdrK6B/kq&#10;CQIDKcIEBKOR6jtGA0yTHOtvB6IYRu17AS1gR89kqMnYTQYRFFxzbDDy5sb4EXXoFd83gOybTMgr&#10;aJOaOxHbfvIsIAK7gAnhYnmYZnYEna/drceZu/4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WAwChb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40CD80" wp14:editId="611894F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40CD80" id="Text Box 148" o:spid="_x0000_s1037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Csg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8THLtjI+h70&#10;qyQoDLQIIxCMVqofGI0wTnKsv++oYhh1HwT0gJ09k6EmYzMZVFTgmmODkTdXxs+o3aD4tgVk32VC&#10;XkGfNNyp2DaUjwIo2AWMCEfmcZzZGXS6dreeh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TbAgK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4D49BA">
        <w:rPr>
          <w:lang w:val="en-GB"/>
        </w:rPr>
        <w:t>Monthly Topic</w:t>
      </w:r>
    </w:p>
    <w:p w:rsidR="00904299" w:rsidRDefault="00904299" w:rsidP="009C438E">
      <w:pPr>
        <w:rPr>
          <w:noProof/>
        </w:rPr>
      </w:pPr>
    </w:p>
    <w:p w:rsidR="00904299" w:rsidRDefault="00904299" w:rsidP="009C438E">
      <w:pPr>
        <w:rPr>
          <w:noProof/>
        </w:rPr>
      </w:pPr>
    </w:p>
    <w:p w:rsidR="00904299" w:rsidRDefault="00904299" w:rsidP="009C438E">
      <w:pPr>
        <w:rPr>
          <w:noProof/>
        </w:rPr>
      </w:pPr>
    </w:p>
    <w:p w:rsidR="00904299" w:rsidRDefault="00904299" w:rsidP="009C438E">
      <w:pPr>
        <w:rPr>
          <w:noProof/>
        </w:rPr>
      </w:pPr>
    </w:p>
    <w:p w:rsidR="00215570" w:rsidRDefault="00904299" w:rsidP="009C438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9A1A47" wp14:editId="74EEE48A">
                <wp:simplePos x="0" y="0"/>
                <wp:positionH relativeFrom="page">
                  <wp:posOffset>571500</wp:posOffset>
                </wp:positionH>
                <wp:positionV relativeFrom="page">
                  <wp:posOffset>1371600</wp:posOffset>
                </wp:positionV>
                <wp:extent cx="6886575" cy="8220075"/>
                <wp:effectExtent l="0" t="0" r="9525" b="9525"/>
                <wp:wrapNone/>
                <wp:docPr id="2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22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4299" w:rsidRDefault="009315E8" w:rsidP="00904299">
                            <w:pPr>
                              <w:jc w:val="center"/>
                              <w:rPr>
                                <w:rFonts w:ascii="Algerian" w:hAnsi="Algerian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8"/>
                                <w:szCs w:val="58"/>
                              </w:rPr>
                              <w:t>Happy, Healthy kids</w:t>
                            </w:r>
                          </w:p>
                          <w:p w:rsidR="009315E8" w:rsidRDefault="009315E8" w:rsidP="00904299">
                            <w:pPr>
                              <w:jc w:val="center"/>
                              <w:rPr>
                                <w:rFonts w:ascii="Algerian" w:hAnsi="Algerian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8"/>
                                <w:szCs w:val="58"/>
                              </w:rPr>
                              <w:t>Go fly a kite</w:t>
                            </w:r>
                          </w:p>
                          <w:p w:rsidR="00707342" w:rsidRDefault="00707342" w:rsidP="00904299">
                            <w:pPr>
                              <w:jc w:val="center"/>
                              <w:rPr>
                                <w:rFonts w:ascii="Algerian" w:hAnsi="Algerian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8A0C5F" wp14:editId="1A094BC4">
                                  <wp:extent cx="1714500" cy="2398889"/>
                                  <wp:effectExtent l="0" t="0" r="0" b="1905"/>
                                  <wp:docPr id="25" name="Picture 25" descr="Kite, Children, Child, Playing, Ga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ite, Children, Child, Playing, G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180" cy="2404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342" w:rsidRDefault="00707342" w:rsidP="00904299">
                            <w:pPr>
                              <w:jc w:val="center"/>
                              <w:rPr>
                                <w:rFonts w:ascii="Algerian" w:hAnsi="Algerian"/>
                                <w:sz w:val="58"/>
                                <w:szCs w:val="58"/>
                              </w:rPr>
                            </w:pPr>
                          </w:p>
                          <w:p w:rsidR="00904299" w:rsidRDefault="009315E8" w:rsidP="0090429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As part of our ‘Happy Healthy Kids’ theme we would encourage you and your child to be active outdoors.  We will send home a paper plate for you all to make a kite.</w:t>
                            </w:r>
                          </w:p>
                          <w:p w:rsidR="009315E8" w:rsidRDefault="009315E8" w:rsidP="0090429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9315E8" w:rsidRDefault="009315E8" w:rsidP="009315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Cut out the centre of the plate</w:t>
                            </w:r>
                          </w:p>
                          <w:p w:rsidR="009315E8" w:rsidRDefault="009315E8" w:rsidP="009315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Allow your child to decorate the plate by drawing or painting on it</w:t>
                            </w:r>
                          </w:p>
                          <w:p w:rsidR="009315E8" w:rsidRDefault="009315E8" w:rsidP="009315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Sellotape lengths of wrapping ribbon, crepe paper or wool to one end</w:t>
                            </w:r>
                          </w:p>
                          <w:p w:rsidR="009315E8" w:rsidRDefault="009315E8" w:rsidP="009315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Attach a string handle through a hole</w:t>
                            </w:r>
                          </w:p>
                          <w:p w:rsidR="009315E8" w:rsidRDefault="009315E8" w:rsidP="009315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Take kite outside and run along to fly the kite</w:t>
                            </w:r>
                          </w:p>
                          <w:p w:rsidR="009315E8" w:rsidRDefault="009315E8" w:rsidP="009315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bring your kite to school to show your friends</w:t>
                            </w:r>
                          </w:p>
                          <w:p w:rsidR="009315E8" w:rsidRDefault="009315E8" w:rsidP="00931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315E8" w:rsidRDefault="009315E8" w:rsidP="009315E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Say the rhyme :</w:t>
                            </w:r>
                          </w:p>
                          <w:p w:rsidR="009315E8" w:rsidRDefault="009315E8" w:rsidP="00931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315E8" w:rsidRDefault="009315E8" w:rsidP="009315E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Hey Mr Wind stop whistling,</w:t>
                            </w:r>
                          </w:p>
                          <w:p w:rsidR="009315E8" w:rsidRDefault="009315E8" w:rsidP="009315E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Stop whistling around my toes, </w:t>
                            </w:r>
                          </w:p>
                          <w:p w:rsidR="009315E8" w:rsidRDefault="009315E8" w:rsidP="009315E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Did you know your whistling</w:t>
                            </w:r>
                          </w:p>
                          <w:p w:rsidR="009315E8" w:rsidRPr="009315E8" w:rsidRDefault="009315E8" w:rsidP="009315E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Is making my toes all cold?</w:t>
                            </w:r>
                          </w:p>
                          <w:p w:rsidR="00904299" w:rsidRPr="00A674B4" w:rsidRDefault="00904299" w:rsidP="00904299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9A1A47" id="Text Box 413" o:spid="_x0000_s1038" type="#_x0000_t202" style="position:absolute;margin-left:45pt;margin-top:108pt;width:542.25pt;height:647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" filled="f" stroked="f">
                <v:textbox inset="0,0,0,0">
                  <w:txbxContent>
                    <w:p w:rsidR="00904299" w:rsidRDefault="009315E8" w:rsidP="00904299">
                      <w:pPr>
                        <w:jc w:val="center"/>
                        <w:rPr>
                          <w:rFonts w:ascii="Algerian" w:hAnsi="Algerian"/>
                          <w:sz w:val="58"/>
                          <w:szCs w:val="58"/>
                        </w:rPr>
                      </w:pPr>
                      <w:r>
                        <w:rPr>
                          <w:rFonts w:ascii="Algerian" w:hAnsi="Algerian"/>
                          <w:sz w:val="58"/>
                          <w:szCs w:val="58"/>
                        </w:rPr>
                        <w:t>Happy, Healthy kids</w:t>
                      </w:r>
                    </w:p>
                    <w:p w:rsidR="009315E8" w:rsidRDefault="009315E8" w:rsidP="00904299">
                      <w:pPr>
                        <w:jc w:val="center"/>
                        <w:rPr>
                          <w:rFonts w:ascii="Algerian" w:hAnsi="Algerian"/>
                          <w:sz w:val="58"/>
                          <w:szCs w:val="58"/>
                        </w:rPr>
                      </w:pPr>
                      <w:r>
                        <w:rPr>
                          <w:rFonts w:ascii="Algerian" w:hAnsi="Algerian"/>
                          <w:sz w:val="58"/>
                          <w:szCs w:val="58"/>
                        </w:rPr>
                        <w:t>Go fly a kite</w:t>
                      </w:r>
                    </w:p>
                    <w:p w:rsidR="00707342" w:rsidRDefault="00707342" w:rsidP="00904299">
                      <w:pPr>
                        <w:jc w:val="center"/>
                        <w:rPr>
                          <w:rFonts w:ascii="Algerian" w:hAnsi="Algerian"/>
                          <w:sz w:val="58"/>
                          <w:szCs w:val="58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B8A0C5F" wp14:editId="1A094BC4">
                            <wp:extent cx="1714500" cy="2398889"/>
                            <wp:effectExtent l="0" t="0" r="0" b="1905"/>
                            <wp:docPr id="25" name="Picture 25" descr="Kite, Children, Child, Playing, Ga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ite, Children, Child, Playing, G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180" cy="2404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342" w:rsidRDefault="00707342" w:rsidP="00904299">
                      <w:pPr>
                        <w:jc w:val="center"/>
                        <w:rPr>
                          <w:rFonts w:ascii="Algerian" w:hAnsi="Algerian"/>
                          <w:sz w:val="58"/>
                          <w:szCs w:val="58"/>
                        </w:rPr>
                      </w:pPr>
                    </w:p>
                    <w:p w:rsidR="00904299" w:rsidRDefault="009315E8" w:rsidP="0090429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As part of our ‘Happy Healthy Kids’ theme we would encourage you and your child to be active outdoors.  We will send home a paper plate for you all to make a kite.</w:t>
                      </w:r>
                    </w:p>
                    <w:p w:rsidR="009315E8" w:rsidRDefault="009315E8" w:rsidP="0090429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9315E8" w:rsidRDefault="009315E8" w:rsidP="009315E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Cut out the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centre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of the plate</w:t>
                      </w:r>
                    </w:p>
                    <w:p w:rsidR="009315E8" w:rsidRDefault="009315E8" w:rsidP="009315E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Allow your child to decorate the plate by drawing or painting on it</w:t>
                      </w:r>
                    </w:p>
                    <w:p w:rsidR="009315E8" w:rsidRDefault="009315E8" w:rsidP="009315E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Sellotape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lengths of wrapping ribbon, crepe paper or wool to one end</w:t>
                      </w:r>
                    </w:p>
                    <w:p w:rsidR="009315E8" w:rsidRDefault="009315E8" w:rsidP="009315E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Attach a string handle through a hole</w:t>
                      </w:r>
                    </w:p>
                    <w:p w:rsidR="009315E8" w:rsidRDefault="009315E8" w:rsidP="009315E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Take kite outside and run along to fly the kite</w:t>
                      </w:r>
                    </w:p>
                    <w:p w:rsidR="009315E8" w:rsidRDefault="009315E8" w:rsidP="009315E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bring your kite to school to show your friends</w:t>
                      </w:r>
                    </w:p>
                    <w:p w:rsidR="009315E8" w:rsidRDefault="009315E8" w:rsidP="009315E8">
                      <w:pPr>
                        <w:rPr>
                          <w:rFonts w:ascii="Comic Sans MS" w:hAnsi="Comic Sans MS"/>
                        </w:rPr>
                      </w:pPr>
                    </w:p>
                    <w:p w:rsidR="009315E8" w:rsidRDefault="009315E8" w:rsidP="009315E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Say the rhyme :</w:t>
                      </w:r>
                    </w:p>
                    <w:p w:rsidR="009315E8" w:rsidRDefault="009315E8" w:rsidP="009315E8">
                      <w:pPr>
                        <w:rPr>
                          <w:rFonts w:ascii="Comic Sans MS" w:hAnsi="Comic Sans MS"/>
                        </w:rPr>
                      </w:pPr>
                    </w:p>
                    <w:p w:rsidR="009315E8" w:rsidRDefault="009315E8" w:rsidP="009315E8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Hey Mr Wind stop whistling,</w:t>
                      </w:r>
                    </w:p>
                    <w:p w:rsidR="009315E8" w:rsidRDefault="009315E8" w:rsidP="009315E8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Stop whistling around my toes, </w:t>
                      </w:r>
                    </w:p>
                    <w:p w:rsidR="009315E8" w:rsidRDefault="009315E8" w:rsidP="009315E8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Did you know your whistling</w:t>
                      </w:r>
                    </w:p>
                    <w:p w:rsidR="009315E8" w:rsidRPr="009315E8" w:rsidRDefault="009315E8" w:rsidP="009315E8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Is making my toes all cold?</w:t>
                      </w:r>
                    </w:p>
                    <w:p w:rsidR="00904299" w:rsidRPr="00A674B4" w:rsidRDefault="00904299" w:rsidP="00904299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5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E42B1E" wp14:editId="7157139C">
                <wp:simplePos x="0" y="0"/>
                <wp:positionH relativeFrom="page">
                  <wp:posOffset>2044065</wp:posOffset>
                </wp:positionH>
                <wp:positionV relativeFrom="page">
                  <wp:posOffset>463550</wp:posOffset>
                </wp:positionV>
                <wp:extent cx="3670935" cy="247650"/>
                <wp:effectExtent l="0" t="0" r="5715" b="2540"/>
                <wp:wrapNone/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05501" w:rsidRDefault="00CE30B1" w:rsidP="00CE30B1">
                            <w:pPr>
                              <w:pStyle w:val="PageTitleNumber"/>
                              <w:jc w:val="center"/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005501"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  <w:t>Home School Links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E42B1E" id="Text Box 125" o:spid="_x0000_s1039" type="#_x0000_t202" style="position:absolute;margin-left:160.95pt;margin-top:36.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" filled="f" stroked="f">
                <v:textbox style="mso-fit-shape-to-text:t" inset="0,0,0,0">
                  <w:txbxContent>
                    <w:p w:rsidR="005B7866" w:rsidRPr="00005501" w:rsidRDefault="00CE30B1" w:rsidP="00CE30B1">
                      <w:pPr>
                        <w:pStyle w:val="PageTitleNumber"/>
                        <w:jc w:val="center"/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</w:pPr>
                      <w:r w:rsidRPr="00005501"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  <w:t>Home School Links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5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AAAD3CA" wp14:editId="268B9BF7">
                <wp:simplePos x="0" y="0"/>
                <wp:positionH relativeFrom="page">
                  <wp:posOffset>340995</wp:posOffset>
                </wp:positionH>
                <wp:positionV relativeFrom="page">
                  <wp:posOffset>463550</wp:posOffset>
                </wp:positionV>
                <wp:extent cx="7086600" cy="9027795"/>
                <wp:effectExtent l="0" t="0" r="19050" b="20955"/>
                <wp:wrapNone/>
                <wp:docPr id="1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D7C75B1" id="Group 405" o:spid="_x0000_s1026" style="position:absolute;margin-left:26.85pt;margin-top:36.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">
                <v:rect id="Rectangle 296" o:spid="_x0000_s1027" style="position:absolute;left:540;top:1080;width:11160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" filled="f" strokecolor="red" strokeweight="1.75pt">
                  <v:textbox inset="0,0,0,0"/>
                </v:rect>
                <v:rect id="Rectangle 123" o:spid="_x0000_s1028" style="position:absolute;left:1080;top:723;width:10080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" fillcolor="yellow" strokecolor="red" strokeweight="1.75pt"/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D45B" wp14:editId="367E6B8B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2BD45B" id="Text Box 292" o:spid="_x0000_s1040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OI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h+aYJjW3IjqAfpRCugW6CyY4yA0Qn7HaICZmGH1bUckxah9z6GnzQA9CfIkbE4C4SU8zbCG/Fkx&#10;1+Og3fWSbRtAHqcGFwvo+5rZjnz0AiiYDcw5S+Y4k80gvdxbrcc/x/wX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B6&#10;Q0OI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F6264F" id="Text Box 427" o:spid="_x0000_s1041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B68Q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ACkOB6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2" o:spid="_x0000_s1042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1T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e6JllMXbAT1T3o&#10;VwpQGGgRRiAYjZA/MBpgnGRYfT8QSTFqP3DoATN7JkNOxm4yCC/BNcMaI2dutJtRh16yfQPIrsu4&#10;uIY+qZlVsWkoFwVQMAsYEZbM4zgzM+h8bW89Dd3VL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QHq1T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6" o:spid="_x0000_s1043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1csgIAALw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HPdXVy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0" o:spid="_x0000_s1044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Le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mqmLe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4" o:spid="_x0000_s1045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bc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GzQbc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8" o:spid="_x0000_s1046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yS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B6wyS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2" o:spid="_x0000_s1047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bG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wi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7oML0+XSGr0t+GVLa0mrHX2WSpM+E+pgIxNhbZqNQJ1UtXjdrQ9Ep26YCuqB9Cv&#10;FKAw0CJMQDAaIX9gNMA0ybD6vieSYtR+4NADZvRMhpyM7WQQXoJrhjVGzlxrN6L2vWS7BpBdl3Fx&#10;DX1SM6ti01AuCqBgFjAhLJnjNDMj6Hxtbz3N3N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vaQ2x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6" o:spid="_x0000_s1048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8F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xRy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zpQ8ekSSY3+NryypdWEtc4+S4UJ/ykVkLGp0FatRqBOqnrcjrZHomjqgq2oHkC/&#10;UoDCQIswAcFohPyB0QDTJMPq+55IilH7gUMPmNEzGXIytpNBeAmuGdYYOXOt3Yja95LtGkB2XcbF&#10;NfRJzayKTUO5KICCWcCEsGSO08yMoPO1vfU0c1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NAwvwW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0" o:spid="_x0000_s1049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AZFZY2yAgAAuw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4" o:spid="_x0000_s1050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bD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jAl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EZm7YCure9Cv&#10;kqAw0CJMQDAaqX5gNMA0ybD+vqeKYdR+ENADdvTMhpqN7WxQUYJrhg1Gk7k204ja94rvGkCeukzI&#10;K+iTmjsV24aaogAKdgETwpF5nGZ2BJ2u3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mHTb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8" o:spid="_x0000_s1051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nWsH0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0" o:spid="_x0000_s1052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ax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yXx6BRtZ34N+&#10;lQSFgRZhAoLRSvUDoxGmSY719x1VDKPug4A3AC5mMtRkbCaDigpCc2ww8ubK+BG1GxTftoDsX5mQ&#10;V/BOGu5UbB+UzwIo2AVMCEfmcZrZEXS6dl5PM3f5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xNzms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4" o:spid="_x0000_s1053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a+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GcfFr6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8" o:spid="_x0000_s1054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K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zfbEq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FA1D12">
      <w:pgSz w:w="12240" w:h="15840"/>
      <w:pgMar w:top="1077" w:right="1797" w:bottom="902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E5" w:rsidRDefault="00512BE5">
      <w:r>
        <w:separator/>
      </w:r>
    </w:p>
  </w:endnote>
  <w:endnote w:type="continuationSeparator" w:id="0">
    <w:p w:rsidR="00512BE5" w:rsidRDefault="0051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E5" w:rsidRDefault="00512BE5">
      <w:r>
        <w:separator/>
      </w:r>
    </w:p>
  </w:footnote>
  <w:footnote w:type="continuationSeparator" w:id="0">
    <w:p w:rsidR="00512BE5" w:rsidRDefault="0051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D437E"/>
    <w:multiLevelType w:val="hybridMultilevel"/>
    <w:tmpl w:val="D67A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D5E27"/>
    <w:multiLevelType w:val="hybridMultilevel"/>
    <w:tmpl w:val="EF8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04A0E2A"/>
    <w:multiLevelType w:val="hybridMultilevel"/>
    <w:tmpl w:val="4B3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21"/>
  </w:num>
  <w:num w:numId="14">
    <w:abstractNumId w:val="18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11"/>
  </w:num>
  <w:num w:numId="21">
    <w:abstractNumId w:val="16"/>
  </w:num>
  <w:num w:numId="22">
    <w:abstractNumId w:val="20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313AF"/>
    <w:rsid w:val="00061922"/>
    <w:rsid w:val="000877A4"/>
    <w:rsid w:val="000B4F9C"/>
    <w:rsid w:val="000C2ED6"/>
    <w:rsid w:val="000C43FF"/>
    <w:rsid w:val="000D0291"/>
    <w:rsid w:val="000D5413"/>
    <w:rsid w:val="000D5D3D"/>
    <w:rsid w:val="000E32BD"/>
    <w:rsid w:val="000F4353"/>
    <w:rsid w:val="000F6884"/>
    <w:rsid w:val="00101300"/>
    <w:rsid w:val="00124F33"/>
    <w:rsid w:val="00144343"/>
    <w:rsid w:val="0014699E"/>
    <w:rsid w:val="001567F0"/>
    <w:rsid w:val="00164D3F"/>
    <w:rsid w:val="00173B9F"/>
    <w:rsid w:val="00174844"/>
    <w:rsid w:val="001814C6"/>
    <w:rsid w:val="001844BF"/>
    <w:rsid w:val="00184C67"/>
    <w:rsid w:val="00185197"/>
    <w:rsid w:val="00187C42"/>
    <w:rsid w:val="00190D60"/>
    <w:rsid w:val="00194765"/>
    <w:rsid w:val="00195A9E"/>
    <w:rsid w:val="00195E66"/>
    <w:rsid w:val="001962BD"/>
    <w:rsid w:val="001B32F2"/>
    <w:rsid w:val="001B3681"/>
    <w:rsid w:val="001C5C4B"/>
    <w:rsid w:val="001D7F1F"/>
    <w:rsid w:val="001E5185"/>
    <w:rsid w:val="001E5ED8"/>
    <w:rsid w:val="001F5E64"/>
    <w:rsid w:val="00213DB3"/>
    <w:rsid w:val="00215570"/>
    <w:rsid w:val="00222136"/>
    <w:rsid w:val="00236358"/>
    <w:rsid w:val="00236FD0"/>
    <w:rsid w:val="00240863"/>
    <w:rsid w:val="00252430"/>
    <w:rsid w:val="00271837"/>
    <w:rsid w:val="002846AE"/>
    <w:rsid w:val="00284F12"/>
    <w:rsid w:val="002A1E92"/>
    <w:rsid w:val="002B1E02"/>
    <w:rsid w:val="002C08BC"/>
    <w:rsid w:val="002C35F7"/>
    <w:rsid w:val="002D2D8A"/>
    <w:rsid w:val="002F097E"/>
    <w:rsid w:val="002F0AEB"/>
    <w:rsid w:val="00303CA1"/>
    <w:rsid w:val="00332C6E"/>
    <w:rsid w:val="0033356B"/>
    <w:rsid w:val="00340A57"/>
    <w:rsid w:val="003419A3"/>
    <w:rsid w:val="00350640"/>
    <w:rsid w:val="0036229E"/>
    <w:rsid w:val="003743CF"/>
    <w:rsid w:val="003763D1"/>
    <w:rsid w:val="00380B5D"/>
    <w:rsid w:val="00380C9F"/>
    <w:rsid w:val="00394ED5"/>
    <w:rsid w:val="003A3233"/>
    <w:rsid w:val="003A44AF"/>
    <w:rsid w:val="003B7587"/>
    <w:rsid w:val="003C1C93"/>
    <w:rsid w:val="003C2170"/>
    <w:rsid w:val="003C55CE"/>
    <w:rsid w:val="003E0334"/>
    <w:rsid w:val="003E0B50"/>
    <w:rsid w:val="003F4479"/>
    <w:rsid w:val="0040134F"/>
    <w:rsid w:val="004203BE"/>
    <w:rsid w:val="00453D3E"/>
    <w:rsid w:val="00456E19"/>
    <w:rsid w:val="004629DF"/>
    <w:rsid w:val="004753DC"/>
    <w:rsid w:val="0048007A"/>
    <w:rsid w:val="004A6814"/>
    <w:rsid w:val="004B2483"/>
    <w:rsid w:val="004B2E97"/>
    <w:rsid w:val="004C1FC0"/>
    <w:rsid w:val="004C787F"/>
    <w:rsid w:val="004C7CBF"/>
    <w:rsid w:val="004D49BA"/>
    <w:rsid w:val="004D5F84"/>
    <w:rsid w:val="00505D41"/>
    <w:rsid w:val="00512A1F"/>
    <w:rsid w:val="00512BE5"/>
    <w:rsid w:val="00516EFB"/>
    <w:rsid w:val="00516F08"/>
    <w:rsid w:val="00523ABD"/>
    <w:rsid w:val="00524BBD"/>
    <w:rsid w:val="00525018"/>
    <w:rsid w:val="00530AF1"/>
    <w:rsid w:val="005328A4"/>
    <w:rsid w:val="00544469"/>
    <w:rsid w:val="005506E3"/>
    <w:rsid w:val="005577F7"/>
    <w:rsid w:val="00560AD6"/>
    <w:rsid w:val="00560C68"/>
    <w:rsid w:val="00567185"/>
    <w:rsid w:val="005848F0"/>
    <w:rsid w:val="00593D63"/>
    <w:rsid w:val="0059690B"/>
    <w:rsid w:val="00597A5C"/>
    <w:rsid w:val="005A5B4A"/>
    <w:rsid w:val="005B2057"/>
    <w:rsid w:val="005B4F56"/>
    <w:rsid w:val="005B7866"/>
    <w:rsid w:val="005D09FC"/>
    <w:rsid w:val="005E429F"/>
    <w:rsid w:val="005F3E0A"/>
    <w:rsid w:val="00605769"/>
    <w:rsid w:val="006419A2"/>
    <w:rsid w:val="00641FAC"/>
    <w:rsid w:val="00647FE7"/>
    <w:rsid w:val="00651F9C"/>
    <w:rsid w:val="006567D0"/>
    <w:rsid w:val="006717E1"/>
    <w:rsid w:val="00681C27"/>
    <w:rsid w:val="00685DD9"/>
    <w:rsid w:val="00685F8D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0AC"/>
    <w:rsid w:val="0070541F"/>
    <w:rsid w:val="00707342"/>
    <w:rsid w:val="0070786F"/>
    <w:rsid w:val="0071215C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C5444"/>
    <w:rsid w:val="007D138D"/>
    <w:rsid w:val="007D7F35"/>
    <w:rsid w:val="007F360F"/>
    <w:rsid w:val="007F3FA8"/>
    <w:rsid w:val="008042A1"/>
    <w:rsid w:val="00805DBA"/>
    <w:rsid w:val="00834BA7"/>
    <w:rsid w:val="00835E85"/>
    <w:rsid w:val="00841065"/>
    <w:rsid w:val="0084273F"/>
    <w:rsid w:val="00851A42"/>
    <w:rsid w:val="00852988"/>
    <w:rsid w:val="00872FEF"/>
    <w:rsid w:val="00886A04"/>
    <w:rsid w:val="00892B10"/>
    <w:rsid w:val="008A0005"/>
    <w:rsid w:val="008A6A57"/>
    <w:rsid w:val="008B536F"/>
    <w:rsid w:val="008C7FE0"/>
    <w:rsid w:val="008D21C3"/>
    <w:rsid w:val="008D5A62"/>
    <w:rsid w:val="008E02B2"/>
    <w:rsid w:val="008F66E7"/>
    <w:rsid w:val="00904299"/>
    <w:rsid w:val="0091225B"/>
    <w:rsid w:val="00925343"/>
    <w:rsid w:val="009315E8"/>
    <w:rsid w:val="00940F18"/>
    <w:rsid w:val="0094155C"/>
    <w:rsid w:val="00941E57"/>
    <w:rsid w:val="009429B8"/>
    <w:rsid w:val="00944813"/>
    <w:rsid w:val="00951662"/>
    <w:rsid w:val="0098373D"/>
    <w:rsid w:val="00983828"/>
    <w:rsid w:val="00990B60"/>
    <w:rsid w:val="009916DB"/>
    <w:rsid w:val="009A266F"/>
    <w:rsid w:val="009A2774"/>
    <w:rsid w:val="009B4F15"/>
    <w:rsid w:val="009B74C4"/>
    <w:rsid w:val="009C07F6"/>
    <w:rsid w:val="009C438E"/>
    <w:rsid w:val="009D7BF4"/>
    <w:rsid w:val="009E08FE"/>
    <w:rsid w:val="009E4798"/>
    <w:rsid w:val="009E67D8"/>
    <w:rsid w:val="009F08D6"/>
    <w:rsid w:val="009F2C50"/>
    <w:rsid w:val="00A01F2D"/>
    <w:rsid w:val="00A24898"/>
    <w:rsid w:val="00A3453A"/>
    <w:rsid w:val="00A456FE"/>
    <w:rsid w:val="00A61BF0"/>
    <w:rsid w:val="00A65A63"/>
    <w:rsid w:val="00A674B4"/>
    <w:rsid w:val="00A72C57"/>
    <w:rsid w:val="00A842F7"/>
    <w:rsid w:val="00A843A1"/>
    <w:rsid w:val="00A85238"/>
    <w:rsid w:val="00A9094F"/>
    <w:rsid w:val="00A910FC"/>
    <w:rsid w:val="00AA15E6"/>
    <w:rsid w:val="00AC3FF1"/>
    <w:rsid w:val="00AD0C07"/>
    <w:rsid w:val="00AD148A"/>
    <w:rsid w:val="00AE5663"/>
    <w:rsid w:val="00B00C94"/>
    <w:rsid w:val="00B2408C"/>
    <w:rsid w:val="00B27133"/>
    <w:rsid w:val="00B449D0"/>
    <w:rsid w:val="00B55990"/>
    <w:rsid w:val="00B62ACF"/>
    <w:rsid w:val="00B655F6"/>
    <w:rsid w:val="00B71E36"/>
    <w:rsid w:val="00B81CED"/>
    <w:rsid w:val="00B87FC2"/>
    <w:rsid w:val="00B941E6"/>
    <w:rsid w:val="00BA396A"/>
    <w:rsid w:val="00BA7E32"/>
    <w:rsid w:val="00BB757B"/>
    <w:rsid w:val="00BC6990"/>
    <w:rsid w:val="00BD1DAC"/>
    <w:rsid w:val="00BD5104"/>
    <w:rsid w:val="00BD5C71"/>
    <w:rsid w:val="00BE0FED"/>
    <w:rsid w:val="00C1656B"/>
    <w:rsid w:val="00C174EE"/>
    <w:rsid w:val="00C26529"/>
    <w:rsid w:val="00C446BE"/>
    <w:rsid w:val="00C44E20"/>
    <w:rsid w:val="00C46E97"/>
    <w:rsid w:val="00C54BC7"/>
    <w:rsid w:val="00C55100"/>
    <w:rsid w:val="00C55BCF"/>
    <w:rsid w:val="00C55FAA"/>
    <w:rsid w:val="00C649B4"/>
    <w:rsid w:val="00C80EC0"/>
    <w:rsid w:val="00C83579"/>
    <w:rsid w:val="00C9761C"/>
    <w:rsid w:val="00CB0B1A"/>
    <w:rsid w:val="00CC119C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CF68D3"/>
    <w:rsid w:val="00D026D5"/>
    <w:rsid w:val="00D05582"/>
    <w:rsid w:val="00D12DA3"/>
    <w:rsid w:val="00D33014"/>
    <w:rsid w:val="00D3519B"/>
    <w:rsid w:val="00D431BD"/>
    <w:rsid w:val="00D502D3"/>
    <w:rsid w:val="00D53217"/>
    <w:rsid w:val="00D6579A"/>
    <w:rsid w:val="00D67B8F"/>
    <w:rsid w:val="00D80D48"/>
    <w:rsid w:val="00DA4CB7"/>
    <w:rsid w:val="00DB10C3"/>
    <w:rsid w:val="00DB3393"/>
    <w:rsid w:val="00DC2208"/>
    <w:rsid w:val="00DC77FD"/>
    <w:rsid w:val="00DD4680"/>
    <w:rsid w:val="00DE0D21"/>
    <w:rsid w:val="00DE4A7B"/>
    <w:rsid w:val="00DE5A92"/>
    <w:rsid w:val="00DE68B8"/>
    <w:rsid w:val="00DF3CC2"/>
    <w:rsid w:val="00E247EF"/>
    <w:rsid w:val="00E424CD"/>
    <w:rsid w:val="00E56E4B"/>
    <w:rsid w:val="00E6176D"/>
    <w:rsid w:val="00E621C3"/>
    <w:rsid w:val="00E76CCF"/>
    <w:rsid w:val="00E909DA"/>
    <w:rsid w:val="00E97DCF"/>
    <w:rsid w:val="00EA57E3"/>
    <w:rsid w:val="00EB10EA"/>
    <w:rsid w:val="00EC3FEA"/>
    <w:rsid w:val="00EE122F"/>
    <w:rsid w:val="00EF0EF1"/>
    <w:rsid w:val="00EF0FBB"/>
    <w:rsid w:val="00EF3D1D"/>
    <w:rsid w:val="00F00F6C"/>
    <w:rsid w:val="00F07CC2"/>
    <w:rsid w:val="00F12F72"/>
    <w:rsid w:val="00F340E7"/>
    <w:rsid w:val="00F36E14"/>
    <w:rsid w:val="00F424F3"/>
    <w:rsid w:val="00F438B3"/>
    <w:rsid w:val="00F46A00"/>
    <w:rsid w:val="00F575C2"/>
    <w:rsid w:val="00F65CEF"/>
    <w:rsid w:val="00F6665B"/>
    <w:rsid w:val="00F7747A"/>
    <w:rsid w:val="00F84098"/>
    <w:rsid w:val="00F97E58"/>
    <w:rsid w:val="00FA1D12"/>
    <w:rsid w:val="00FA6565"/>
    <w:rsid w:val="00FB0A30"/>
    <w:rsid w:val="00FC3BB9"/>
    <w:rsid w:val="00FC5A15"/>
    <w:rsid w:val="00FC5CF7"/>
    <w:rsid w:val="00FC69CD"/>
    <w:rsid w:val="00FD6544"/>
    <w:rsid w:val="00FE2407"/>
    <w:rsid w:val="00FE2A4F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3FE1A6A8"/>
  <w15:docId w15:val="{EEB79CA4-A546-4C91-8D59-6206EE4F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58DB-2B36-4012-BB35-57C62367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Ballyhenry Nursery</dc:creator>
  <cp:lastModifiedBy>ICT Management Services</cp:lastModifiedBy>
  <cp:revision>3</cp:revision>
  <cp:lastPrinted>2023-02-24T10:54:00Z</cp:lastPrinted>
  <dcterms:created xsi:type="dcterms:W3CDTF">2023-02-27T17:18:00Z</dcterms:created>
  <dcterms:modified xsi:type="dcterms:W3CDTF">2023-02-27T17:19:00Z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