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Pr="005701FA" w:rsidRDefault="00886A04" w:rsidP="005701FA">
      <w:pPr>
        <w:pStyle w:val="Heading1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57685" wp14:editId="7D309345">
                <wp:simplePos x="0" y="0"/>
                <wp:positionH relativeFrom="page">
                  <wp:posOffset>514350</wp:posOffset>
                </wp:positionH>
                <wp:positionV relativeFrom="margin">
                  <wp:posOffset>1925955</wp:posOffset>
                </wp:positionV>
                <wp:extent cx="3276600" cy="6743700"/>
                <wp:effectExtent l="0" t="0" r="0" b="0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1E92" w:rsidRDefault="002A1E92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78045E" w:rsidRDefault="001B3681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‘</w:t>
                            </w:r>
                            <w:r w:rsidR="007050AC"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Spring and Easter’</w:t>
                            </w:r>
                          </w:p>
                          <w:p w:rsidR="001B3681" w:rsidRDefault="001B3681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962BD" w:rsidRPr="00BD5C71" w:rsidRDefault="00BD5C71" w:rsidP="001962BD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886A04"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</w:rPr>
                              <w:t>Parental Links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="001962B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hank you for participating in our recent parent/teacher consultations last month.  We hope you found the discussions beneficial.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We were so pleased to have our Stay and Play sessions for parents and we hope all our families enjoyed our recent class trips to W5.</w:t>
                            </w:r>
                          </w:p>
                          <w:p w:rsidR="001962BD" w:rsidRDefault="001962BD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6990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Our theme until Easter will be Babies, Baby Animals including frogs and ducks and of course, Easter/Spring.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Default="00BD5C71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Please email or seesaw</w:t>
                            </w:r>
                            <w:r w:rsidR="0052501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in a photograph of your child as a baby</w:t>
                            </w:r>
                            <w:r w:rsidR="009315E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886A0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send in </w:t>
                            </w:r>
                            <w:r w:rsidR="009315E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 baby item they could tell their friends about.</w:t>
                            </w:r>
                            <w:r w:rsidR="0052501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World Book Day is on </w:t>
                            </w:r>
                            <w:r w:rsid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Thursday 2</w:t>
                            </w:r>
                            <w:r w:rsidR="00E424CD" w:rsidRP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and we will be sending home a £1 Book Token.  Please remember to read with your child every day and also allow them to see you reading.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962BD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Nursery will be closed on </w:t>
                            </w:r>
                            <w:r w:rsid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Friday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17</w:t>
                            </w:r>
                            <w:r w:rsidRPr="00525018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for 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St Patrick’s Day.  </w:t>
                            </w:r>
                          </w:p>
                          <w:p w:rsidR="00E424CD" w:rsidRDefault="00E424CD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E424CD" w:rsidRDefault="007050AC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 will be having our</w:t>
                            </w:r>
                            <w:r w:rsid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Happy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Healthy</w:t>
                            </w:r>
                            <w:r w:rsid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Kids evening on Wednesday 8</w:t>
                            </w:r>
                            <w:r w:rsidR="00E424CD" w:rsidRP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March.  This event will run fr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om 6:30 – 7:15pm.  More details to follow.</w:t>
                            </w:r>
                          </w:p>
                          <w:p w:rsidR="007050AC" w:rsidRDefault="007050AC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7050AC" w:rsidRDefault="007050AC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 would like to express our thanks and</w:t>
                            </w:r>
                            <w:r w:rsidR="00886A0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appreciation to Lucia’s daddy Gareth Mills (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Gareth Mills Estate Agents Carrickfergus), who kindly donated </w:t>
                            </w:r>
                            <w:r w:rsidR="00BD5C71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new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IT equipment to our school and also received donations from businesses for nursery funds, due to current budget restraints by the Department of Education, this has been greatly received.  </w:t>
                            </w:r>
                          </w:p>
                          <w:p w:rsidR="00E424CD" w:rsidRDefault="00E424CD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Pr="007050AC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School closes for the Easter break on Friday </w:t>
                            </w:r>
                            <w:r w:rsid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31</w:t>
                            </w:r>
                            <w:r w:rsidR="00E424CD" w:rsidRP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E424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r w:rsid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at 11:30am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86A04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no dinners will be served.</w:t>
                            </w:r>
                          </w:p>
                          <w:p w:rsidR="003F4479" w:rsidRDefault="003F4479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3F4479" w:rsidRDefault="003F4479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There will be an Easter party</w:t>
                            </w:r>
                            <w:r w:rsidR="00BD5C71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on that day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and nursery will provide</w:t>
                            </w:r>
                            <w:r w:rsidR="00886A0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the treats.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P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We will reopen on Monday </w:t>
                            </w:r>
                            <w:r w:rsid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17</w:t>
                            </w:r>
                            <w:r w:rsidR="007050AC" w:rsidRP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97DCF" w:rsidRPr="006C7CC5" w:rsidRDefault="00E97DCF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57685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40.5pt;margin-top:151.65pt;width:258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" filled="f" stroked="f">
                <v:textbox inset="0,0,0,0">
                  <w:txbxContent>
                    <w:p w:rsidR="002A1E92" w:rsidRDefault="002A1E92" w:rsidP="00B655F6">
                      <w:pPr>
                        <w:pStyle w:val="Caption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78045E" w:rsidRDefault="001B3681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‘</w:t>
                      </w:r>
                      <w:r w:rsidR="007050AC"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Spring and Easter’</w:t>
                      </w:r>
                    </w:p>
                    <w:p w:rsidR="001B3681" w:rsidRDefault="001B3681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1962BD" w:rsidRPr="00BD5C71" w:rsidRDefault="00BD5C71" w:rsidP="001962BD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886A04"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</w:rPr>
                        <w:t>Parental Links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- t</w:t>
                      </w:r>
                      <w:r w:rsidR="001962BD">
                        <w:rPr>
                          <w:rFonts w:ascii="Californian FB" w:hAnsi="Californian FB"/>
                          <w:sz w:val="22"/>
                          <w:szCs w:val="22"/>
                        </w:rPr>
                        <w:t>hank you for participating in our recent parent/teacher consultations last month.  We hope you found the discussions beneficial.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We were so pleased to have our Stay and Play sessions for parents and we hope all our families enjoyed our recent class trips to W5.</w:t>
                      </w:r>
                    </w:p>
                    <w:p w:rsidR="001962BD" w:rsidRDefault="001962BD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BC6990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Our theme until Easter will be Babies, Baby Animals including frogs and ducks and of course, Easter/Spring.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Default="00BD5C71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Please email or seesaw</w:t>
                      </w:r>
                      <w:r w:rsidR="00525018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in a photograph of your child as a baby</w:t>
                      </w:r>
                      <w:r w:rsidR="009315E8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and </w:t>
                      </w:r>
                      <w:r w:rsidR="00886A04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send in </w:t>
                      </w:r>
                      <w:r w:rsidR="009315E8">
                        <w:rPr>
                          <w:rFonts w:ascii="Californian FB" w:hAnsi="Californian FB"/>
                          <w:sz w:val="22"/>
                          <w:szCs w:val="22"/>
                        </w:rPr>
                        <w:t>a baby item they could tell their friends about.</w:t>
                      </w:r>
                      <w:r w:rsidR="00525018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World Book Day is on </w:t>
                      </w:r>
                      <w:r w:rsidR="00E424CD">
                        <w:rPr>
                          <w:rFonts w:ascii="Californian FB" w:hAnsi="Californian FB"/>
                          <w:sz w:val="22"/>
                          <w:szCs w:val="22"/>
                        </w:rPr>
                        <w:t>Thursday 2</w:t>
                      </w:r>
                      <w:r w:rsidR="00E424CD" w:rsidRPr="00E424CD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E424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and we will be sending home a £1 Book Token.  Please remember to read with your child every day and also allow them to see you reading.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962BD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Nursery will be closed on </w:t>
                      </w:r>
                      <w:r w:rsidR="00E424CD">
                        <w:rPr>
                          <w:rFonts w:ascii="Californian FB" w:hAnsi="Californian FB"/>
                          <w:sz w:val="22"/>
                          <w:szCs w:val="22"/>
                        </w:rPr>
                        <w:t>Friday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17</w:t>
                      </w:r>
                      <w:r w:rsidRPr="00525018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for 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St Patrick’s Day.  </w:t>
                      </w:r>
                    </w:p>
                    <w:p w:rsidR="00E424CD" w:rsidRDefault="00E424CD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E424CD" w:rsidRDefault="007050AC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 will be having our</w:t>
                      </w:r>
                      <w:r w:rsidR="00E424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Happy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Healthy</w:t>
                      </w:r>
                      <w:r w:rsidR="00E424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Kids evening on Wednesday 8</w:t>
                      </w:r>
                      <w:r w:rsidR="00E424CD" w:rsidRPr="00E424CD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424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March.  This event will run fr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om 6:30 – 7:15pm.  More details to follow.</w:t>
                      </w:r>
                    </w:p>
                    <w:p w:rsidR="007050AC" w:rsidRDefault="007050AC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7050AC" w:rsidRDefault="007050AC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 would like to express our thanks and</w:t>
                      </w:r>
                      <w:r w:rsidR="00886A04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appreciation to Lucia’s daddy Gareth Mills (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Gareth Mills Estate Agents Carrickfergus), who kindly donated </w:t>
                      </w:r>
                      <w:r w:rsidR="00BD5C71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new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IT equipment to our school and also received donations from businesses for nursery funds, due to current budget restraints by the Department of Education, this has been greatly received.  </w:t>
                      </w:r>
                    </w:p>
                    <w:p w:rsidR="00E424CD" w:rsidRDefault="00E424CD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Pr="007050AC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School closes for the Easter break on Friday </w:t>
                      </w:r>
                      <w:r w:rsidR="00E424CD">
                        <w:rPr>
                          <w:rFonts w:ascii="Californian FB" w:hAnsi="Californian FB"/>
                          <w:sz w:val="22"/>
                          <w:szCs w:val="22"/>
                        </w:rPr>
                        <w:t>31</w:t>
                      </w:r>
                      <w:r w:rsidR="00E424CD" w:rsidRPr="00E424CD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E424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</w:t>
                      </w:r>
                      <w:r w:rsidR="007050AC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at 11:30am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, </w:t>
                      </w:r>
                      <w:r w:rsidR="00886A04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no dinners will be served.</w:t>
                      </w:r>
                    </w:p>
                    <w:p w:rsidR="003F4479" w:rsidRDefault="003F4479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3F4479" w:rsidRDefault="003F4479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There will be an Easter party</w:t>
                      </w:r>
                      <w:r w:rsidR="00BD5C71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on that day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and nursery will provide</w:t>
                      </w:r>
                      <w:r w:rsidR="00886A04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the treats.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P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We will reopen on Monday </w:t>
                      </w:r>
                      <w:r w:rsidR="007050AC">
                        <w:rPr>
                          <w:rFonts w:ascii="Californian FB" w:hAnsi="Californian FB"/>
                          <w:sz w:val="22"/>
                          <w:szCs w:val="22"/>
                        </w:rPr>
                        <w:t>17</w:t>
                      </w:r>
                      <w:r w:rsidR="007050AC" w:rsidRPr="007050A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050AC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April</w:t>
                      </w:r>
                      <w:r w:rsidR="003F4479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</w:p>
                    <w:p w:rsidR="00E97DCF" w:rsidRPr="006C7CC5" w:rsidRDefault="00E97DCF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035C39" wp14:editId="2FF5AA09">
                <wp:simplePos x="0" y="0"/>
                <wp:positionH relativeFrom="column">
                  <wp:posOffset>2754630</wp:posOffset>
                </wp:positionH>
                <wp:positionV relativeFrom="paragraph">
                  <wp:posOffset>5726430</wp:posOffset>
                </wp:positionV>
                <wp:extent cx="3438525" cy="2981325"/>
                <wp:effectExtent l="19050" t="1905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04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E122F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Dates for your diary</w:t>
                            </w:r>
                          </w:p>
                          <w:p w:rsidR="00886A04" w:rsidRPr="00886A04" w:rsidRDefault="00886A04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:rsidR="007050AC" w:rsidRDefault="007050AC" w:rsidP="007050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Thursday 2</w:t>
                            </w:r>
                            <w:r w:rsidRP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March – World Book Day</w:t>
                            </w:r>
                          </w:p>
                          <w:p w:rsidR="00886A04" w:rsidRDefault="00886A04" w:rsidP="007050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Wednesday 8</w:t>
                            </w:r>
                            <w:r w:rsidRPr="00886A04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– Happy, Healthy Kids evening 6:30pm-7:15pm.</w:t>
                            </w:r>
                          </w:p>
                          <w:p w:rsidR="003F4479" w:rsidRDefault="007050AC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Friday 3</w:t>
                            </w:r>
                            <w:r w:rsidRP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</w:t>
                            </w:r>
                            <w:r w:rsid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Miss Cowan’s class trip to W5</w:t>
                            </w:r>
                          </w:p>
                          <w:p w:rsidR="003F4479" w:rsidRDefault="007050AC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Friday</w:t>
                            </w:r>
                            <w:r w:rsid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17</w:t>
                            </w:r>
                            <w:r w:rsidR="003F4479" w:rsidRP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– St Patrick’s Day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- Nursery Closed</w:t>
                            </w:r>
                          </w:p>
                          <w:p w:rsidR="007050AC" w:rsidRDefault="007050AC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Friday 24</w:t>
                            </w:r>
                            <w:r w:rsidRP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– Musical Monkeys - £1 donation paid via Eduspot</w:t>
                            </w:r>
                          </w:p>
                          <w:p w:rsidR="00AD0C07" w:rsidRDefault="007050AC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Friday 31</w:t>
                            </w:r>
                            <w:r w:rsidRP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– school closes for Easter Holidays</w:t>
                            </w:r>
                          </w:p>
                          <w:p w:rsidR="000C43FF" w:rsidRPr="003F4479" w:rsidRDefault="003F4479" w:rsidP="003F44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Easter</w:t>
                            </w:r>
                            <w:r w:rsidR="00AD0C07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holidays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Monday </w:t>
                            </w:r>
                            <w:r w:rsid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3</w:t>
                            </w:r>
                            <w:r w:rsidR="007050AC" w:rsidRP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April – 15</w:t>
                            </w:r>
                            <w:r w:rsidR="007050AC" w:rsidRP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April.  School will reopen on Monday 17</w:t>
                            </w:r>
                            <w:r w:rsidR="007050AC" w:rsidRP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050AC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April for the summer term.</w:t>
                            </w:r>
                          </w:p>
                          <w:p w:rsidR="000C43FF" w:rsidRPr="000C43FF" w:rsidRDefault="000C43FF" w:rsidP="00872FEF">
                            <w:pPr>
                              <w:pStyle w:val="ListParagrap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5C39" id="Text Box 2" o:spid="_x0000_s1027" type="#_x0000_t202" style="position:absolute;margin-left:216.9pt;margin-top:450.9pt;width:270.75pt;height:23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" strokecolor="red" strokeweight="2.75pt">
                <v:stroke dashstyle="3 1"/>
                <v:textbox>
                  <w:txbxContent>
                    <w:p w:rsidR="00886A04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 w:rsidR="00EE122F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Dates for your diary</w:t>
                      </w:r>
                    </w:p>
                    <w:p w:rsidR="00886A04" w:rsidRPr="00886A04" w:rsidRDefault="00886A04">
                      <w:pPr>
                        <w:rPr>
                          <w:rFonts w:ascii="Comic Sans MS" w:hAnsi="Comic Sans MS"/>
                          <w:b/>
                          <w:color w:val="0070C0"/>
                          <w:szCs w:val="24"/>
                        </w:rPr>
                      </w:pPr>
                    </w:p>
                    <w:p w:rsidR="007050AC" w:rsidRDefault="007050AC" w:rsidP="007050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Thursday 2</w:t>
                      </w:r>
                      <w:r w:rsidRPr="007050A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March – World Book Day</w:t>
                      </w:r>
                    </w:p>
                    <w:p w:rsidR="00886A04" w:rsidRDefault="00886A04" w:rsidP="007050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Wednesday 8</w:t>
                      </w:r>
                      <w:r w:rsidRPr="00886A04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– Happy, Healthy Kids evening 6:30pm-7:15pm.</w:t>
                      </w:r>
                    </w:p>
                    <w:p w:rsidR="003F4479" w:rsidRDefault="007050AC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Friday 3</w:t>
                      </w:r>
                      <w:r w:rsidRPr="007050A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</w:t>
                      </w:r>
                      <w:r w:rsidR="003F4479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Miss Cowan’s class trip to W5</w:t>
                      </w:r>
                    </w:p>
                    <w:p w:rsidR="003F4479" w:rsidRDefault="007050AC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Friday</w:t>
                      </w:r>
                      <w:r w:rsidR="003F4479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17</w:t>
                      </w:r>
                      <w:r w:rsidR="003F4479" w:rsidRPr="003F4479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F4479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– St Patrick’s Day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- Nursery Closed</w:t>
                      </w:r>
                    </w:p>
                    <w:p w:rsidR="007050AC" w:rsidRDefault="007050AC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Friday 24</w:t>
                      </w:r>
                      <w:r w:rsidRPr="007050A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– Musical Monkeys - £1 donation paid via Eduspot</w:t>
                      </w:r>
                    </w:p>
                    <w:p w:rsidR="00AD0C07" w:rsidRDefault="007050AC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Friday 31</w:t>
                      </w:r>
                      <w:r w:rsidRPr="007050A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– school closes for Easter Holidays</w:t>
                      </w:r>
                    </w:p>
                    <w:p w:rsidR="000C43FF" w:rsidRPr="003F4479" w:rsidRDefault="003F4479" w:rsidP="003F44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Easter</w:t>
                      </w:r>
                      <w:r w:rsidR="00AD0C07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holidays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Monday </w:t>
                      </w:r>
                      <w:r w:rsidR="007050AC">
                        <w:rPr>
                          <w:rFonts w:ascii="Californian FB" w:hAnsi="Californian FB"/>
                          <w:sz w:val="22"/>
                          <w:szCs w:val="22"/>
                        </w:rPr>
                        <w:t>3</w:t>
                      </w:r>
                      <w:r w:rsidR="007050AC" w:rsidRPr="007050A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7050AC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April – 15</w:t>
                      </w:r>
                      <w:r w:rsidR="007050AC" w:rsidRPr="007050A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050AC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April.  School will reopen on Monday 17</w:t>
                      </w:r>
                      <w:r w:rsidR="007050AC" w:rsidRPr="007050AC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050AC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April for the summer term.</w:t>
                      </w:r>
                    </w:p>
                    <w:p w:rsidR="000C43FF" w:rsidRPr="000C43FF" w:rsidRDefault="000C43FF" w:rsidP="00872FEF">
                      <w:pPr>
                        <w:pStyle w:val="ListParagrap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88DF00" wp14:editId="63E00AFE">
                <wp:simplePos x="0" y="0"/>
                <wp:positionH relativeFrom="column">
                  <wp:posOffset>2802255</wp:posOffset>
                </wp:positionH>
                <wp:positionV relativeFrom="paragraph">
                  <wp:posOffset>1754506</wp:posOffset>
                </wp:positionV>
                <wp:extent cx="3219450" cy="1028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5C71" w:rsidRDefault="00BD5C71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886A0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We would like to extend a warm welcome to our new Special Needs Assistants:</w:t>
                            </w:r>
                          </w:p>
                          <w:p w:rsidR="00886A04" w:rsidRPr="00886A04" w:rsidRDefault="00886A0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886A04" w:rsidRPr="00886A04" w:rsidRDefault="00271837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Ms McCune</w:t>
                            </w:r>
                          </w:p>
                          <w:p w:rsidR="00886A04" w:rsidRPr="00886A04" w:rsidRDefault="00886A0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886A0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Armstrong</w:t>
                            </w:r>
                          </w:p>
                          <w:p w:rsidR="00886A04" w:rsidRPr="00886A04" w:rsidRDefault="00886A0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886A0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Miss 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8DF0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220.65pt;margin-top:138.15pt;width:253.5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" fillcolor="white [3201]" stroked="f" strokeweight=".5pt">
                <v:textbox>
                  <w:txbxContent>
                    <w:p w:rsidR="00BD5C71" w:rsidRDefault="00BD5C71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886A04">
                        <w:rPr>
                          <w:rFonts w:ascii="Californian FB" w:hAnsi="Californian FB"/>
                          <w:sz w:val="22"/>
                          <w:szCs w:val="22"/>
                        </w:rPr>
                        <w:t>We would like to extend a warm welcome to our new Special Needs Assistants:</w:t>
                      </w:r>
                    </w:p>
                    <w:p w:rsidR="00886A04" w:rsidRPr="00886A04" w:rsidRDefault="00886A0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886A04" w:rsidRPr="00886A04" w:rsidRDefault="00271837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Ms McCune</w:t>
                      </w:r>
                    </w:p>
                    <w:p w:rsidR="00886A04" w:rsidRPr="00886A04" w:rsidRDefault="00886A0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886A04"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Armstrong</w:t>
                      </w:r>
                    </w:p>
                    <w:p w:rsidR="00886A04" w:rsidRPr="00886A04" w:rsidRDefault="00886A0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886A04">
                        <w:rPr>
                          <w:rFonts w:ascii="Californian FB" w:hAnsi="Californian FB"/>
                          <w:sz w:val="22"/>
                          <w:szCs w:val="22"/>
                        </w:rPr>
                        <w:t>Miss Cole</w:t>
                      </w:r>
                    </w:p>
                  </w:txbxContent>
                </v:textbox>
              </v:shape>
            </w:pict>
          </mc:Fallback>
        </mc:AlternateContent>
      </w:r>
      <w:r w:rsidR="00BD5C71" w:rsidRPr="00872F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12A631" wp14:editId="577E5933">
                <wp:simplePos x="0" y="0"/>
                <wp:positionH relativeFrom="column">
                  <wp:posOffset>2781300</wp:posOffset>
                </wp:positionH>
                <wp:positionV relativeFrom="paragraph">
                  <wp:posOffset>2905125</wp:posOffset>
                </wp:positionV>
                <wp:extent cx="3276600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EF" w:rsidRDefault="00872FEF" w:rsidP="001962BD">
                            <w:pPr>
                              <w:pStyle w:val="Heading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Rule Regarding Sickness</w:t>
                            </w:r>
                          </w:p>
                          <w:p w:rsidR="00872FEF" w:rsidRDefault="00872FEF" w:rsidP="00872FEF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:rsidR="00872FEF" w:rsidRDefault="00872FEF" w:rsidP="00872FEF"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We remind parents that if your child has a high temperature or has had diarrhea/vomiting,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infectious diseases</w:t>
                            </w:r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he/she must be kept at home for 48 hours to minimize the spread of infection within the nursery.  Your child wil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l be sent home if they</w:t>
                            </w:r>
                            <w:r w:rsidR="00DE5A92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are 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2A631" id="_x0000_s1029" type="#_x0000_t202" style="position:absolute;margin-left:219pt;margin-top:228.75pt;width:25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MNJg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">
                <v:textbox style="mso-fit-shape-to-text:t">
                  <w:txbxContent>
                    <w:p w:rsidR="00872FEF" w:rsidRDefault="00872FEF" w:rsidP="001962BD">
                      <w:pPr>
                        <w:pStyle w:val="Heading1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Rule Regarding Sickness</w:t>
                      </w:r>
                    </w:p>
                    <w:p w:rsidR="00872FEF" w:rsidRDefault="00872FEF" w:rsidP="00872FEF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:rsidR="00872FEF" w:rsidRDefault="00872FEF" w:rsidP="00872FEF"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We remind parents that if your child has a high temperature or has had diarrhea/vomiting,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infectious diseases</w:t>
                      </w:r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he/she must be kept at home for 48 hours to minimize the spread of infection within the nursery.  Your child wil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l be sent home if they</w:t>
                      </w:r>
                      <w:r w:rsidR="00DE5A92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are ill.</w:t>
                      </w:r>
                    </w:p>
                  </w:txbxContent>
                </v:textbox>
              </v:shape>
            </w:pict>
          </mc:Fallback>
        </mc:AlternateContent>
      </w:r>
      <w:r w:rsidR="00BD5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0EA99" wp14:editId="60A4A6BA">
                <wp:simplePos x="0" y="0"/>
                <wp:positionH relativeFrom="page">
                  <wp:posOffset>4039235</wp:posOffset>
                </wp:positionH>
                <wp:positionV relativeFrom="page">
                  <wp:posOffset>5171440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EA99" id="Text Box 288" o:spid="_x0000_s1030" type="#_x0000_t202" style="position:absolute;margin-left:318.05pt;margin-top:407.2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Hi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5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D21C9" wp14:editId="5225EB4B">
                <wp:simplePos x="0" y="0"/>
                <wp:positionH relativeFrom="page">
                  <wp:posOffset>3800475</wp:posOffset>
                </wp:positionH>
                <wp:positionV relativeFrom="page">
                  <wp:posOffset>5219700</wp:posOffset>
                </wp:positionV>
                <wp:extent cx="3476625" cy="1276350"/>
                <wp:effectExtent l="0" t="0" r="9525" b="0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FF" w:rsidRDefault="000C43FF" w:rsidP="00A674B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74844" w:rsidRDefault="00FB0A30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EE122F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Nursery Fund </w:t>
                            </w:r>
                            <w:r w:rsidRP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–Nursery Fund is £4 per week, £50 per term</w:t>
                            </w:r>
                            <w:r w:rsidR="00A674B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Payment via our money app.</w:t>
                            </w:r>
                          </w:p>
                          <w:p w:rsidR="00AD0C07" w:rsidRDefault="00AD0C07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Please send in a box of tissues as our supplies are running low.</w:t>
                            </w:r>
                          </w:p>
                          <w:p w:rsidR="00FE4CC0" w:rsidRPr="00FE4CC0" w:rsidRDefault="00FE4CC0" w:rsidP="00AD0C07">
                            <w:pPr>
                              <w:pStyle w:val="BodyText"/>
                              <w:ind w:left="36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D21C9" id="Text Box 442" o:spid="_x0000_s1031" type="#_x0000_t202" style="position:absolute;margin-left:299.25pt;margin-top:411pt;width:273.7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" filled="f" stroked="f">
                <v:textbox inset="0,0,0,0">
                  <w:txbxContent>
                    <w:p w:rsidR="000C43FF" w:rsidRDefault="000C43FF" w:rsidP="00A674B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74844" w:rsidRDefault="00FB0A30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EE122F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Nursery Fund </w:t>
                      </w:r>
                      <w:r w:rsidRP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>–Nursery Fund is £4 per week, £50 per term</w:t>
                      </w:r>
                      <w:r w:rsidR="00A674B4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Payment via our money app.</w:t>
                      </w:r>
                    </w:p>
                    <w:p w:rsidR="00AD0C07" w:rsidRDefault="00AD0C07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Please send in a box of tissues as our supplies are running low.</w:t>
                      </w:r>
                    </w:p>
                    <w:p w:rsidR="00FE4CC0" w:rsidRPr="00FE4CC0" w:rsidRDefault="00FE4CC0" w:rsidP="00AD0C07">
                      <w:pPr>
                        <w:pStyle w:val="BodyText"/>
                        <w:ind w:left="36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5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6B363E" wp14:editId="4B0CB579">
                <wp:simplePos x="0" y="0"/>
                <wp:positionH relativeFrom="margin">
                  <wp:posOffset>209550</wp:posOffset>
                </wp:positionH>
                <wp:positionV relativeFrom="page">
                  <wp:posOffset>2425065</wp:posOffset>
                </wp:positionV>
                <wp:extent cx="1866900" cy="318770"/>
                <wp:effectExtent l="0" t="0" r="0" b="5080"/>
                <wp:wrapNone/>
                <wp:docPr id="8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FC" w:rsidRPr="00A910FC" w:rsidRDefault="00A910FC" w:rsidP="00A910FC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Monthly 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363E" id="Text Box 290" o:spid="_x0000_s1032" type="#_x0000_t202" style="position:absolute;margin-left:16.5pt;margin-top:190.95pt;width:14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PEswIAALM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" filled="f" stroked="f">
                <v:textbox style="mso-fit-shape-to-text:t" inset="0,0,0,0">
                  <w:txbxContent>
                    <w:p w:rsidR="00A910FC" w:rsidRPr="00A910FC" w:rsidRDefault="00A910FC" w:rsidP="00A910FC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Monthly Topic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5F4F64" wp14:editId="667594C7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525018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March/April</w:t>
                            </w:r>
                            <w:r w:rsidR="00E424CD">
                              <w:rPr>
                                <w:sz w:val="48"/>
                                <w:szCs w:val="48"/>
                              </w:rPr>
                              <w:t xml:space="preserve"> 2023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4F64" id="Text Box 13" o:spid="_x0000_s1032" type="#_x0000_t202" style="position:absolute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Z1rw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" filled="f" stroked="f" strokecolor="white">
                <v:textbox inset="0,0,0,0">
                  <w:txbxContent>
                    <w:p w:rsidR="00560C68" w:rsidRPr="00560C68" w:rsidRDefault="00525018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March/April</w:t>
                      </w:r>
                      <w:r w:rsidR="00E424CD">
                        <w:rPr>
                          <w:sz w:val="48"/>
                          <w:szCs w:val="48"/>
                        </w:rPr>
                        <w:t xml:space="preserve"> 2023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9943F" wp14:editId="01191BB1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E8ADA1"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173EE" wp14:editId="6D69386A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 Mrs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2173EE" id="Text Box 283" o:spid="_x0000_s1033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yY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Mrs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87C67" wp14:editId="0B693857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Ballyhenry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187C67" id="Text Box 432" o:spid="_x0000_s1034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+n9AIAAH8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3Y&#10;Ro/Gnt6K8gm6UQpoFugrmOJg1EL+wKiHiZhg9X1PJMWo+cCho834HA05GtvRILyAownWQJ81Uz2M&#10;2X0n2a6GyOPMWEHX58w2pBkPAwrIwHzAlLO5HCeyGaOX39br/N9Y/gY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CRsj+n9AIA&#10;AH8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Ballyhenry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F00F6C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30F7C4" wp14:editId="059DEE47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A30891" id="Text Box 431" o:spid="_x0000_s1035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6w8QIAAH4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F00F6C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30F7C4" wp14:editId="059DEE47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E2C879F" wp14:editId="4D5BBB26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812F0D2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277938" id="Text Box 144" o:spid="_x0000_s1036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t6sQIAALw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S7i3q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40CD80" id="Text Box 148" o:spid="_x0000_s1037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bookmarkStart w:id="0" w:name="_GoBack"/>
      <w:bookmarkEnd w:id="0"/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00DD8" wp14:editId="65BFD1D6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0DD8"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39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b7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j8xwTCtuRHVA/SjFNAt0Fkwx0FohPyO0QAzMcPq245IilH7nkNPmwF6EuRJ2JwEwkt4mmEN+bNi&#10;rsdBu+sl2zaAPE4NLhbQ9zWzHfnoBVAwG5hzlsxxJptBerm3Wo9/jvkv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Ai&#10;mGb7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1EBB1" wp14:editId="181B9CD3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F6264F" id="Text Box 427" o:spid="_x0000_s1041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B6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2En3&#10;7dyY0dyK+gHmUQqYFpgs2ONgtEJ+x2iEnZhiDksbo+4Dh4kGB30y5MnYngzCK7iYYg3ds2ampzV7&#10;P0i2ayHuaWesYepLZufxEQMQMC+w5SyV40Y2a/Ty3Xo9/m+sfgE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CkOB6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5C14FA" wp14:editId="459DC237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2" o:spid="_x0000_s1042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1T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llMXbAT1T3o&#10;VwpQGGgRRiAYjZA/MBpgnGRYfT8QSTFqP3DoATN7JkNOxm4yCC/BNcMaI2dutJtRh16yfQPIrsu4&#10;uIY+qZlVsWkoFwVQMAsYEZbM4zgzM+h8bW89Dd3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QHq1T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0309A83" wp14:editId="73A467F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56" o:spid="_x0000_s1043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1c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HPdXVy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351014" wp14:editId="5FB67C4C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0" o:spid="_x0000_s1044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Le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mqmLe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CB4FD0" wp14:editId="70C1E77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4" o:spid="_x0000_s1045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bc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GzQbc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D947F2" wp14:editId="7FAA0406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8" o:spid="_x0000_s1046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yS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B6wyS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6956B6" wp14:editId="3C3059C3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2" o:spid="_x0000_s1047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b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p26YCuqB9Cv&#10;FKAw0CJMQDAaIX9gNMA0ybD6vieSYtR+4NADZvRMhpyM7WQQXoJrhjVGzlxrN6L2vWS7BpBdl3Fx&#10;DX1SM6ti01AuCqBgFjAhLJnjNDMj6Hxtbz3N3N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vaQ2x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F058EB" wp14:editId="1090095D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76" o:spid="_x0000_s1048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8F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mjqgq2oHkC/&#10;UoDCQIswAcFohPyB0QDTJMPq+55IilH7gUMPmNEzGXIytpNBeAmuGdYYOXOt3Yja95LtGkB2XcbF&#10;NfRJzayKTUO5KICCWcCEsGSO08yMoPO1vfU0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NAwvwW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C3EE09" wp14:editId="778F7A0D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0" o:spid="_x0000_s1049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AZFZY2yAgAAuw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4A3A0F" wp14:editId="78A248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4" o:spid="_x0000_s1050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bD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mHTb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B355E6" wp14:editId="6EF3022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8" o:spid="_x0000_s1051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nWsH0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A5F1A5" wp14:editId="28344DB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0" o:spid="_x0000_s1052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ax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yXx6BRtZ34N+&#10;lQSFgRZhAoLRSvUDoxGmSY719x1VDKPug4A3AC5mMtRkbCaDigpCc2ww8ubK+BG1GxTftoDsX5mQ&#10;V/BOGu5UbB+UzwIo2AVMCEfmcZrZEXS6dl5PM3f5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xNzms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971CCE" wp14:editId="3539002D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4" o:spid="_x0000_s1053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a+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GcfFr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C88334" wp14:editId="355E5F52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28" o:spid="_x0000_s1054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K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zfbEq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5701FA" w:rsidSect="00FA1D12">
      <w:pgSz w:w="12240" w:h="15840"/>
      <w:pgMar w:top="1077" w:right="1797" w:bottom="902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9A" w:rsidRDefault="0068459A">
      <w:r>
        <w:separator/>
      </w:r>
    </w:p>
  </w:endnote>
  <w:endnote w:type="continuationSeparator" w:id="0">
    <w:p w:rsidR="0068459A" w:rsidRDefault="006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9A" w:rsidRDefault="0068459A">
      <w:r>
        <w:separator/>
      </w:r>
    </w:p>
  </w:footnote>
  <w:footnote w:type="continuationSeparator" w:id="0">
    <w:p w:rsidR="0068459A" w:rsidRDefault="006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E88DF0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37E"/>
    <w:multiLevelType w:val="hybridMultilevel"/>
    <w:tmpl w:val="D67A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4A0E2A"/>
    <w:multiLevelType w:val="hybridMultilevel"/>
    <w:tmpl w:val="4B3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1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  <w:num w:numId="21">
    <w:abstractNumId w:val="16"/>
  </w:num>
  <w:num w:numId="22">
    <w:abstractNumId w:val="2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313AF"/>
    <w:rsid w:val="00061922"/>
    <w:rsid w:val="000877A4"/>
    <w:rsid w:val="000B4F9C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24F33"/>
    <w:rsid w:val="00144343"/>
    <w:rsid w:val="0014699E"/>
    <w:rsid w:val="001567F0"/>
    <w:rsid w:val="00164D3F"/>
    <w:rsid w:val="00173B9F"/>
    <w:rsid w:val="00174844"/>
    <w:rsid w:val="001814C6"/>
    <w:rsid w:val="001844BF"/>
    <w:rsid w:val="00184C67"/>
    <w:rsid w:val="00185197"/>
    <w:rsid w:val="00187C42"/>
    <w:rsid w:val="00190D60"/>
    <w:rsid w:val="00194765"/>
    <w:rsid w:val="00195A9E"/>
    <w:rsid w:val="00195E66"/>
    <w:rsid w:val="001962BD"/>
    <w:rsid w:val="001B32F2"/>
    <w:rsid w:val="001B3681"/>
    <w:rsid w:val="001C5C4B"/>
    <w:rsid w:val="001D7F1F"/>
    <w:rsid w:val="001E5185"/>
    <w:rsid w:val="001E5ED8"/>
    <w:rsid w:val="001F5E64"/>
    <w:rsid w:val="00213DB3"/>
    <w:rsid w:val="00215570"/>
    <w:rsid w:val="00222136"/>
    <w:rsid w:val="00236358"/>
    <w:rsid w:val="00236FD0"/>
    <w:rsid w:val="00240863"/>
    <w:rsid w:val="00252430"/>
    <w:rsid w:val="00271837"/>
    <w:rsid w:val="002846AE"/>
    <w:rsid w:val="00284F12"/>
    <w:rsid w:val="002A1E92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40A57"/>
    <w:rsid w:val="003419A3"/>
    <w:rsid w:val="00350640"/>
    <w:rsid w:val="0036229E"/>
    <w:rsid w:val="003743CF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3F4479"/>
    <w:rsid w:val="0040134F"/>
    <w:rsid w:val="004203BE"/>
    <w:rsid w:val="00453D3E"/>
    <w:rsid w:val="00456E19"/>
    <w:rsid w:val="004629DF"/>
    <w:rsid w:val="004753DC"/>
    <w:rsid w:val="0048007A"/>
    <w:rsid w:val="004A6814"/>
    <w:rsid w:val="004B2483"/>
    <w:rsid w:val="004B2E97"/>
    <w:rsid w:val="004C1FC0"/>
    <w:rsid w:val="004C787F"/>
    <w:rsid w:val="004C7CBF"/>
    <w:rsid w:val="004D49BA"/>
    <w:rsid w:val="004D5F84"/>
    <w:rsid w:val="00505D41"/>
    <w:rsid w:val="00512A1F"/>
    <w:rsid w:val="00516EFB"/>
    <w:rsid w:val="00516F08"/>
    <w:rsid w:val="00523ABD"/>
    <w:rsid w:val="00524BBD"/>
    <w:rsid w:val="00525018"/>
    <w:rsid w:val="00530AF1"/>
    <w:rsid w:val="005328A4"/>
    <w:rsid w:val="00544469"/>
    <w:rsid w:val="005506E3"/>
    <w:rsid w:val="005577F7"/>
    <w:rsid w:val="00560AD6"/>
    <w:rsid w:val="00560C68"/>
    <w:rsid w:val="00567185"/>
    <w:rsid w:val="005701FA"/>
    <w:rsid w:val="005848F0"/>
    <w:rsid w:val="00593D63"/>
    <w:rsid w:val="0059690B"/>
    <w:rsid w:val="00597A5C"/>
    <w:rsid w:val="005A5B4A"/>
    <w:rsid w:val="005B2057"/>
    <w:rsid w:val="005B4F56"/>
    <w:rsid w:val="005B7866"/>
    <w:rsid w:val="005D09FC"/>
    <w:rsid w:val="005E429F"/>
    <w:rsid w:val="005F3E0A"/>
    <w:rsid w:val="00605769"/>
    <w:rsid w:val="006419A2"/>
    <w:rsid w:val="00641FAC"/>
    <w:rsid w:val="00647FE7"/>
    <w:rsid w:val="00651F9C"/>
    <w:rsid w:val="006567D0"/>
    <w:rsid w:val="006717E1"/>
    <w:rsid w:val="00681C27"/>
    <w:rsid w:val="0068459A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0AC"/>
    <w:rsid w:val="0070541F"/>
    <w:rsid w:val="00707342"/>
    <w:rsid w:val="0070786F"/>
    <w:rsid w:val="0071215C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34BA7"/>
    <w:rsid w:val="00835E85"/>
    <w:rsid w:val="00841065"/>
    <w:rsid w:val="0084273F"/>
    <w:rsid w:val="00851A42"/>
    <w:rsid w:val="00852988"/>
    <w:rsid w:val="00872FEF"/>
    <w:rsid w:val="00886A04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04299"/>
    <w:rsid w:val="0091225B"/>
    <w:rsid w:val="00925343"/>
    <w:rsid w:val="009315E8"/>
    <w:rsid w:val="00940F18"/>
    <w:rsid w:val="0094155C"/>
    <w:rsid w:val="00941E57"/>
    <w:rsid w:val="009429B8"/>
    <w:rsid w:val="00944813"/>
    <w:rsid w:val="00951662"/>
    <w:rsid w:val="0098373D"/>
    <w:rsid w:val="00983828"/>
    <w:rsid w:val="00990B60"/>
    <w:rsid w:val="009916DB"/>
    <w:rsid w:val="009A266F"/>
    <w:rsid w:val="009B4F15"/>
    <w:rsid w:val="009B74C4"/>
    <w:rsid w:val="009C07F6"/>
    <w:rsid w:val="009C438E"/>
    <w:rsid w:val="009D7BF4"/>
    <w:rsid w:val="009E08FE"/>
    <w:rsid w:val="009E4798"/>
    <w:rsid w:val="009E67D8"/>
    <w:rsid w:val="009F08D6"/>
    <w:rsid w:val="009F2C50"/>
    <w:rsid w:val="009F4A0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A15E6"/>
    <w:rsid w:val="00AC3FF1"/>
    <w:rsid w:val="00AD0C07"/>
    <w:rsid w:val="00AD148A"/>
    <w:rsid w:val="00AE5663"/>
    <w:rsid w:val="00B00C94"/>
    <w:rsid w:val="00B2408C"/>
    <w:rsid w:val="00B27133"/>
    <w:rsid w:val="00B449D0"/>
    <w:rsid w:val="00B55990"/>
    <w:rsid w:val="00B62ACF"/>
    <w:rsid w:val="00B655F6"/>
    <w:rsid w:val="00B71E36"/>
    <w:rsid w:val="00B81CED"/>
    <w:rsid w:val="00B87FC2"/>
    <w:rsid w:val="00B941E6"/>
    <w:rsid w:val="00BA396A"/>
    <w:rsid w:val="00BA7E32"/>
    <w:rsid w:val="00BB757B"/>
    <w:rsid w:val="00BC6990"/>
    <w:rsid w:val="00BD1DAC"/>
    <w:rsid w:val="00BD5104"/>
    <w:rsid w:val="00BD5C71"/>
    <w:rsid w:val="00BE0FED"/>
    <w:rsid w:val="00C1656B"/>
    <w:rsid w:val="00C174EE"/>
    <w:rsid w:val="00C26529"/>
    <w:rsid w:val="00C446BE"/>
    <w:rsid w:val="00C44E20"/>
    <w:rsid w:val="00C46E97"/>
    <w:rsid w:val="00C54BC7"/>
    <w:rsid w:val="00C55100"/>
    <w:rsid w:val="00C55BCF"/>
    <w:rsid w:val="00C55FAA"/>
    <w:rsid w:val="00C649B4"/>
    <w:rsid w:val="00C80EC0"/>
    <w:rsid w:val="00C83579"/>
    <w:rsid w:val="00C9761C"/>
    <w:rsid w:val="00CB0B1A"/>
    <w:rsid w:val="00CC119C"/>
    <w:rsid w:val="00CC3F51"/>
    <w:rsid w:val="00CD4651"/>
    <w:rsid w:val="00CD4C9A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DA3"/>
    <w:rsid w:val="00D33014"/>
    <w:rsid w:val="00D3519B"/>
    <w:rsid w:val="00D431BD"/>
    <w:rsid w:val="00D502D3"/>
    <w:rsid w:val="00D53217"/>
    <w:rsid w:val="00D6579A"/>
    <w:rsid w:val="00D67B8F"/>
    <w:rsid w:val="00D80D48"/>
    <w:rsid w:val="00DA4CB7"/>
    <w:rsid w:val="00DB10C3"/>
    <w:rsid w:val="00DB3393"/>
    <w:rsid w:val="00DC2208"/>
    <w:rsid w:val="00DC77FD"/>
    <w:rsid w:val="00DD4680"/>
    <w:rsid w:val="00DE0D21"/>
    <w:rsid w:val="00DE4A7B"/>
    <w:rsid w:val="00DE5A92"/>
    <w:rsid w:val="00DE68B8"/>
    <w:rsid w:val="00DF3CC2"/>
    <w:rsid w:val="00E247EF"/>
    <w:rsid w:val="00E424CD"/>
    <w:rsid w:val="00E56E4B"/>
    <w:rsid w:val="00E6176D"/>
    <w:rsid w:val="00E621C3"/>
    <w:rsid w:val="00E76CCF"/>
    <w:rsid w:val="00E909DA"/>
    <w:rsid w:val="00E97DCF"/>
    <w:rsid w:val="00EA57E3"/>
    <w:rsid w:val="00EB10EA"/>
    <w:rsid w:val="00EC3FEA"/>
    <w:rsid w:val="00EE122F"/>
    <w:rsid w:val="00EF0EF1"/>
    <w:rsid w:val="00EF0FBB"/>
    <w:rsid w:val="00EF3D1D"/>
    <w:rsid w:val="00F00F6C"/>
    <w:rsid w:val="00F07CC2"/>
    <w:rsid w:val="00F12F72"/>
    <w:rsid w:val="00F340E7"/>
    <w:rsid w:val="00F36E14"/>
    <w:rsid w:val="00F424F3"/>
    <w:rsid w:val="00F438B3"/>
    <w:rsid w:val="00F46A00"/>
    <w:rsid w:val="00F575C2"/>
    <w:rsid w:val="00F65CEF"/>
    <w:rsid w:val="00F6665B"/>
    <w:rsid w:val="00F7747A"/>
    <w:rsid w:val="00F84098"/>
    <w:rsid w:val="00F97E58"/>
    <w:rsid w:val="00FA1D12"/>
    <w:rsid w:val="00FA6565"/>
    <w:rsid w:val="00FB0A30"/>
    <w:rsid w:val="00FC3BB9"/>
    <w:rsid w:val="00FC5A15"/>
    <w:rsid w:val="00FC5CF7"/>
    <w:rsid w:val="00FC69CD"/>
    <w:rsid w:val="00FD6544"/>
    <w:rsid w:val="00FE2407"/>
    <w:rsid w:val="00FE2A4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D01B6DF"/>
  <w15:docId w15:val="{EEB79CA4-A546-4C91-8D59-6206EE4F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30A3-9134-46E3-BCD7-41F1E75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Ballyhenry Nursery</dc:creator>
  <cp:lastModifiedBy>ICT Management Services</cp:lastModifiedBy>
  <cp:revision>3</cp:revision>
  <cp:lastPrinted>2023-02-24T10:54:00Z</cp:lastPrinted>
  <dcterms:created xsi:type="dcterms:W3CDTF">2023-02-27T17:17:00Z</dcterms:created>
  <dcterms:modified xsi:type="dcterms:W3CDTF">2023-02-27T17:18:00Z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