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F00F6C" w:rsidP="009C438E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E02B2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30891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c7QIAAHc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" filled="f" stroked="f">
                <v:textbox style="mso-fit-shape-to-text:t" inset="0,0,0,0">
                  <w:txbxContent>
                    <w:p w:rsidR="008E02B2" w:rsidRPr="008E02B2" w:rsidRDefault="008E02B2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7938" id="Text Box 144" o:spid="_x0000_s1027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F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yakJdrK6B/kq&#10;CQIDKcIEBKOR6jtGA0yTHOtvB6IYRu17AS1gR89kqMnYTQYRFFxzbDDy5sb4EXXoFd83gOybTMgr&#10;aJOaOxHbfvIsIAK7gAnhYnmYZnYEna/drceZu/4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AwCh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CD80" id="Text Box 148" o:spid="_x0000_s1037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6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7343775</wp:posOffset>
                </wp:positionV>
                <wp:extent cx="1971675" cy="13239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625" w:rsidRDefault="00FC562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4DB4C9" wp14:editId="371D6DCB">
                                  <wp:extent cx="1782445" cy="1188297"/>
                                  <wp:effectExtent l="0" t="0" r="8255" b="0"/>
                                  <wp:docPr id="33" name="Picture 33" descr="Books, Literature, Read, Worn,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oks, Literature, Read, Worn,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45" cy="1188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8" type="#_x0000_t202" style="position:absolute;margin-left:143.25pt;margin-top:578.25pt;width:155.25pt;height:10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" fillcolor="white [3201]" stroked="f" strokeweight=".5pt">
                <v:textbox>
                  <w:txbxContent>
                    <w:p w:rsidR="00FC5625" w:rsidRDefault="00FC562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34DB4C9" wp14:editId="371D6DCB">
                            <wp:extent cx="1782445" cy="1188297"/>
                            <wp:effectExtent l="0" t="0" r="8255" b="0"/>
                            <wp:docPr id="33" name="Picture 33" descr="Books, Literature, Read, Worn,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oks, Literature, Read, Worn,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445" cy="1188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43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7324B" wp14:editId="4A515BC2">
                <wp:simplePos x="0" y="0"/>
                <wp:positionH relativeFrom="page">
                  <wp:posOffset>419100</wp:posOffset>
                </wp:positionH>
                <wp:positionV relativeFrom="page">
                  <wp:posOffset>1219200</wp:posOffset>
                </wp:positionV>
                <wp:extent cx="6886575" cy="8220075"/>
                <wp:effectExtent l="0" t="0" r="9525" b="9525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4B4" w:rsidRDefault="00A674B4" w:rsidP="00A674B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FC5625" w:rsidP="00FC562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0262A0" wp14:editId="508E541D">
                                  <wp:extent cx="2066925" cy="1551335"/>
                                  <wp:effectExtent l="0" t="0" r="0" b="0"/>
                                  <wp:docPr id="31" name="Picture 31" descr="Kids, Reading, Book, Child, Kids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ids, Reading, Book, Child, Kids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449" cy="1568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4B4" w:rsidRDefault="00A674B4" w:rsidP="00A674B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A674B4" w:rsidP="00FC562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Pr="00FC5625" w:rsidRDefault="0001417B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5625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As part of our Big Bedtime Read theme, we will </w:t>
                            </w:r>
                            <w:r w:rsidR="008258EE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be having an event in school on Thursday 17</w:t>
                            </w:r>
                            <w:r w:rsidR="008258EE" w:rsidRPr="008258EE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258EE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November from 6:30pm – 7:30pm.</w:t>
                            </w: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Research shows that teaching children to love books and reading in the early years can benefit their literacy development.</w:t>
                            </w: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Some things to do with your child :</w:t>
                            </w: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Share a bedtime story together every night.</w:t>
                            </w:r>
                          </w:p>
                          <w:p w:rsidR="00FC5625" w:rsidRPr="00FC5625" w:rsidRDefault="00FC5625" w:rsidP="00FC562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Join the local library – it’s free and look out for other fun activities they have, eg., Story Telling or Rhyme Time.</w:t>
                            </w: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Be a good role model.  Let your child see you reading a book or magazine and enjoying it.</w:t>
                            </w:r>
                          </w:p>
                          <w:p w:rsidR="00FC5625" w:rsidRPr="00FC5625" w:rsidRDefault="00FC5625" w:rsidP="00FC562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Browse through toy catalogues together as they start to appear in the build up to Christmas.</w:t>
                            </w: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0141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 xml:space="preserve">Make a book together using pictures from a magazine or family photos and then read to other family members, </w:t>
                            </w: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C5625" w:rsidRPr="00FC5625" w:rsidRDefault="00FC5625" w:rsidP="00FC56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5625">
                              <w:rPr>
                                <w:rFonts w:ascii="Comic Sans MS" w:hAnsi="Comic Sans MS"/>
                              </w:rPr>
                              <w:t>Make reading fun!</w:t>
                            </w:r>
                          </w:p>
                          <w:p w:rsidR="0001417B" w:rsidRPr="00FC5625" w:rsidRDefault="0001417B" w:rsidP="000141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17B" w:rsidRPr="00FC5625" w:rsidRDefault="0001417B" w:rsidP="00FC562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674B4" w:rsidRPr="00FC5625" w:rsidRDefault="00A674B4" w:rsidP="00101300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324B" id="Text Box 413" o:spid="_x0000_s1039" type="#_x0000_t202" style="position:absolute;margin-left:33pt;margin-top:96pt;width:542.25pt;height:6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" filled="f" stroked="f">
                <v:textbox inset="0,0,0,0">
                  <w:txbxContent>
                    <w:p w:rsidR="00A674B4" w:rsidRDefault="00A674B4" w:rsidP="00A674B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FC5625" w:rsidP="00FC5625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0262A0" wp14:editId="508E541D">
                            <wp:extent cx="2066925" cy="1551335"/>
                            <wp:effectExtent l="0" t="0" r="0" b="0"/>
                            <wp:docPr id="31" name="Picture 31" descr="Kids, Reading, Book, Child, Kids Rea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ids, Reading, Book, Child, Kids Rea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449" cy="1568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4B4" w:rsidRDefault="00A674B4" w:rsidP="00A674B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A674B4" w:rsidP="00FC562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Pr="00FC5625" w:rsidRDefault="0001417B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C5625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As part of our Big Bedtime Read theme, we will </w:t>
                      </w:r>
                      <w:r w:rsidR="008258EE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be having an event in school on Thursday 17</w:t>
                      </w:r>
                      <w:r w:rsidR="008258EE" w:rsidRPr="008258EE">
                        <w:rPr>
                          <w:b w:val="0"/>
                          <w:bCs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258EE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November from 6:30pm – 7:30pm.</w:t>
                      </w: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Research shows that teaching children to love books and reading in the early years can benefit their literacy development.</w:t>
                      </w: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Some things to do with your child :</w:t>
                      </w: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Share a bedtime story together every night.</w:t>
                      </w:r>
                    </w:p>
                    <w:p w:rsidR="00FC5625" w:rsidRPr="00FC5625" w:rsidRDefault="00FC5625" w:rsidP="00FC5625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Join the local library – it’s free and look out for other fun activities they have, eg., Story Telling or Rhyme Time.</w:t>
                      </w: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Be a good role model.  Let your child see you reading a book or magazine and enjoying it.</w:t>
                      </w:r>
                    </w:p>
                    <w:p w:rsidR="00FC5625" w:rsidRPr="00FC5625" w:rsidRDefault="00FC5625" w:rsidP="00FC5625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Browse through toy catalogues together as they start to appear in the build up to Christmas.</w:t>
                      </w: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0141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 xml:space="preserve">Make a book together using pictures from a magazine or family photos and then read to other family members, </w:t>
                      </w: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</w:p>
                    <w:p w:rsidR="00FC5625" w:rsidRPr="00FC5625" w:rsidRDefault="00FC5625" w:rsidP="00FC5625">
                      <w:pPr>
                        <w:rPr>
                          <w:rFonts w:ascii="Comic Sans MS" w:hAnsi="Comic Sans MS"/>
                        </w:rPr>
                      </w:pPr>
                      <w:r w:rsidRPr="00FC5625">
                        <w:rPr>
                          <w:rFonts w:ascii="Comic Sans MS" w:hAnsi="Comic Sans MS"/>
                        </w:rPr>
                        <w:t>Make reading fun!</w:t>
                      </w:r>
                    </w:p>
                    <w:p w:rsidR="0001417B" w:rsidRPr="00FC5625" w:rsidRDefault="0001417B" w:rsidP="0001417B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17B" w:rsidRPr="00FC5625" w:rsidRDefault="0001417B" w:rsidP="00FC562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674B4" w:rsidRPr="00FC5625" w:rsidRDefault="00A674B4" w:rsidP="00101300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5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42B1E" wp14:editId="7157139C">
                <wp:simplePos x="0" y="0"/>
                <wp:positionH relativeFrom="page">
                  <wp:posOffset>2044065</wp:posOffset>
                </wp:positionH>
                <wp:positionV relativeFrom="page">
                  <wp:posOffset>463550</wp:posOffset>
                </wp:positionV>
                <wp:extent cx="3670935" cy="247650"/>
                <wp:effectExtent l="0" t="0" r="5715" b="254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5501" w:rsidRDefault="00CE30B1" w:rsidP="00CE30B1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05501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Home School 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2B1E" id="Text Box 125" o:spid="_x0000_s1040" type="#_x0000_t202" style="position:absolute;margin-left:160.95pt;margin-top:36.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nWtAIAALQ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005501" w:rsidRDefault="00CE30B1" w:rsidP="00CE30B1">
                      <w:pPr>
                        <w:pStyle w:val="PageTitleNumber"/>
                        <w:jc w:val="center"/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</w:pPr>
                      <w:r w:rsidRPr="00005501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Home School 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AAAD3CA" wp14:editId="268B9BF7">
                <wp:simplePos x="0" y="0"/>
                <wp:positionH relativeFrom="page">
                  <wp:posOffset>340995</wp:posOffset>
                </wp:positionH>
                <wp:positionV relativeFrom="page">
                  <wp:posOffset>463550</wp:posOffset>
                </wp:positionV>
                <wp:extent cx="7086600" cy="9027795"/>
                <wp:effectExtent l="0" t="0" r="19050" b="20955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F154C4A" id="Group 405" o:spid="_x0000_s1026" style="position:absolute;margin-left:26.85pt;margin-top:36.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">
                <v:rect id="Rectangle 296" o:spid="_x0000_s1027" style="position:absolute;left:540;top:1080;width:1116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" filled="f" strokecolor="red" strokeweight="1.75pt">
                  <v:textbox inset="0,0,0,0"/>
                </v:rect>
                <v:rect id="Rectangle 123" o:spid="_x0000_s1028" style="position:absolute;left:1080;top:723;width:1008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" fillcolor="yellow" strokecolor="red" strokeweight="1.7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D45B" id="Text Box 292" o:spid="_x0000_s1041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nd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j81wTCtuRHVA/SjFNAt0Fkwx0FohPyO0QAzMcPq245IilH7nkNPmwF6EuRJ2JwEwkt4mmEN+bNi&#10;rsdBu+sl2zaAPE4NLhbQ9zWzHfnoBVAwG5hzlsxxJptBerm3Wo9/jvkv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DJ&#10;send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42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C4mhnC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cG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rN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RZTF2xF9QD6&#10;lQIUBlqEEQhGI+QPjAYYJxlW3/dEUozaDxx6wMyeyZCTsZ0MwktwzbDGyJlr7WbUvpds1wCy6zIu&#10;rqFPamZVbBrKRQEUzAJGhCVzHGdmBp2v7a2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PsBwa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HCZvO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iL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VWMiL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+/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i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e6RRG5iWCnvZHkP&#10;+lUSFAZahBEIRi3VD4x6GCcp1t8PVDGMmg8C3oCdPZOhJmM3GVQU4Jpig9Fobsw4ow6d4vsakMdX&#10;JuQK3knFnYqfsgAKdgEjwpF5HGd2Bp2v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ieS+/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bH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yGabH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k4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kVTF2xF9QD6&#10;lQIUBlqECQhGI+QPjAaYJhlW3/dEUozaDxx6wIyeyZCTsZ0MwktwzbDGyJlr7UbUvpds1wCy6zIu&#10;rqFPamZVbBrKRQEUzAImhCVznGZmBJ2v7a2nm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LPJOL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VQsQ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WEoFCcdlOiBjhrdihGFizl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R2o+HiJpEZ/G17Z0mrCWmefpMKE/5wKyNhUaKtWI1AnVT1uR9sj0eXUBVtRPYJ+&#10;pQCFgRZhAoLRCPkdowGmSYbVtz2RFKP2PYceMKNnMuRkbCeD8BJcM6wxcuZauxG17yXbNYDsuoyL&#10;G+iTmlkVm4ZyUQAFs4AJYck8TTMzgk7X9tbzzF39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PCFVC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Xp5A/r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V75yW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gv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F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ZZzF2xFfQ/6&#10;lQIUBlqECQhGK+QPjEaYJjlW3/dEUoy6Dxx6wIye2ZCzsZ0NwitwzbHGyJlr7UbUfpBs1wKy6zIu&#10;rqBPGmZVbBrKRQEUzAImhCXzOM3MCDpd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SHz4L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zksQIAALs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dy5M5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cN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II056KNEdnTS6FhOKohij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7keSeYu2Ir6HvQr&#10;BSgMtAgTEIxWyB8YjTBNcqy+74mkGHUfOPSAGT2zIWdjOxuEV+CaY42RM9fajaj9INmuBWTXZVxc&#10;QZ80zKrYNJSLAiiYBUwIS+ZxmpkRdLq2t55m7uoX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GRb9w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Yf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Mn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B8txh+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B9" w:rsidRDefault="002F4BB9">
      <w:r>
        <w:separator/>
      </w:r>
    </w:p>
  </w:endnote>
  <w:endnote w:type="continuationSeparator" w:id="0">
    <w:p w:rsidR="002F4BB9" w:rsidRDefault="002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B9" w:rsidRDefault="002F4BB9">
      <w:r>
        <w:separator/>
      </w:r>
    </w:p>
  </w:footnote>
  <w:footnote w:type="continuationSeparator" w:id="0">
    <w:p w:rsidR="002F4BB9" w:rsidRDefault="002F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503E8"/>
    <w:multiLevelType w:val="hybridMultilevel"/>
    <w:tmpl w:val="23B4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1F3F"/>
    <w:multiLevelType w:val="hybridMultilevel"/>
    <w:tmpl w:val="F1A0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1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1417B"/>
    <w:rsid w:val="000313AF"/>
    <w:rsid w:val="00061922"/>
    <w:rsid w:val="000877A4"/>
    <w:rsid w:val="000C2ED6"/>
    <w:rsid w:val="000C43FF"/>
    <w:rsid w:val="000D0291"/>
    <w:rsid w:val="000D5413"/>
    <w:rsid w:val="000D5D3D"/>
    <w:rsid w:val="000D6F8F"/>
    <w:rsid w:val="000E32BD"/>
    <w:rsid w:val="000F4353"/>
    <w:rsid w:val="000F6884"/>
    <w:rsid w:val="00101300"/>
    <w:rsid w:val="00144343"/>
    <w:rsid w:val="0014699E"/>
    <w:rsid w:val="001567F0"/>
    <w:rsid w:val="00164D3F"/>
    <w:rsid w:val="00173B9F"/>
    <w:rsid w:val="00174844"/>
    <w:rsid w:val="001844BF"/>
    <w:rsid w:val="00184C67"/>
    <w:rsid w:val="00185197"/>
    <w:rsid w:val="00187C42"/>
    <w:rsid w:val="00190D60"/>
    <w:rsid w:val="00193901"/>
    <w:rsid w:val="00194765"/>
    <w:rsid w:val="00195A9E"/>
    <w:rsid w:val="001B32F2"/>
    <w:rsid w:val="001E5185"/>
    <w:rsid w:val="001F5E64"/>
    <w:rsid w:val="00213DB3"/>
    <w:rsid w:val="00215570"/>
    <w:rsid w:val="00222136"/>
    <w:rsid w:val="00236358"/>
    <w:rsid w:val="00236FD0"/>
    <w:rsid w:val="00240863"/>
    <w:rsid w:val="00252430"/>
    <w:rsid w:val="00254A3F"/>
    <w:rsid w:val="00284F12"/>
    <w:rsid w:val="002B1E02"/>
    <w:rsid w:val="002B6A39"/>
    <w:rsid w:val="002C08BC"/>
    <w:rsid w:val="002C35F7"/>
    <w:rsid w:val="002D2D8A"/>
    <w:rsid w:val="002F097E"/>
    <w:rsid w:val="002F0AEB"/>
    <w:rsid w:val="002F4BB9"/>
    <w:rsid w:val="00303CA1"/>
    <w:rsid w:val="00332C6E"/>
    <w:rsid w:val="0033356B"/>
    <w:rsid w:val="003353DC"/>
    <w:rsid w:val="00350640"/>
    <w:rsid w:val="0036229E"/>
    <w:rsid w:val="003743CF"/>
    <w:rsid w:val="00374B20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40134F"/>
    <w:rsid w:val="004203BE"/>
    <w:rsid w:val="00453D3E"/>
    <w:rsid w:val="00456E19"/>
    <w:rsid w:val="004629DF"/>
    <w:rsid w:val="0048007A"/>
    <w:rsid w:val="004816DE"/>
    <w:rsid w:val="004A6814"/>
    <w:rsid w:val="004B2483"/>
    <w:rsid w:val="004B2E97"/>
    <w:rsid w:val="004C1FC0"/>
    <w:rsid w:val="004C787F"/>
    <w:rsid w:val="004C7CBF"/>
    <w:rsid w:val="004D5F84"/>
    <w:rsid w:val="00505D41"/>
    <w:rsid w:val="00512A1F"/>
    <w:rsid w:val="00516EFB"/>
    <w:rsid w:val="00516F08"/>
    <w:rsid w:val="00523ABD"/>
    <w:rsid w:val="00524BBD"/>
    <w:rsid w:val="00530AF1"/>
    <w:rsid w:val="005328A4"/>
    <w:rsid w:val="005369B8"/>
    <w:rsid w:val="005506E3"/>
    <w:rsid w:val="005577F7"/>
    <w:rsid w:val="00560AD6"/>
    <w:rsid w:val="00560C68"/>
    <w:rsid w:val="00560F0E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F3E0A"/>
    <w:rsid w:val="00605769"/>
    <w:rsid w:val="006419A2"/>
    <w:rsid w:val="00647FE7"/>
    <w:rsid w:val="00651F9C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258EE"/>
    <w:rsid w:val="00835E85"/>
    <w:rsid w:val="00841065"/>
    <w:rsid w:val="00842379"/>
    <w:rsid w:val="0084273F"/>
    <w:rsid w:val="00851A42"/>
    <w:rsid w:val="00852988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B02F3"/>
    <w:rsid w:val="009B74C4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9560C"/>
    <w:rsid w:val="00A97CB5"/>
    <w:rsid w:val="00AA00EF"/>
    <w:rsid w:val="00AA15E6"/>
    <w:rsid w:val="00AC3FF1"/>
    <w:rsid w:val="00AD148A"/>
    <w:rsid w:val="00AD4BED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7FC2"/>
    <w:rsid w:val="00BA396A"/>
    <w:rsid w:val="00BA7E32"/>
    <w:rsid w:val="00BB757B"/>
    <w:rsid w:val="00BD1DAC"/>
    <w:rsid w:val="00BD5104"/>
    <w:rsid w:val="00C1656B"/>
    <w:rsid w:val="00C174EE"/>
    <w:rsid w:val="00C26529"/>
    <w:rsid w:val="00C446BE"/>
    <w:rsid w:val="00C46E97"/>
    <w:rsid w:val="00C540B7"/>
    <w:rsid w:val="00C54BC7"/>
    <w:rsid w:val="00C55100"/>
    <w:rsid w:val="00C55FAA"/>
    <w:rsid w:val="00C649B4"/>
    <w:rsid w:val="00C80EC0"/>
    <w:rsid w:val="00C83579"/>
    <w:rsid w:val="00C83C3C"/>
    <w:rsid w:val="00CA6DE7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30D"/>
    <w:rsid w:val="00D12DA3"/>
    <w:rsid w:val="00D33014"/>
    <w:rsid w:val="00D3519B"/>
    <w:rsid w:val="00D431BD"/>
    <w:rsid w:val="00D502D3"/>
    <w:rsid w:val="00D53217"/>
    <w:rsid w:val="00DA326B"/>
    <w:rsid w:val="00DB10C3"/>
    <w:rsid w:val="00DC2208"/>
    <w:rsid w:val="00DC77FD"/>
    <w:rsid w:val="00DD4680"/>
    <w:rsid w:val="00DE0D21"/>
    <w:rsid w:val="00DE68B8"/>
    <w:rsid w:val="00DF3CC2"/>
    <w:rsid w:val="00E247EF"/>
    <w:rsid w:val="00E60797"/>
    <w:rsid w:val="00E621C3"/>
    <w:rsid w:val="00E76CCF"/>
    <w:rsid w:val="00E97DCF"/>
    <w:rsid w:val="00EA57E3"/>
    <w:rsid w:val="00EB10EA"/>
    <w:rsid w:val="00EC3FEA"/>
    <w:rsid w:val="00EE122F"/>
    <w:rsid w:val="00EF0069"/>
    <w:rsid w:val="00EF0EF1"/>
    <w:rsid w:val="00EF0FBB"/>
    <w:rsid w:val="00EF3D1D"/>
    <w:rsid w:val="00F00F6C"/>
    <w:rsid w:val="00F07CC2"/>
    <w:rsid w:val="00F12F72"/>
    <w:rsid w:val="00F340E7"/>
    <w:rsid w:val="00F36E14"/>
    <w:rsid w:val="00F438B3"/>
    <w:rsid w:val="00F46A00"/>
    <w:rsid w:val="00F575C2"/>
    <w:rsid w:val="00F65CEF"/>
    <w:rsid w:val="00F6665B"/>
    <w:rsid w:val="00F7747A"/>
    <w:rsid w:val="00F84098"/>
    <w:rsid w:val="00FB0A30"/>
    <w:rsid w:val="00FC3BB9"/>
    <w:rsid w:val="00FC5625"/>
    <w:rsid w:val="00FC5A15"/>
    <w:rsid w:val="00FC69CD"/>
    <w:rsid w:val="00FD6544"/>
    <w:rsid w:val="00FE240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CE2D25D"/>
  <w15:docId w15:val="{AD869F1C-45CF-4009-8B11-DD64FAF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A1C2-50E1-4ECA-B9BF-5B58FF9D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ICT Management Services</cp:lastModifiedBy>
  <cp:revision>3</cp:revision>
  <cp:lastPrinted>2022-10-20T10:10:00Z</cp:lastPrinted>
  <dcterms:created xsi:type="dcterms:W3CDTF">2022-10-24T10:19:00Z</dcterms:created>
  <dcterms:modified xsi:type="dcterms:W3CDTF">2022-10-24T10:19:00Z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