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F00F6C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53EED" wp14:editId="7E6BDF83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E02B2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53EED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989331" wp14:editId="1C53BCC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9331" id="Text Box 144" o:spid="_x0000_s102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7D1EFD" wp14:editId="021AB8D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1EFD" id="Text Box 148" o:spid="_x0000_s104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Oy2bJe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bookmarkStart w:id="0" w:name="_GoBack"/>
      <w:bookmarkEnd w:id="0"/>
      <w:r w:rsidR="00CF0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EF5C9" wp14:editId="2027D66B">
                <wp:simplePos x="0" y="0"/>
                <wp:positionH relativeFrom="page">
                  <wp:posOffset>666749</wp:posOffset>
                </wp:positionH>
                <wp:positionV relativeFrom="page">
                  <wp:posOffset>1495425</wp:posOffset>
                </wp:positionV>
                <wp:extent cx="6524625" cy="7848600"/>
                <wp:effectExtent l="0" t="0" r="9525" b="0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75D5" w:rsidRDefault="007575D5" w:rsidP="00F6665B">
                            <w:pPr>
                              <w:pStyle w:val="BodyText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</w:p>
                          <w:p w:rsidR="0078045E" w:rsidRDefault="0078045E" w:rsidP="004C7CBF">
                            <w:pPr>
                              <w:pStyle w:val="BodyText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 xml:space="preserve">Many children will be excited about starting Primary 1 and others </w:t>
                            </w:r>
                            <w:r w:rsidR="006F0F53"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 xml:space="preserve">may be anxious.  </w:t>
                            </w:r>
                          </w:p>
                          <w:p w:rsidR="0078045E" w:rsidRDefault="0078045E" w:rsidP="004C7CBF">
                            <w:pPr>
                              <w:pStyle w:val="BodyText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 xml:space="preserve">Over the holiday period, talk with your child about going to Primary </w:t>
                            </w:r>
                            <w:r w:rsidR="006F0F53"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:rsidR="0078045E" w:rsidRDefault="0078045E" w:rsidP="004C7CBF">
                            <w:pPr>
                              <w:pStyle w:val="BodyText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To make the transition easier, you could try the following things :</w:t>
                            </w:r>
                          </w:p>
                          <w:p w:rsidR="0078045E" w:rsidRDefault="0078045E" w:rsidP="0078045E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</w:p>
                          <w:p w:rsidR="0078045E" w:rsidRDefault="0078045E" w:rsidP="0078045E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Drive or walk past their new school</w:t>
                            </w:r>
                          </w:p>
                          <w:p w:rsidR="0078045E" w:rsidRDefault="0078045E" w:rsidP="0078045E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Talk to them about their teacher and other children from nursery who may be in their class</w:t>
                            </w:r>
                          </w:p>
                          <w:p w:rsidR="0078045E" w:rsidRDefault="0078045E" w:rsidP="0078045E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Practise and encourage putting on and zipping up coats</w:t>
                            </w:r>
                          </w:p>
                          <w:p w:rsidR="0078045E" w:rsidRDefault="0078045E" w:rsidP="0078045E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Encourage them to put on and take off their jumpers and shoes</w:t>
                            </w:r>
                          </w:p>
                          <w:p w:rsidR="0078045E" w:rsidRDefault="0078045E" w:rsidP="0078045E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If you buy a school bag or lunch box, allow the children to practise opening and closing them</w:t>
                            </w:r>
                          </w:p>
                          <w:p w:rsidR="0078045E" w:rsidRDefault="0078045E" w:rsidP="0078045E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Read lots of stories together</w:t>
                            </w:r>
                          </w:p>
                          <w:p w:rsidR="00C174EE" w:rsidRDefault="00C174EE" w:rsidP="00C174EE">
                            <w:pPr>
                              <w:pStyle w:val="BodyText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</w:p>
                          <w:p w:rsidR="00C174EE" w:rsidRDefault="006F0F53" w:rsidP="006F0F53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68EC66" wp14:editId="7841EE67">
                                  <wp:extent cx="3172267" cy="2131362"/>
                                  <wp:effectExtent l="0" t="0" r="0" b="2540"/>
                                  <wp:docPr id="31" name="Picture 31" descr="C:\Users\Ballyhenry Nursery\Desktop\Pixabay\boy-160168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llyhenry Nursery\Desktop\Pixabay\boy-160168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2367" cy="2131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4EE" w:rsidRDefault="00C174EE" w:rsidP="00C174EE">
                            <w:pPr>
                              <w:pStyle w:val="BodyText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</w:p>
                          <w:p w:rsidR="0078045E" w:rsidRDefault="0078045E" w:rsidP="0078045E">
                            <w:pPr>
                              <w:pStyle w:val="BodyText"/>
                              <w:ind w:left="360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</w:p>
                          <w:p w:rsidR="0078045E" w:rsidRPr="0078045E" w:rsidRDefault="0078045E" w:rsidP="0078045E">
                            <w:pPr>
                              <w:pStyle w:val="BodyText"/>
                              <w:ind w:left="720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F5C9" id="Text Box 413" o:spid="_x0000_s1029" type="#_x0000_t202" style="position:absolute;margin-left:52.5pt;margin-top:117.75pt;width:513.75pt;height:6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" filled="f" stroked="f">
                <v:textbox inset="0,0,0,0">
                  <w:txbxContent>
                    <w:p w:rsidR="007575D5" w:rsidRDefault="007575D5" w:rsidP="00F6665B">
                      <w:pPr>
                        <w:pStyle w:val="BodyText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</w:p>
                    <w:p w:rsidR="0078045E" w:rsidRDefault="0078045E" w:rsidP="004C7CBF">
                      <w:pPr>
                        <w:pStyle w:val="BodyText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 xml:space="preserve">Many children will be excited about starting Primary 1 and others </w:t>
                      </w:r>
                      <w:r w:rsidR="006F0F53">
                        <w:rPr>
                          <w:rFonts w:ascii="Californian FB" w:hAnsi="Californian FB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 xml:space="preserve">may be anxious.  </w:t>
                      </w:r>
                    </w:p>
                    <w:p w:rsidR="0078045E" w:rsidRDefault="0078045E" w:rsidP="004C7CBF">
                      <w:pPr>
                        <w:pStyle w:val="BodyText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 xml:space="preserve">Over the holiday period, talk with your child about going to Primary </w:t>
                      </w:r>
                      <w:r w:rsidR="006F0F53">
                        <w:rPr>
                          <w:rFonts w:ascii="Californian FB" w:hAnsi="Californian FB"/>
                          <w:sz w:val="36"/>
                          <w:szCs w:val="36"/>
                        </w:rPr>
                        <w:t>1.</w:t>
                      </w:r>
                    </w:p>
                    <w:p w:rsidR="0078045E" w:rsidRDefault="0078045E" w:rsidP="004C7CBF">
                      <w:pPr>
                        <w:pStyle w:val="BodyText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>To make the transition easier, you could try the following things :</w:t>
                      </w:r>
                    </w:p>
                    <w:p w:rsidR="0078045E" w:rsidRDefault="0078045E" w:rsidP="0078045E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</w:p>
                    <w:p w:rsidR="0078045E" w:rsidRDefault="0078045E" w:rsidP="0078045E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>Drive or walk past their new school</w:t>
                      </w:r>
                    </w:p>
                    <w:p w:rsidR="0078045E" w:rsidRDefault="0078045E" w:rsidP="0078045E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>Talk to them about their teacher and other children from nursery who may be in their class</w:t>
                      </w:r>
                    </w:p>
                    <w:p w:rsidR="0078045E" w:rsidRDefault="0078045E" w:rsidP="0078045E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>Practise and encourage putting on and zipping up coats</w:t>
                      </w:r>
                    </w:p>
                    <w:p w:rsidR="0078045E" w:rsidRDefault="0078045E" w:rsidP="0078045E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>Encourage them to put on and take off their jumpers and shoes</w:t>
                      </w:r>
                    </w:p>
                    <w:p w:rsidR="0078045E" w:rsidRDefault="0078045E" w:rsidP="0078045E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>If you buy a school bag or lunch box, allow the children to practise opening and closing them</w:t>
                      </w:r>
                    </w:p>
                    <w:p w:rsidR="0078045E" w:rsidRDefault="0078045E" w:rsidP="0078045E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>Read lots of stories together</w:t>
                      </w:r>
                    </w:p>
                    <w:p w:rsidR="00C174EE" w:rsidRDefault="00C174EE" w:rsidP="00C174EE">
                      <w:pPr>
                        <w:pStyle w:val="BodyText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</w:p>
                    <w:p w:rsidR="00C174EE" w:rsidRDefault="006F0F53" w:rsidP="006F0F53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468EC66" wp14:editId="7841EE67">
                            <wp:extent cx="3172267" cy="2131362"/>
                            <wp:effectExtent l="0" t="0" r="0" b="2540"/>
                            <wp:docPr id="31" name="Picture 31" descr="C:\Users\Ballyhenry Nursery\Desktop\Pixabay\boy-160168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llyhenry Nursery\Desktop\Pixabay\boy-160168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2367" cy="2131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4EE" w:rsidRDefault="00C174EE" w:rsidP="00C174EE">
                      <w:pPr>
                        <w:pStyle w:val="BodyText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</w:p>
                    <w:p w:rsidR="0078045E" w:rsidRDefault="0078045E" w:rsidP="0078045E">
                      <w:pPr>
                        <w:pStyle w:val="BodyText"/>
                        <w:ind w:left="360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</w:p>
                    <w:p w:rsidR="0078045E" w:rsidRPr="0078045E" w:rsidRDefault="0078045E" w:rsidP="0078045E">
                      <w:pPr>
                        <w:pStyle w:val="BodyText"/>
                        <w:ind w:left="720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5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46D1D1" wp14:editId="61EC12D8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5501" w:rsidRDefault="00CE30B1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1D1" id="Text Box 125" o:spid="_x0000_s1046" type="#_x0000_t202" style="position:absolute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StswIAALQ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05501" w:rsidRDefault="00CE30B1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E3AB3" wp14:editId="7AFEC3CF">
                <wp:simplePos x="0" y="0"/>
                <wp:positionH relativeFrom="column">
                  <wp:posOffset>-570230</wp:posOffset>
                </wp:positionH>
                <wp:positionV relativeFrom="paragraph">
                  <wp:posOffset>554990</wp:posOffset>
                </wp:positionV>
                <wp:extent cx="6195695" cy="532765"/>
                <wp:effectExtent l="0" t="0" r="0" b="635"/>
                <wp:wrapSquare wrapText="bothSides"/>
                <wp:docPr id="2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CE30B1" w:rsidRDefault="0078045E" w:rsidP="00CE30B1">
                            <w:pPr>
                              <w:pStyle w:val="Heading1"/>
                              <w:jc w:val="center"/>
                              <w:rPr>
                                <w:noProof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:lang w:val="en-GB"/>
                              </w:rPr>
                              <w:t>Getting Ready For 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3AB3" id="Text Box 452" o:spid="_x0000_s1047" type="#_x0000_t202" style="position:absolute;margin-left:-44.9pt;margin-top:43.7pt;width:487.85pt;height:4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pY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" filled="f" stroked="f">
                <v:textbox>
                  <w:txbxContent>
                    <w:p w:rsidR="000C2ED6" w:rsidRPr="00CE30B1" w:rsidRDefault="0078045E" w:rsidP="00CE30B1">
                      <w:pPr>
                        <w:pStyle w:val="Heading1"/>
                        <w:jc w:val="center"/>
                        <w:rPr>
                          <w:noProof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:lang w:val="en-GB"/>
                        </w:rPr>
                        <w:t>Getting Ready For P1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2846A"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" fillcolor="yellow" strokecolor="red" strokeweight="1.7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D45B" id="Text Box 292" o:spid="_x0000_s1048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tY9A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9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/7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TJM+&#10;NxUzo7kV9QPMoxQwLTBZsMfBaIX8jtEIOzHFHJY2Rt0HDhMNDvpkyJOxPRmEV3AxxRq6Z81MT2v2&#10;fpBs10Lc085Yw9SXzM7jIwYgYF5gy1kqx41s1ujlu/V6/N9Y/QI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CvIG/7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0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8O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U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knI1AUbWd+D&#10;fpUEhYEWYQSC0Ur1A6MRxkmO9fcdVQyj7oOAHrCzZzLUZGwmg4oKXHNsMPLmyvgZtRsU37aA7LtM&#10;yCvok4Y7FduG8lEABbuAEeHIPI4zO4NO1+7W09Bd/gI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6Ir8O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1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FnhTwG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2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7O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o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9lHEiXzK9iK+h70&#10;KwUoDLQIIxCMVsgfGI0wTnKsvu+JpBh1Hzi8AXDRsyFnYzsbhFcQmmONkTPX2s2o/SDZrgVk98q4&#10;uIJ30jCrYvOgXBZAwSxgRFgyj+PMzKDTtfV6GrqrX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GsVuz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3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rM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eqIKz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4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hSsg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4RK617K6pqa3plbjoDIIuR0gSE/gY/YNbzXciOqbQlysW8J39EpKMbaU&#10;1JCrjfRPQh2OMiDb8aOo4U6y18ICTY3sDSCUBgE6JHV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ewjiZL5FWxFfQ/6&#10;lQIUBlqEEQhGK+QPjEYYJzlW3/dEUoy6DxzeALjo2ZCzsZ0NwisIzbHGyJlr7WbUfpBs1wKye2Vc&#10;XME7aZhVsXlQLgugYBYwIiyZx3FmZtDp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2nTIU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5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I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iVTF2xF9QD6&#10;lQIUBlqECQhGI+QPjAaYJhlW3/dEUozaDxx6wIyeyZCTsZ0MwktwzbDGyJlr7UbUvpds1wCy6zIu&#10;rqFPamZVbBrKRQEUzAImhCVznGZmBJ2v7a2nm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5jvyB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6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Kd1/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7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+Mr2IrqEfQr&#10;BSgMtAgTEIxGyO8YDTBNMqy+7YmkGLXvObwBcNGTISdjOxmElxCaYY2RM9fajah9L9muAWT3yri4&#10;gXdSM6ti86BcFkDBLGBCWDJP08yMoNO19Xqeua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pOgNd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3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ch7N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yXyEt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9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WlsgIAALs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LIKtaW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0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5I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YCRoDy26ZweDbuQBJQlUrOV1zWxrbanGQWcQcTdAjDmAj923tPVwK6uvGgm5aqnYsmul5Ngy&#10;WkOqLjI8CfU42oJsxg+yhjvpzkgHdGhUbwGhMgjQIYGHY5tsX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52R6BRtZP4B+&#10;lQSFgRZhAoLRSvUdoxGmSY71tx1VDKPuvYA3AC5mMtRkbCaDigpCc2ww8ubK+BG1GxTftoDsX5mQ&#10;1/BOGu5UbB+UzwIo2AVMCEfmcZrZEXS6dl5PM3f5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ZnGO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1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5H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cj6bumAj6wfQ&#10;r5KgMNAiTEAwWqm+YzTCNMmx/rajimHUvRfQA3b0TIaajM1kUFGBa44NRt5cGT+idoPi2xaQfZcJ&#10;eQ190nCnYttQPgqgYBcwIRyZx2lmR9Dp2t16mrnLX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Fsn5H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2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r+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CymLtiJ6gH0&#10;KwUoDLQIExCMRsjvGA0wTTKsvh2IpBi17zn0gBk9kyEnYzcZhJfgmmGNkTM32o2oQy/ZvgFk12Vc&#10;3EC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YIRr+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8D" w:rsidRDefault="00C43B8D">
      <w:r>
        <w:separator/>
      </w:r>
    </w:p>
  </w:endnote>
  <w:endnote w:type="continuationSeparator" w:id="0">
    <w:p w:rsidR="00C43B8D" w:rsidRDefault="00C4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8D" w:rsidRDefault="00C43B8D">
      <w:r>
        <w:separator/>
      </w:r>
    </w:p>
  </w:footnote>
  <w:footnote w:type="continuationSeparator" w:id="0">
    <w:p w:rsidR="00C43B8D" w:rsidRDefault="00C4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49D8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12A10"/>
    <w:rsid w:val="00015453"/>
    <w:rsid w:val="000212C9"/>
    <w:rsid w:val="00061922"/>
    <w:rsid w:val="00065BD5"/>
    <w:rsid w:val="000717B6"/>
    <w:rsid w:val="00077131"/>
    <w:rsid w:val="000877A4"/>
    <w:rsid w:val="000A2DB3"/>
    <w:rsid w:val="000C1B45"/>
    <w:rsid w:val="000C2ED6"/>
    <w:rsid w:val="000D5413"/>
    <w:rsid w:val="000D5D3D"/>
    <w:rsid w:val="000E32BD"/>
    <w:rsid w:val="000F5293"/>
    <w:rsid w:val="000F5A01"/>
    <w:rsid w:val="000F6884"/>
    <w:rsid w:val="00101600"/>
    <w:rsid w:val="00124A46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B360B"/>
    <w:rsid w:val="001E5185"/>
    <w:rsid w:val="001F5E64"/>
    <w:rsid w:val="00213DB3"/>
    <w:rsid w:val="00215570"/>
    <w:rsid w:val="00222136"/>
    <w:rsid w:val="00236358"/>
    <w:rsid w:val="00236FD0"/>
    <w:rsid w:val="00240863"/>
    <w:rsid w:val="00284F12"/>
    <w:rsid w:val="002B1E02"/>
    <w:rsid w:val="002C08BC"/>
    <w:rsid w:val="002C35F7"/>
    <w:rsid w:val="002C58B6"/>
    <w:rsid w:val="002D2D8A"/>
    <w:rsid w:val="002F0AEB"/>
    <w:rsid w:val="00303739"/>
    <w:rsid w:val="00303CA1"/>
    <w:rsid w:val="003064B9"/>
    <w:rsid w:val="00330A7D"/>
    <w:rsid w:val="00332C6E"/>
    <w:rsid w:val="0033356B"/>
    <w:rsid w:val="0035048A"/>
    <w:rsid w:val="00350640"/>
    <w:rsid w:val="0036229E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70DD2"/>
    <w:rsid w:val="0048007A"/>
    <w:rsid w:val="004B0578"/>
    <w:rsid w:val="004B2483"/>
    <w:rsid w:val="004B2E97"/>
    <w:rsid w:val="004C1FC0"/>
    <w:rsid w:val="004C787F"/>
    <w:rsid w:val="004C7CBF"/>
    <w:rsid w:val="004D5F84"/>
    <w:rsid w:val="004E338E"/>
    <w:rsid w:val="00516EFB"/>
    <w:rsid w:val="00516F08"/>
    <w:rsid w:val="00523ABD"/>
    <w:rsid w:val="00524BBD"/>
    <w:rsid w:val="00530AF1"/>
    <w:rsid w:val="005506E3"/>
    <w:rsid w:val="005577F7"/>
    <w:rsid w:val="00560C68"/>
    <w:rsid w:val="00564C64"/>
    <w:rsid w:val="00567185"/>
    <w:rsid w:val="005848F0"/>
    <w:rsid w:val="00593D63"/>
    <w:rsid w:val="0059690B"/>
    <w:rsid w:val="00597A5C"/>
    <w:rsid w:val="005B2057"/>
    <w:rsid w:val="005B4F56"/>
    <w:rsid w:val="005B7866"/>
    <w:rsid w:val="005B7A6D"/>
    <w:rsid w:val="005F3E0A"/>
    <w:rsid w:val="006033D1"/>
    <w:rsid w:val="00605769"/>
    <w:rsid w:val="00647FE7"/>
    <w:rsid w:val="00651F9C"/>
    <w:rsid w:val="006717E1"/>
    <w:rsid w:val="00681C27"/>
    <w:rsid w:val="00685F8D"/>
    <w:rsid w:val="006A5687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B5D15"/>
    <w:rsid w:val="007C5444"/>
    <w:rsid w:val="007D138D"/>
    <w:rsid w:val="007D7F35"/>
    <w:rsid w:val="007F0160"/>
    <w:rsid w:val="007F360F"/>
    <w:rsid w:val="007F3FA8"/>
    <w:rsid w:val="008042A1"/>
    <w:rsid w:val="00805DBA"/>
    <w:rsid w:val="00835E85"/>
    <w:rsid w:val="00841065"/>
    <w:rsid w:val="0084273F"/>
    <w:rsid w:val="0084495D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74C4"/>
    <w:rsid w:val="009C438E"/>
    <w:rsid w:val="009D7BF4"/>
    <w:rsid w:val="009E08FE"/>
    <w:rsid w:val="009E4798"/>
    <w:rsid w:val="009F08D6"/>
    <w:rsid w:val="009F2C50"/>
    <w:rsid w:val="00A01F2D"/>
    <w:rsid w:val="00A3453A"/>
    <w:rsid w:val="00A456FE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AF62E2"/>
    <w:rsid w:val="00B00C94"/>
    <w:rsid w:val="00B05DF8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D1DAC"/>
    <w:rsid w:val="00C1656B"/>
    <w:rsid w:val="00C174EE"/>
    <w:rsid w:val="00C25848"/>
    <w:rsid w:val="00C26529"/>
    <w:rsid w:val="00C43B8D"/>
    <w:rsid w:val="00C446BE"/>
    <w:rsid w:val="00C45299"/>
    <w:rsid w:val="00C46E97"/>
    <w:rsid w:val="00C54BC7"/>
    <w:rsid w:val="00C55100"/>
    <w:rsid w:val="00C55FAA"/>
    <w:rsid w:val="00C80EC0"/>
    <w:rsid w:val="00C83579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D026D5"/>
    <w:rsid w:val="00D04264"/>
    <w:rsid w:val="00D05582"/>
    <w:rsid w:val="00D12DA3"/>
    <w:rsid w:val="00D33014"/>
    <w:rsid w:val="00D3519B"/>
    <w:rsid w:val="00D431BD"/>
    <w:rsid w:val="00D502D3"/>
    <w:rsid w:val="00D53217"/>
    <w:rsid w:val="00D9634C"/>
    <w:rsid w:val="00DC2208"/>
    <w:rsid w:val="00DC77FD"/>
    <w:rsid w:val="00DD4680"/>
    <w:rsid w:val="00DE0D21"/>
    <w:rsid w:val="00DE68B8"/>
    <w:rsid w:val="00DF3CC2"/>
    <w:rsid w:val="00E13DC2"/>
    <w:rsid w:val="00E247EF"/>
    <w:rsid w:val="00E31220"/>
    <w:rsid w:val="00E76CCF"/>
    <w:rsid w:val="00E97DCF"/>
    <w:rsid w:val="00EA57E3"/>
    <w:rsid w:val="00EB10EA"/>
    <w:rsid w:val="00EC3FEA"/>
    <w:rsid w:val="00ED0AD1"/>
    <w:rsid w:val="00EF0EF1"/>
    <w:rsid w:val="00EF49C3"/>
    <w:rsid w:val="00F00F6C"/>
    <w:rsid w:val="00F07CC2"/>
    <w:rsid w:val="00F12673"/>
    <w:rsid w:val="00F12F72"/>
    <w:rsid w:val="00F340E7"/>
    <w:rsid w:val="00F36E14"/>
    <w:rsid w:val="00F460AF"/>
    <w:rsid w:val="00F46A00"/>
    <w:rsid w:val="00F56FAC"/>
    <w:rsid w:val="00F575C2"/>
    <w:rsid w:val="00F6665B"/>
    <w:rsid w:val="00F7747A"/>
    <w:rsid w:val="00F84098"/>
    <w:rsid w:val="00FC3BB9"/>
    <w:rsid w:val="00FC5A15"/>
    <w:rsid w:val="00FC6108"/>
    <w:rsid w:val="00FD654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CBFD9BED-84DE-4DB3-AB9D-1E8919B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2610-18C0-45FF-868A-0E111662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3</cp:revision>
  <cp:lastPrinted>2022-05-23T09:58:00Z</cp:lastPrinted>
  <dcterms:created xsi:type="dcterms:W3CDTF">2022-06-01T08:39:00Z</dcterms:created>
  <dcterms:modified xsi:type="dcterms:W3CDTF">2022-06-01T08:40:00Z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