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35048A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EA4A4C" wp14:editId="0C313E9F">
                <wp:simplePos x="0" y="0"/>
                <wp:positionH relativeFrom="margin">
                  <wp:align>center</wp:align>
                </wp:positionH>
                <wp:positionV relativeFrom="page">
                  <wp:posOffset>1543050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B655F6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June</w:t>
                            </w:r>
                            <w:r w:rsidR="00015453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0212C9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1B360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A4A4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21.5pt;width:506.6pt;height:64.5pt;z-index: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" filled="f" stroked="f" strokecolor="white">
                <v:textbox inset="0,0,0,0">
                  <w:txbxContent>
                    <w:p w:rsidR="00560C68" w:rsidRPr="00560C68" w:rsidRDefault="00B655F6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June</w:t>
                      </w:r>
                      <w:r w:rsidR="00015453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0212C9">
                        <w:rPr>
                          <w:sz w:val="48"/>
                          <w:szCs w:val="48"/>
                        </w:rPr>
                        <w:t>2</w:t>
                      </w:r>
                      <w:r w:rsidR="001B360B">
                        <w:rPr>
                          <w:sz w:val="48"/>
                          <w:szCs w:val="48"/>
                        </w:rPr>
                        <w:t>2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2673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8B4A30" wp14:editId="36A9F84B">
                <wp:simplePos x="0" y="0"/>
                <wp:positionH relativeFrom="column">
                  <wp:posOffset>2867025</wp:posOffset>
                </wp:positionH>
                <wp:positionV relativeFrom="paragraph">
                  <wp:posOffset>7038975</wp:posOffset>
                </wp:positionV>
                <wp:extent cx="3324225" cy="11144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78045E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:rsidR="0078045E" w:rsidRDefault="0078045E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C77FD" w:rsidRPr="00D04264" w:rsidRDefault="00DC77FD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Wishing you all the best for the </w:t>
                            </w:r>
                            <w:r w:rsidR="009B74C4"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next </w:t>
                            </w: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>school year.  Do keep in touch to let us know how you are enjoying Primary 1.</w:t>
                            </w:r>
                          </w:p>
                          <w:p w:rsidR="009B74C4" w:rsidRPr="00DC77FD" w:rsidRDefault="009B74C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4A30" id="Text Box 2" o:spid="_x0000_s1027" type="#_x0000_t202" style="position:absolute;margin-left:225.75pt;margin-top:554.25pt;width:261.7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" stroked="f">
                <v:textbox>
                  <w:txbxContent>
                    <w:p w:rsidR="0078045E" w:rsidRPr="0078045E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Thank You!</w:t>
                      </w:r>
                    </w:p>
                    <w:p w:rsidR="0078045E" w:rsidRDefault="0078045E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C77FD" w:rsidRPr="00D04264" w:rsidRDefault="00DC77FD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 xml:space="preserve">Wishing you all the best for the </w:t>
                      </w:r>
                      <w:r w:rsidR="009B74C4" w:rsidRPr="00D04264">
                        <w:rPr>
                          <w:rFonts w:ascii="Californian FB" w:hAnsi="Californian FB"/>
                          <w:szCs w:val="24"/>
                        </w:rPr>
                        <w:t xml:space="preserve">next </w:t>
                      </w: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>school year.  Do keep in touch to let us know how you are enjoying Primary 1.</w:t>
                      </w:r>
                    </w:p>
                    <w:p w:rsidR="009B74C4" w:rsidRPr="00DC77FD" w:rsidRDefault="009B74C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2673" w:rsidRPr="006A568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7448550</wp:posOffset>
                </wp:positionV>
                <wp:extent cx="3686175" cy="1095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D5" w:rsidRDefault="00065BD5">
                            <w:pPr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</w:pPr>
                          </w:p>
                          <w:p w:rsidR="006A5687" w:rsidRPr="00D04264" w:rsidRDefault="006A5687">
                            <w:pPr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We will be mounting </w:t>
                            </w:r>
                            <w:r w:rsidR="00D04264"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>a display at the rear of the school showing which school the children will be transferring to in September, for your information.</w:t>
                            </w:r>
                            <w:r w:rsidR="000F5293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  We will upload a copy of this to Seesaw so you can discuss with your child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3pt;margin-top:586.5pt;width:290.25pt;height:8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" stroked="f">
                <v:textbox>
                  <w:txbxContent>
                    <w:p w:rsidR="00065BD5" w:rsidRDefault="00065BD5">
                      <w:pPr>
                        <w:rPr>
                          <w:rFonts w:ascii="Californian FB" w:hAnsi="Californian FB"/>
                          <w:szCs w:val="24"/>
                          <w:lang w:val="en-GB"/>
                        </w:rPr>
                      </w:pPr>
                    </w:p>
                    <w:p w:rsidR="006A5687" w:rsidRPr="00D04264" w:rsidRDefault="006A5687">
                      <w:pPr>
                        <w:rPr>
                          <w:rFonts w:ascii="Californian FB" w:hAnsi="Californian FB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We will be mounting </w:t>
                      </w:r>
                      <w:r w:rsidR="00D04264"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>a display at the rear of the school showing which school the children will be transferring to in September, for your information.</w:t>
                      </w:r>
                      <w:r w:rsidR="000F5293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  We will upload a copy of this to Seesaw so you can discuss with your child at home.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61C4B" wp14:editId="68284927">
                <wp:simplePos x="0" y="0"/>
                <wp:positionH relativeFrom="page">
                  <wp:posOffset>438150</wp:posOffset>
                </wp:positionH>
                <wp:positionV relativeFrom="page">
                  <wp:posOffset>7086600</wp:posOffset>
                </wp:positionV>
                <wp:extent cx="3133725" cy="1228725"/>
                <wp:effectExtent l="0" t="0" r="9525" b="952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5F6" w:rsidRPr="00D04264" w:rsidRDefault="00597A5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This month</w:t>
                            </w:r>
                            <w:r w:rsidR="00F00F6C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our topic will be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5F6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8045E" w:rsidRPr="00D04264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0F6C" w:rsidRPr="00D04264" w:rsidRDefault="00B655F6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HOLIDAYS &amp; STARTING SCHOOL</w:t>
                            </w:r>
                          </w:p>
                          <w:p w:rsidR="00F00F6C" w:rsidRPr="00D04264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F00F6C" w:rsidRPr="00D04264" w:rsidRDefault="00B655F6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Everyone is looking forward to sunny days, holidays and Primary 1.  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1C4B" id="Text Box 286" o:spid="_x0000_s1029" type="#_x0000_t202" style="position:absolute;margin-left:34.5pt;margin-top:558pt;width:246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" filled="f" stroked="f">
                <v:textbox inset="0,0,0,0">
                  <w:txbxContent>
                    <w:p w:rsidR="00B655F6" w:rsidRPr="00D04264" w:rsidRDefault="00597A5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This month</w:t>
                      </w:r>
                      <w:r w:rsidR="00F00F6C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our topic will be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="00B655F6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:</w:t>
                      </w:r>
                    </w:p>
                    <w:p w:rsidR="0078045E" w:rsidRPr="00D04264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00F6C" w:rsidRPr="00D04264" w:rsidRDefault="00B655F6" w:rsidP="00B655F6">
                      <w:pPr>
                        <w:pStyle w:val="Caption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  <w:t>HOLIDAYS &amp; STARTING SCHOOL</w:t>
                      </w:r>
                    </w:p>
                    <w:p w:rsidR="00F00F6C" w:rsidRPr="00D04264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F00F6C" w:rsidRPr="00D04264" w:rsidRDefault="00B655F6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Everyone is looking forward to sunny days, holidays and Primary 1.  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71B9B" wp14:editId="72DAD249">
                <wp:simplePos x="0" y="0"/>
                <wp:positionH relativeFrom="margin">
                  <wp:align>left</wp:align>
                </wp:positionH>
                <wp:positionV relativeFrom="page">
                  <wp:posOffset>6724650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1B9B" id="Text Box 290" o:spid="_x0000_s1030" type="#_x0000_t202" style="position:absolute;margin-left:0;margin-top:529.5pt;width:147pt;height:25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Zv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E8D365" wp14:editId="7702C1A6">
                <wp:simplePos x="0" y="0"/>
                <wp:positionH relativeFrom="page">
                  <wp:posOffset>495300</wp:posOffset>
                </wp:positionH>
                <wp:positionV relativeFrom="page">
                  <wp:posOffset>2733675</wp:posOffset>
                </wp:positionV>
                <wp:extent cx="3648075" cy="3848100"/>
                <wp:effectExtent l="19050" t="19050" r="47625" b="38100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8481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293" w:rsidRPr="00F1267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1 June – visit from Blackberry Farm - £1 donation paid via Eduspot.</w:t>
                            </w:r>
                          </w:p>
                          <w:p w:rsidR="000F5293" w:rsidRPr="00F1267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Thursday 2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&amp; Friday 3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Nursery closed for</w:t>
                            </w:r>
                            <w:r w:rsidR="00065BD5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Jubilee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Bank Holiday Weekend.</w:t>
                            </w:r>
                          </w:p>
                          <w:p w:rsidR="000F5293" w:rsidRPr="00F1267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Dance sessions will continue until 24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June, paid via Eduspot.</w:t>
                            </w:r>
                          </w:p>
                          <w:p w:rsidR="000F5293" w:rsidRPr="00F1267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17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5BD5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R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eports to be</w:t>
                            </w:r>
                            <w:r w:rsidR="00065BD5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signed and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returned.</w:t>
                            </w:r>
                          </w:p>
                          <w:p w:rsidR="000F5293" w:rsidRPr="00F1267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24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all outstanding dinner and snack fund money to be paid.</w:t>
                            </w:r>
                          </w:p>
                          <w:p w:rsidR="00E31220" w:rsidRPr="00F12673" w:rsidRDefault="00E31220" w:rsidP="00E3122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20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The Gathering Drum will be visiting.  Nursery will fund this.</w:t>
                            </w:r>
                          </w:p>
                          <w:p w:rsidR="00E31220" w:rsidRPr="00F12673" w:rsidRDefault="00E31220" w:rsidP="00E3122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27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Performing Stars will be visiting.  £1 donation please.</w:t>
                            </w:r>
                          </w:p>
                          <w:p w:rsidR="00B655F6" w:rsidRPr="00F12673" w:rsidRDefault="0035048A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30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B655F6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5F6" w:rsidRPr="00F12673">
                              <w:rPr>
                                <w:rFonts w:ascii="Californian FB" w:hAnsi="Californian FB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655F6" w:rsidRP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Nursery closes at 11:30am</w:t>
                            </w:r>
                            <w:r w:rsid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for Miss Cowan and for 11:45am</w:t>
                            </w:r>
                            <w:r w:rsidR="000F5293" w:rsidRPr="00F12673"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293" w:rsidRP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Mrs Pollock’s class</w:t>
                            </w:r>
                            <w:r w:rsidR="00B655F6" w:rsidRP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5293" w:rsidRPr="000F5293" w:rsidRDefault="000F5293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Pr="00B655F6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D365" id="Text Box 14" o:spid="_x0000_s1031" type="#_x0000_t202" style="position:absolute;margin-left:39pt;margin-top:215.25pt;width:287.25pt;height:30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" filled="f" strokecolor="red" strokeweight="4.5pt">
                <v:stroke dashstyle="1 1" endcap="round"/>
                <v:textbox inset="0,0,0,0">
                  <w:txbxContent>
                    <w:p w:rsidR="000F5293" w:rsidRPr="00F1267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Monday 1 June – visit from Blackberry Farm - £1 donation paid via Eduspot.</w:t>
                      </w:r>
                    </w:p>
                    <w:p w:rsidR="000F5293" w:rsidRPr="00F1267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Thursday 2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&amp; Friday 3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Nursery closed for</w:t>
                      </w:r>
                      <w:r w:rsidR="00065BD5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Jubilee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Bank Holiday Weekend.</w:t>
                      </w:r>
                    </w:p>
                    <w:p w:rsidR="000F5293" w:rsidRPr="00F1267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Dance sessions will continue until 24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June, paid via Eduspot.</w:t>
                      </w:r>
                    </w:p>
                    <w:p w:rsidR="000F5293" w:rsidRPr="00F1267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17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5BD5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R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eports to be</w:t>
                      </w:r>
                      <w:r w:rsidR="00065BD5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signed and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returned.</w:t>
                      </w:r>
                    </w:p>
                    <w:p w:rsidR="000F5293" w:rsidRPr="00F1267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24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all outstanding dinner and snack fund money to be paid.</w:t>
                      </w:r>
                    </w:p>
                    <w:p w:rsidR="00E31220" w:rsidRPr="00F12673" w:rsidRDefault="00E31220" w:rsidP="00E31220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Monday 20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The Gathering Drum will be visiting.  Nursery will fund this.</w:t>
                      </w:r>
                    </w:p>
                    <w:p w:rsidR="00E31220" w:rsidRPr="00F12673" w:rsidRDefault="00E31220" w:rsidP="00E31220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Monday 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27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Performing Stars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will be visiting.  </w:t>
                      </w:r>
                      <w:r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£1 donation please.</w:t>
                      </w:r>
                    </w:p>
                    <w:p w:rsidR="00B655F6" w:rsidRPr="00F12673" w:rsidRDefault="0035048A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Thursday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30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June</w:t>
                      </w:r>
                      <w:r w:rsidR="00B655F6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655F6" w:rsidRPr="00F12673">
                        <w:rPr>
                          <w:rFonts w:ascii="Californian FB" w:hAnsi="Californian FB"/>
                          <w:b/>
                          <w:color w:val="FF0000"/>
                          <w:sz w:val="22"/>
                          <w:szCs w:val="22"/>
                        </w:rPr>
                        <w:t xml:space="preserve">– </w:t>
                      </w:r>
                      <w:r w:rsidR="00B655F6" w:rsidRP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Nursery closes at 11:30am</w:t>
                      </w:r>
                      <w:r w:rsid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for Miss Cowan and </w:t>
                      </w:r>
                      <w:r w:rsid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for</w:t>
                      </w:r>
                      <w:r w:rsid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11:45am</w:t>
                      </w:r>
                      <w:r w:rsidR="000F5293" w:rsidRPr="00F12673"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F5293" w:rsidRP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Mrs Pollock’s class</w:t>
                      </w:r>
                      <w:r w:rsidR="00B655F6" w:rsidRP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F5293" w:rsidRPr="000F5293" w:rsidRDefault="000F5293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Pr="00B655F6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C138" wp14:editId="05733473">
                <wp:simplePos x="0" y="0"/>
                <wp:positionH relativeFrom="page">
                  <wp:posOffset>4229099</wp:posOffset>
                </wp:positionH>
                <wp:positionV relativeFrom="page">
                  <wp:posOffset>6600825</wp:posOffset>
                </wp:positionV>
                <wp:extent cx="3174365" cy="952500"/>
                <wp:effectExtent l="0" t="0" r="6985" b="0"/>
                <wp:wrapNone/>
                <wp:docPr id="7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C9" w:rsidRPr="00D04264" w:rsidRDefault="000212C9" w:rsidP="00852988">
                            <w:pPr>
                              <w:pStyle w:val="BodyText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Please remember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for ease of administration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all outstanding snack and dinner money must be paid by 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Friday 24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June.  If your chil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d happens to be off week commencing Monday 27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and you have paid dinners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you will be issued with a refund.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C138" id="Text Box 291" o:spid="_x0000_s1032" type="#_x0000_t202" style="position:absolute;margin-left:333pt;margin-top:519.75pt;width:249.9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RLsg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" filled="f" stroked="f">
                <v:textbox inset="0,0,0,0">
                  <w:txbxContent>
                    <w:p w:rsidR="000212C9" w:rsidRPr="00D04264" w:rsidRDefault="000212C9" w:rsidP="00852988">
                      <w:pPr>
                        <w:pStyle w:val="BodyText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Please remember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for ease of administration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all outstanding snack and dinner money must be paid by 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Friday 24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June.  If your chil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d happens to be off week commencing Monday 27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and you have paid dinners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you will be issued with a refund.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D466" wp14:editId="23762FF6">
                <wp:simplePos x="0" y="0"/>
                <wp:positionH relativeFrom="page">
                  <wp:posOffset>4295775</wp:posOffset>
                </wp:positionH>
                <wp:positionV relativeFrom="page">
                  <wp:posOffset>6219825</wp:posOffset>
                </wp:positionV>
                <wp:extent cx="3098165" cy="318770"/>
                <wp:effectExtent l="0" t="0" r="6985" b="10795"/>
                <wp:wrapNone/>
                <wp:docPr id="7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F12673" w:rsidRDefault="00CE30B1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2673">
                              <w:rPr>
                                <w:sz w:val="32"/>
                                <w:szCs w:val="32"/>
                                <w:lang w:val="en-GB"/>
                              </w:rPr>
                              <w:t>Reminders for Parents/Carers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D466" id="_x0000_s1033" type="#_x0000_t202" style="position:absolute;margin-left:338.25pt;margin-top:489.75pt;width:243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Iq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" filled="f" stroked="f">
                <v:textbox style="mso-fit-shape-to-text:t" inset="0,0,0,0">
                  <w:txbxContent>
                    <w:p w:rsidR="00BB757B" w:rsidRPr="00F12673" w:rsidRDefault="00CE30B1" w:rsidP="00647FE7">
                      <w:pPr>
                        <w:pStyle w:val="Heading1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F12673">
                        <w:rPr>
                          <w:sz w:val="32"/>
                          <w:szCs w:val="32"/>
                          <w:lang w:val="en-GB"/>
                        </w:rPr>
                        <w:t>Reminders for Parents/Carers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FCE9C" wp14:editId="0695FE4F">
                <wp:simplePos x="0" y="0"/>
                <wp:positionH relativeFrom="page">
                  <wp:posOffset>4191000</wp:posOffset>
                </wp:positionH>
                <wp:positionV relativeFrom="page">
                  <wp:posOffset>3876675</wp:posOffset>
                </wp:positionV>
                <wp:extent cx="3179445" cy="2314575"/>
                <wp:effectExtent l="0" t="0" r="1905" b="9525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C9" w:rsidRDefault="000212C9" w:rsidP="000212C9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Pr="00D04264" w:rsidRDefault="00F00F6C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Sunhats are available to buy at £3.</w:t>
                            </w:r>
                          </w:p>
                          <w:p w:rsidR="00F00F6C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Please return your sponsored ‘Trike Ride’ money as soon as possible.  Pass on our thanks to all your friends and family who have contributed so generously.  We will i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nform you of how much we have r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aised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30B1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If you are going on holidays and your</w:t>
                            </w:r>
                            <w:r w:rsidR="00015453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child will be leaving before </w:t>
                            </w:r>
                            <w:r w:rsidR="00E3122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30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June, please let us know.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CE9C" id="Text Box 442" o:spid="_x0000_s1034" type="#_x0000_t202" style="position:absolute;margin-left:330pt;margin-top:305.25pt;width:250.35pt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Jt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" filled="f" stroked="f">
                <v:textbox inset="0,0,0,0">
                  <w:txbxContent>
                    <w:p w:rsidR="000212C9" w:rsidRDefault="000212C9" w:rsidP="000212C9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Pr="00D04264" w:rsidRDefault="00F00F6C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Sunhats are available to buy at £3.</w:t>
                      </w:r>
                    </w:p>
                    <w:p w:rsidR="00F00F6C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Please return your sponsored ‘Trike Ride’ money as soon as possible.  Pass on our thanks to all your friends and family who have contributed so generously.  We will i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nform you of how much we have r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aised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CE30B1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If you are going on holidays and your</w:t>
                      </w:r>
                      <w:r w:rsidR="00015453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child will be leaving before </w:t>
                      </w:r>
                      <w:r w:rsidR="00E31220">
                        <w:rPr>
                          <w:rFonts w:ascii="Californian FB" w:hAnsi="Californian FB"/>
                          <w:sz w:val="24"/>
                          <w:szCs w:val="24"/>
                        </w:rPr>
                        <w:t>30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June, please let us know.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EA87" wp14:editId="44C119F4">
                <wp:simplePos x="0" y="0"/>
                <wp:positionH relativeFrom="page">
                  <wp:posOffset>4288155</wp:posOffset>
                </wp:positionH>
                <wp:positionV relativeFrom="page">
                  <wp:posOffset>3840480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EA87" id="Text Box 288" o:spid="_x0000_s1035" type="#_x0000_t202" style="position:absolute;margin-left:337.65pt;margin-top:302.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X6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D8879" wp14:editId="053953D7">
                <wp:simplePos x="0" y="0"/>
                <wp:positionH relativeFrom="page">
                  <wp:posOffset>4286250</wp:posOffset>
                </wp:positionH>
                <wp:positionV relativeFrom="page">
                  <wp:posOffset>2724150</wp:posOffset>
                </wp:positionV>
                <wp:extent cx="3128010" cy="1028700"/>
                <wp:effectExtent l="0" t="0" r="15240" b="0"/>
                <wp:wrapNone/>
                <wp:docPr id="7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04264" w:rsidRDefault="00B655F6" w:rsidP="00F12F72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Transition </w:t>
                            </w:r>
                            <w:r w:rsidR="00567185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Reports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and Parental Questionnaires will be issued later this month.  </w:t>
                            </w:r>
                            <w:r w:rsidR="00E3122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 copy of your child’s report will be forwarded to their Primary School.  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would appreciate if you could complete and return these as soon as possible, as we value your opinions.</w:t>
                            </w:r>
                            <w:r w:rsidR="00174844" w:rsidRPr="00D04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8879" id="Text Box 444" o:spid="_x0000_s1036" type="#_x0000_t202" style="position:absolute;margin-left:337.5pt;margin-top:214.5pt;width:246.3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b8tgIAALU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" filled="f" stroked="f">
                <v:textbox inset="0,0,0,0">
                  <w:txbxContent>
                    <w:p w:rsidR="00174844" w:rsidRPr="00D04264" w:rsidRDefault="00B655F6" w:rsidP="00F12F72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Transition </w:t>
                      </w:r>
                      <w:r w:rsidR="00567185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Reports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and Parental Questionnaires will be issued later this month.  </w:t>
                      </w:r>
                      <w:r w:rsidR="00E3122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A copy of your child’s report will be forwarded to their Primary School.  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would appreciate if you could complete and return these as soon as possible, as we value your opinions.</w:t>
                      </w:r>
                      <w:bookmarkStart w:id="1" w:name="_GoBack"/>
                      <w:bookmarkEnd w:id="1"/>
                      <w:r w:rsidR="00174844" w:rsidRPr="00D042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E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521655" wp14:editId="7F2F6955">
                <wp:simplePos x="0" y="0"/>
                <wp:positionH relativeFrom="page">
                  <wp:posOffset>685800</wp:posOffset>
                </wp:positionH>
                <wp:positionV relativeFrom="page">
                  <wp:posOffset>2371725</wp:posOffset>
                </wp:positionV>
                <wp:extent cx="2971800" cy="318770"/>
                <wp:effectExtent l="0" t="0" r="0" b="508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7A5C" w:rsidRDefault="00597A5C" w:rsidP="00BA396A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DATES FOR YOUR DIARY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1655" id="Text Box 15" o:spid="_x0000_s1036" type="#_x0000_t202" style="position:absolute;margin-left:54pt;margin-top:186.75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dY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A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597A5C" w:rsidRDefault="00597A5C" w:rsidP="00BA396A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DATES FOR YOUR DIARY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A9EC6" wp14:editId="36D9BB11">
                <wp:simplePos x="0" y="0"/>
                <wp:positionH relativeFrom="page">
                  <wp:posOffset>4326255</wp:posOffset>
                </wp:positionH>
                <wp:positionV relativeFrom="page">
                  <wp:posOffset>2343150</wp:posOffset>
                </wp:positionV>
                <wp:extent cx="2872740" cy="318770"/>
                <wp:effectExtent l="0" t="0" r="3810" b="5080"/>
                <wp:wrapNone/>
                <wp:docPr id="7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00F6C" w:rsidRDefault="00B655F6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Transition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9EC6" id="Text Box 443" o:spid="_x0000_s1038" type="#_x0000_t202" style="position:absolute;margin-left:340.65pt;margin-top:184.5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A0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V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" filled="f" stroked="f">
                <v:textbox style="mso-fit-shape-to-text:t" inset="0,0,0,0">
                  <w:txbxContent>
                    <w:p w:rsidR="00174844" w:rsidRPr="00F00F6C" w:rsidRDefault="00B655F6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Transition 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C1AA6" wp14:editId="14D737B0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3BF0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00533" wp14:editId="0D543A17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533" id="Text Box 283" o:spid="_x0000_s1040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sD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53F8C" wp14:editId="42A3CABB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3F8C" id="Text Box 432" o:spid="_x0000_s1040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pk9QIAAIA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53EED" wp14:editId="7E6BDF83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0A2DB3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492EB3" wp14:editId="479168B6">
                                  <wp:extent cx="4599305" cy="1132840"/>
                                  <wp:effectExtent l="0" t="0" r="0" b="0"/>
                                  <wp:docPr id="26" name="Picture 2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3EED" id="Text Box 431" o:spid="_x0000_s1041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0A2DB3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492EB3" wp14:editId="479168B6">
                            <wp:extent cx="4599305" cy="1132840"/>
                            <wp:effectExtent l="0" t="0" r="0" b="0"/>
                            <wp:docPr id="26" name="Picture 2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B6AA77E" wp14:editId="15A84CD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0DF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89331" wp14:editId="1C53BCC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9331" id="Text Box 144" o:spid="_x0000_s104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4JsgIAALw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MYK4J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7D1EFD" wp14:editId="021AB8D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1EFD" id="Text Box 148" o:spid="_x0000_s104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yXsgIAALw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Oy2bJe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BD45B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3F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b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Cs&#10;EF3F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9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7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TJM+&#10;NxUzo7kV9QPMoxQwLTBZsMfBaIX8jtEIOzHFHJY2Rt0HDhMNDvpkyJOxPRmEV3AxxRq6Z81MT2v2&#10;fpBs10Lc085Yw9SXzM7jI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vIG/7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8O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knI1AUbWd+D&#10;fpUEhYEWYQSC0Ur1A6MRxkmO9fcdVQyj7oOAHrCzZzLUZGwmg4oKXHNsMPLmyvgZtRsU37aA7LtM&#10;yCvok4Y7FduG8lEABbuAEeHIPI4zO4NO1+7W09Bd/gI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6Ir8O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nhTwG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7O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9lHEiXzK9iK+h70&#10;KwUoDLQIIxCMVsgfGI0wTnKsvu+JpBh1Hzi8AXDRsyFnYzsbhFcQmmONkTPX2s2o/SDZrgVk98q4&#10;uIJ30jCrYvOgXBZAwSxgRFgyj+PMzKDTtfV6Grqr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GsVuz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rM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GCNBe6jRHTsadC2PKJ4T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mQxdcFW1veg&#10;XyVBYaBFGIFgtFJ9x2iEcZJj/W1PFcOoey+gB+zsmQw1GdvJoKIC1xwbjLy5Nn5G7QfFdy0g+y4T&#10;8gr6pOFOxbahfBRAwS5gRDgyD+PMzqDztbv1O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eqIKz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S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4RK617K6pqa3plbjoDIIuR0gSE/gY/YNbzXciOqbQlysW8J39EpKMbaU&#10;1JCrjfRPQh2OMiDb8aOo4U6y18ICTY3sDSCUBgE6JHV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iZL5FWxFfQ/6&#10;lQIUBlqEEQhGK+QPjEYYJzlW3/dEUoy6DxzeALjo2ZCzsZ0NwisIzbHGyJlr7WbUfpBs1wKye2Vc&#10;XME7aZhVsXlQLgugYBYwIiyZx3FmZtDp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nTIU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I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iVTF2xF9QD6&#10;lQIUBlqECQhGI+QPjAaYJhlW3/dEUozaDxx6wIyeyZCTsZ0MwktwzbDGyJlr7UbUvpds1wCy6zIu&#10;rqFPamZVbBrKRQEUzAImhCVznGZmBJ2v7a2n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5jvyB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Kd1/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+Mr2IrqEfQr&#10;BSgMtAgTEIxGyO8YDTBNMqy+7YmkGLXvObwBcNGTISdjOxmElxCaYY2RM9fajah9L9muAWT3yri4&#10;gXdSM6ti86BcFkDBLGBCWDJP08yMoNO19Xqeua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pOgNd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3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ch7N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yXyEt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WlsgIAALs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LIKtaW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5I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52R6BRtZP4B+&#10;lQSFgRZhAoLRSvUdoxGmSY71tx1VDKPuvYA3AC5mMtRkbCaDigpCc2ww8ubK+BG1GxTftoDsX5mQ&#10;1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ZnGO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5H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j6bumAj6wfQ&#10;r5KgMNAiTEAwWqm+YzTCNMmx/rajimHUvRfQA3b0TIaajM1kUFGBa44NRt5cGT+idoPi2xaQfZcJ&#10;eQ190nCnYttQPgqgYBcwIRyZx2lmR9Dp2t16mrnL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Fsn5H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r+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CymLtiJ6gH0&#10;KwUoDLQIExCMRsjvGA0wTTKsvh2IpBi17zn0gBk9kyEnYzcZhJfgmmGNkTM32o2oQy/ZvgFk12Vc&#10;3EC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YIRr+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43" w:rsidRDefault="00122843">
      <w:r>
        <w:separator/>
      </w:r>
    </w:p>
  </w:endnote>
  <w:endnote w:type="continuationSeparator" w:id="0">
    <w:p w:rsidR="00122843" w:rsidRDefault="0012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43" w:rsidRDefault="00122843">
      <w:r>
        <w:separator/>
      </w:r>
    </w:p>
  </w:footnote>
  <w:footnote w:type="continuationSeparator" w:id="0">
    <w:p w:rsidR="00122843" w:rsidRDefault="0012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49D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5453"/>
    <w:rsid w:val="000212C9"/>
    <w:rsid w:val="00061922"/>
    <w:rsid w:val="00065BD5"/>
    <w:rsid w:val="000717B6"/>
    <w:rsid w:val="00077131"/>
    <w:rsid w:val="000877A4"/>
    <w:rsid w:val="000A2DB3"/>
    <w:rsid w:val="000C1B45"/>
    <w:rsid w:val="000C2ED6"/>
    <w:rsid w:val="000D5413"/>
    <w:rsid w:val="000D5D3D"/>
    <w:rsid w:val="000E32BD"/>
    <w:rsid w:val="000F5293"/>
    <w:rsid w:val="000F5A01"/>
    <w:rsid w:val="000F6884"/>
    <w:rsid w:val="00101600"/>
    <w:rsid w:val="00122843"/>
    <w:rsid w:val="00124A46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B360B"/>
    <w:rsid w:val="001E5185"/>
    <w:rsid w:val="001F5E64"/>
    <w:rsid w:val="00213DB3"/>
    <w:rsid w:val="00215570"/>
    <w:rsid w:val="00222136"/>
    <w:rsid w:val="00236358"/>
    <w:rsid w:val="00236FD0"/>
    <w:rsid w:val="00240863"/>
    <w:rsid w:val="00284F12"/>
    <w:rsid w:val="002B1E02"/>
    <w:rsid w:val="002C08BC"/>
    <w:rsid w:val="002C35F7"/>
    <w:rsid w:val="002C58B6"/>
    <w:rsid w:val="002D2D8A"/>
    <w:rsid w:val="002F0AEB"/>
    <w:rsid w:val="00303739"/>
    <w:rsid w:val="00303CA1"/>
    <w:rsid w:val="003064B9"/>
    <w:rsid w:val="00330A7D"/>
    <w:rsid w:val="00332C6E"/>
    <w:rsid w:val="0033356B"/>
    <w:rsid w:val="0035048A"/>
    <w:rsid w:val="00350640"/>
    <w:rsid w:val="0036229E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3E4007"/>
    <w:rsid w:val="004203BE"/>
    <w:rsid w:val="00453D3E"/>
    <w:rsid w:val="00456E19"/>
    <w:rsid w:val="004629DF"/>
    <w:rsid w:val="00470DD2"/>
    <w:rsid w:val="0048007A"/>
    <w:rsid w:val="004B0578"/>
    <w:rsid w:val="004B2483"/>
    <w:rsid w:val="004B2E97"/>
    <w:rsid w:val="004C1FC0"/>
    <w:rsid w:val="004C787F"/>
    <w:rsid w:val="004C7CBF"/>
    <w:rsid w:val="004D5F84"/>
    <w:rsid w:val="004E338E"/>
    <w:rsid w:val="00516EFB"/>
    <w:rsid w:val="00516F08"/>
    <w:rsid w:val="00523ABD"/>
    <w:rsid w:val="00524BBD"/>
    <w:rsid w:val="00530AF1"/>
    <w:rsid w:val="005506E3"/>
    <w:rsid w:val="005577F7"/>
    <w:rsid w:val="00560C68"/>
    <w:rsid w:val="00564C64"/>
    <w:rsid w:val="00567185"/>
    <w:rsid w:val="005848F0"/>
    <w:rsid w:val="00593D63"/>
    <w:rsid w:val="0059690B"/>
    <w:rsid w:val="00597A5C"/>
    <w:rsid w:val="005B2057"/>
    <w:rsid w:val="005B4F56"/>
    <w:rsid w:val="005B7866"/>
    <w:rsid w:val="005B7A6D"/>
    <w:rsid w:val="005F3E0A"/>
    <w:rsid w:val="006033D1"/>
    <w:rsid w:val="00605769"/>
    <w:rsid w:val="00647FE7"/>
    <w:rsid w:val="00651F9C"/>
    <w:rsid w:val="00665BD6"/>
    <w:rsid w:val="006717E1"/>
    <w:rsid w:val="00681C27"/>
    <w:rsid w:val="00685F8D"/>
    <w:rsid w:val="006A5687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B5D15"/>
    <w:rsid w:val="007C5444"/>
    <w:rsid w:val="007D138D"/>
    <w:rsid w:val="007D7F35"/>
    <w:rsid w:val="007F0160"/>
    <w:rsid w:val="007F360F"/>
    <w:rsid w:val="007F3FA8"/>
    <w:rsid w:val="008042A1"/>
    <w:rsid w:val="00805DBA"/>
    <w:rsid w:val="00835E85"/>
    <w:rsid w:val="00841065"/>
    <w:rsid w:val="0084273F"/>
    <w:rsid w:val="0084495D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3453A"/>
    <w:rsid w:val="00A456FE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62E2"/>
    <w:rsid w:val="00B00C94"/>
    <w:rsid w:val="00B05DF8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C1656B"/>
    <w:rsid w:val="00C174EE"/>
    <w:rsid w:val="00C25848"/>
    <w:rsid w:val="00C26529"/>
    <w:rsid w:val="00C446BE"/>
    <w:rsid w:val="00C45299"/>
    <w:rsid w:val="00C46E97"/>
    <w:rsid w:val="00C54BC7"/>
    <w:rsid w:val="00C55100"/>
    <w:rsid w:val="00C55FAA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D026D5"/>
    <w:rsid w:val="00D04264"/>
    <w:rsid w:val="00D05582"/>
    <w:rsid w:val="00D12DA3"/>
    <w:rsid w:val="00D33014"/>
    <w:rsid w:val="00D3519B"/>
    <w:rsid w:val="00D431BD"/>
    <w:rsid w:val="00D502D3"/>
    <w:rsid w:val="00D53217"/>
    <w:rsid w:val="00D9634C"/>
    <w:rsid w:val="00DC2208"/>
    <w:rsid w:val="00DC77FD"/>
    <w:rsid w:val="00DD4680"/>
    <w:rsid w:val="00DE0D21"/>
    <w:rsid w:val="00DE68B8"/>
    <w:rsid w:val="00DF3CC2"/>
    <w:rsid w:val="00E13DC2"/>
    <w:rsid w:val="00E247EF"/>
    <w:rsid w:val="00E31220"/>
    <w:rsid w:val="00E76CCF"/>
    <w:rsid w:val="00E97DCF"/>
    <w:rsid w:val="00EA57E3"/>
    <w:rsid w:val="00EB10EA"/>
    <w:rsid w:val="00EC3FEA"/>
    <w:rsid w:val="00ED0AD1"/>
    <w:rsid w:val="00EF0EF1"/>
    <w:rsid w:val="00EF49C3"/>
    <w:rsid w:val="00F00F6C"/>
    <w:rsid w:val="00F07CC2"/>
    <w:rsid w:val="00F12673"/>
    <w:rsid w:val="00F12F72"/>
    <w:rsid w:val="00F340E7"/>
    <w:rsid w:val="00F36E14"/>
    <w:rsid w:val="00F460AF"/>
    <w:rsid w:val="00F46A00"/>
    <w:rsid w:val="00F575C2"/>
    <w:rsid w:val="00F6665B"/>
    <w:rsid w:val="00F7747A"/>
    <w:rsid w:val="00F84098"/>
    <w:rsid w:val="00FC3BB9"/>
    <w:rsid w:val="00FC5A15"/>
    <w:rsid w:val="00FC6108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CBFD9BED-84DE-4DB3-AB9D-1E8919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BEEE-ABD2-44F0-8E1B-ABC18B0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2022-05-23T09:58:00Z</cp:lastPrinted>
  <dcterms:created xsi:type="dcterms:W3CDTF">2022-06-01T08:38:00Z</dcterms:created>
  <dcterms:modified xsi:type="dcterms:W3CDTF">2022-06-01T08:38:00Z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