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215570" w:rsidRDefault="00834BA7" w:rsidP="000A3C08">
      <w:pPr>
        <w:pStyle w:val="Heading1"/>
        <w:rPr>
          <w:noProof/>
        </w:rPr>
      </w:pPr>
      <w:r w:rsidRPr="00DC77F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6F02CB" wp14:editId="64CAFB2A">
                <wp:simplePos x="0" y="0"/>
                <wp:positionH relativeFrom="column">
                  <wp:posOffset>2649855</wp:posOffset>
                </wp:positionH>
                <wp:positionV relativeFrom="paragraph">
                  <wp:posOffset>6621781</wp:posOffset>
                </wp:positionV>
                <wp:extent cx="3562350" cy="1676400"/>
                <wp:effectExtent l="19050" t="1905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FF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5E" w:rsidRPr="005A5B4A" w:rsidRDefault="0078045E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EE122F">
                              <w:rPr>
                                <w:rFonts w:ascii="Comic Sans MS" w:hAnsi="Comic Sans MS"/>
                                <w:b/>
                                <w:color w:val="0070C0"/>
                                <w:sz w:val="36"/>
                                <w:szCs w:val="36"/>
                              </w:rPr>
                              <w:t>Dates for your diary</w:t>
                            </w:r>
                          </w:p>
                          <w:p w:rsidR="003F4479" w:rsidRDefault="003F4479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Thursday 3</w:t>
                            </w:r>
                            <w:r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Mrs Pollock on a course</w:t>
                            </w:r>
                          </w:p>
                          <w:p w:rsidR="003F4479" w:rsidRDefault="003F4479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Thursday 3</w:t>
                            </w:r>
                            <w:r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World Book Day</w:t>
                            </w:r>
                          </w:p>
                          <w:p w:rsidR="003F4479" w:rsidRDefault="003F4479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Thursday 17</w:t>
                            </w:r>
                            <w:r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– St Patrick’s Day</w:t>
                            </w:r>
                          </w:p>
                          <w:p w:rsidR="00AD0C07" w:rsidRDefault="003F4479" w:rsidP="002846AE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Friday 8</w:t>
                            </w:r>
                            <w:r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</w:t>
                            </w:r>
                            <w:r w:rsid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– Miss Cowan’s class will finish at 11:30am and Mrs Pollock’s class 11:45am.</w:t>
                            </w:r>
                          </w:p>
                          <w:p w:rsidR="000C43FF" w:rsidRPr="003F4479" w:rsidRDefault="003F4479" w:rsidP="003F447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Easter</w:t>
                            </w:r>
                            <w:r w:rsid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holidays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Monday 11 April</w:t>
                            </w:r>
                            <w:r w:rsidR="00AD0C07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– Friday 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22</w:t>
                            </w:r>
                            <w:r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</w:t>
                            </w:r>
                          </w:p>
                          <w:p w:rsidR="000C43FF" w:rsidRPr="000C43FF" w:rsidRDefault="000C43FF" w:rsidP="00872FEF">
                            <w:pPr>
                              <w:pStyle w:val="ListParagraph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F02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8.65pt;margin-top:521.4pt;width:280.5pt;height:13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" strokecolor="red" strokeweight="2.75pt">
                <v:stroke dashstyle="3 1"/>
                <v:textbox>
                  <w:txbxContent>
                    <w:p w:rsidR="0078045E" w:rsidRPr="005A5B4A" w:rsidRDefault="0078045E">
                      <w:pPr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36"/>
                          <w:szCs w:val="36"/>
                        </w:rPr>
                        <w:t xml:space="preserve">           </w:t>
                      </w:r>
                      <w:r w:rsidR="00EE122F">
                        <w:rPr>
                          <w:rFonts w:ascii="Comic Sans MS" w:hAnsi="Comic Sans MS"/>
                          <w:b/>
                          <w:color w:val="0070C0"/>
                          <w:sz w:val="36"/>
                          <w:szCs w:val="36"/>
                        </w:rPr>
                        <w:t>Dates for your diary</w:t>
                      </w:r>
                    </w:p>
                    <w:p w:rsidR="003F4479" w:rsidRDefault="003F4479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Thursday 3</w:t>
                      </w:r>
                      <w:r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Mrs Pollock on a course</w:t>
                      </w:r>
                    </w:p>
                    <w:p w:rsidR="003F4479" w:rsidRDefault="003F4479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Thursday 3</w:t>
                      </w:r>
                      <w:r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World Book Day</w:t>
                      </w:r>
                    </w:p>
                    <w:p w:rsidR="003F4479" w:rsidRDefault="003F4479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Thursday 17</w:t>
                      </w:r>
                      <w:r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– St Patrick’s Day</w:t>
                      </w:r>
                    </w:p>
                    <w:p w:rsidR="00AD0C07" w:rsidRDefault="003F4479" w:rsidP="002846AE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Friday 8</w:t>
                      </w:r>
                      <w:r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</w:t>
                      </w:r>
                      <w:r w:rsidR="00AD0C07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– Miss Cowan’s class will finish at 11:30am and Mrs Pollock’s class 11:45am.</w:t>
                      </w:r>
                    </w:p>
                    <w:p w:rsidR="000C43FF" w:rsidRPr="003F4479" w:rsidRDefault="003F4479" w:rsidP="003F447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Easter</w:t>
                      </w:r>
                      <w:r w:rsidR="00AD0C07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holidays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Monday 11 April</w:t>
                      </w:r>
                      <w:r w:rsidR="00AD0C07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– Friday 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22</w:t>
                      </w:r>
                      <w:r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</w:t>
                      </w:r>
                    </w:p>
                    <w:p w:rsidR="000C43FF" w:rsidRPr="000C43FF" w:rsidRDefault="000C43FF" w:rsidP="00872FEF">
                      <w:pPr>
                        <w:pStyle w:val="ListParagraph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5A9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940893" wp14:editId="5A19CB43">
                <wp:simplePos x="0" y="0"/>
                <wp:positionH relativeFrom="page">
                  <wp:posOffset>3790950</wp:posOffset>
                </wp:positionH>
                <wp:positionV relativeFrom="page">
                  <wp:posOffset>5629275</wp:posOffset>
                </wp:positionV>
                <wp:extent cx="3476625" cy="1247775"/>
                <wp:effectExtent l="0" t="0" r="9525" b="9525"/>
                <wp:wrapNone/>
                <wp:docPr id="84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3FF" w:rsidRDefault="000C43FF" w:rsidP="00A674B4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0C43FF" w:rsidRDefault="000C43FF" w:rsidP="000C43FF">
                            <w:pPr>
                              <w:pStyle w:val="CaptionText"/>
                              <w:ind w:left="720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74844" w:rsidRDefault="00FB0A30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 w:rsidRPr="00EE122F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Nursery Fund </w:t>
                            </w:r>
                            <w:r w:rsidRPr="00EE122F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–Nursery Fund is £4 per week, £50 per term</w:t>
                            </w:r>
                            <w:r w:rsidR="00A674B4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.</w:t>
                            </w:r>
                            <w:r w:rsidR="00FC69C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Payment via our money app.</w:t>
                            </w:r>
                          </w:p>
                          <w:p w:rsidR="00AD0C07" w:rsidRDefault="00AD0C07" w:rsidP="004C787F">
                            <w:pPr>
                              <w:pStyle w:val="BodyText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send in a box of tissues as our supplies are running low.</w:t>
                            </w:r>
                          </w:p>
                          <w:p w:rsidR="00FE4CC0" w:rsidRPr="00FE4CC0" w:rsidRDefault="00FE4CC0" w:rsidP="00AD0C07">
                            <w:pPr>
                              <w:pStyle w:val="BodyText"/>
                              <w:ind w:left="360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40893"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26" type="#_x0000_t202" style="position:absolute;margin-left:298.5pt;margin-top:443.25pt;width:273.7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CCrwIAAK0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" filled="f" stroked="f">
                <v:textbox inset="0,0,0,0">
                  <w:txbxContent>
                    <w:p w:rsidR="000C43FF" w:rsidRDefault="000C43FF" w:rsidP="00A674B4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0C43FF" w:rsidRDefault="000C43FF" w:rsidP="000C43FF">
                      <w:pPr>
                        <w:pStyle w:val="CaptionText"/>
                        <w:ind w:left="720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74844" w:rsidRDefault="00FB0A30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 w:rsidRPr="00EE122F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Nursery Fund </w:t>
                      </w:r>
                      <w:r w:rsidRPr="00EE122F">
                        <w:rPr>
                          <w:rFonts w:ascii="Californian FB" w:hAnsi="Californian FB"/>
                          <w:sz w:val="22"/>
                          <w:szCs w:val="22"/>
                        </w:rPr>
                        <w:t>–Nursery Fund is £4 per week, £50 per term</w:t>
                      </w:r>
                      <w:r w:rsidR="00A674B4">
                        <w:rPr>
                          <w:rFonts w:ascii="Californian FB" w:hAnsi="Californian FB"/>
                          <w:sz w:val="22"/>
                          <w:szCs w:val="22"/>
                        </w:rPr>
                        <w:t>.</w:t>
                      </w:r>
                      <w:r w:rsidR="00FC69C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Payment via our money app.</w:t>
                      </w:r>
                    </w:p>
                    <w:p w:rsidR="00AD0C07" w:rsidRDefault="00AD0C07" w:rsidP="004C787F">
                      <w:pPr>
                        <w:pStyle w:val="BodyText"/>
                        <w:numPr>
                          <w:ilvl w:val="0"/>
                          <w:numId w:val="17"/>
                        </w:num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send in a box of tissues as our supplies are running low.</w:t>
                      </w:r>
                    </w:p>
                    <w:p w:rsidR="00FE4CC0" w:rsidRPr="00FE4CC0" w:rsidRDefault="00FE4CC0" w:rsidP="00AD0C07">
                      <w:pPr>
                        <w:pStyle w:val="BodyText"/>
                        <w:ind w:left="360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15E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DCED91" wp14:editId="5D92AF63">
                <wp:simplePos x="0" y="0"/>
                <wp:positionH relativeFrom="margin">
                  <wp:posOffset>209550</wp:posOffset>
                </wp:positionH>
                <wp:positionV relativeFrom="page">
                  <wp:posOffset>2425065</wp:posOffset>
                </wp:positionV>
                <wp:extent cx="1866900" cy="318770"/>
                <wp:effectExtent l="0" t="0" r="0" b="5080"/>
                <wp:wrapNone/>
                <wp:docPr id="86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10FC" w:rsidRPr="00A910FC" w:rsidRDefault="00A910FC" w:rsidP="00A910FC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Monthly Topic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CED91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16.5pt;margin-top:190.95pt;width:147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" filled="f" stroked="f">
                <v:textbox style="mso-fit-shape-to-text:t" inset="0,0,0,0">
                  <w:txbxContent>
                    <w:p w:rsidR="00A910FC" w:rsidRPr="00A910FC" w:rsidRDefault="00A910FC" w:rsidP="00A910FC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Monthly Topic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1962B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1256CB" wp14:editId="0C98901A">
                <wp:simplePos x="0" y="0"/>
                <wp:positionH relativeFrom="page">
                  <wp:posOffset>514350</wp:posOffset>
                </wp:positionH>
                <wp:positionV relativeFrom="margin">
                  <wp:posOffset>1924050</wp:posOffset>
                </wp:positionV>
                <wp:extent cx="3276600" cy="6848475"/>
                <wp:effectExtent l="0" t="0" r="0" b="9525"/>
                <wp:wrapNone/>
                <wp:docPr id="85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684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A1E92" w:rsidRDefault="002A1E92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78045E" w:rsidRDefault="001B3681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‘</w:t>
                            </w:r>
                            <w:r w:rsidR="00525018"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Babies, Baby Animals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’</w:t>
                            </w:r>
                          </w:p>
                          <w:p w:rsidR="001B3681" w:rsidRDefault="001B3681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1962BD" w:rsidRPr="003F4479" w:rsidRDefault="001962BD" w:rsidP="001962BD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  <w14:textOutline w14:w="88900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Thank you for participating in our recent parent/teacher consultations last month.  We hope you found the discussions beneficial.</w:t>
                            </w:r>
                          </w:p>
                          <w:p w:rsidR="001962BD" w:rsidRDefault="001962BD" w:rsidP="00B655F6">
                            <w:pPr>
                              <w:pStyle w:val="CaptionText"/>
                              <w:rPr>
                                <w:rFonts w:ascii="Californian FB" w:hAnsi="Californian FB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C6990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Our theme until Easter will be Babies, Baby Animals including frogs and ducks and of course, Easter/Spring.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Please send in a photograph of your child as a baby</w:t>
                            </w:r>
                            <w:r w:rsidR="009315E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and a baby item they could tell their friends about.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315E8" w:rsidRDefault="009315E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Parents who completed screening forms fo</w:t>
                            </w:r>
                            <w:r w:rsidR="001962B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r </w:t>
                            </w:r>
                            <w:r w:rsidR="009315E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the Health Visitor 3+ Reviews, </w:t>
                            </w:r>
                            <w:r w:rsidR="001962B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e Health Visitors will be in school to meet parents and their child(ren)</w:t>
                            </w:r>
                            <w:r w:rsidR="009315E8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to discuss any concerns </w:t>
                            </w:r>
                            <w:r w:rsidR="001962BD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you may have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DB3393" w:rsidRDefault="00DB3393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Mrs Pollock will be on a course on Thursday 3</w:t>
                            </w:r>
                            <w:r w:rsidRP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March.  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World Book Day is also on this day and we will be sending home a £1 Book Token.  Please remember to read with your child every day and also allow them to see you reading.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962BD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Nursery will be closed on Thursday 17</w:t>
                            </w:r>
                            <w:r w:rsidRP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 for 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St Patrick’s Day.  Reopening on Friday 18</w:t>
                            </w:r>
                            <w:r w:rsidRP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March.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962BD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School closes for the Easter break on Friday 8</w:t>
                            </w:r>
                            <w:r w:rsidRPr="00525018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April, </w:t>
                            </w:r>
                          </w:p>
                          <w:p w:rsidR="00525018" w:rsidRPr="001962BD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</w:pPr>
                            <w:r w:rsidRPr="001962BD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no dinners will be served :</w:t>
                            </w:r>
                          </w:p>
                          <w:p w:rsidR="001962BD" w:rsidRDefault="001962BD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                    Miss Cowan’s class   11:30am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                     Mrs Pollock’s class    11:45am</w:t>
                            </w:r>
                          </w:p>
                          <w:p w:rsidR="003F4479" w:rsidRDefault="003F4479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1962BD" w:rsidRDefault="003F4479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There will be an Easter party and nursery will provide</w:t>
                            </w:r>
                          </w:p>
                          <w:p w:rsidR="003F4479" w:rsidRDefault="003F4479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the treats.</w:t>
                            </w:r>
                          </w:p>
                          <w:p w:rsid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  <w:p w:rsidR="00525018" w:rsidRPr="00525018" w:rsidRDefault="00525018" w:rsidP="004D49BA">
                            <w:pPr>
                              <w:pStyle w:val="CaptionText"/>
                              <w:jc w:val="left"/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We will reopen on Monday </w:t>
                            </w:r>
                            <w:r w:rsid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>25</w:t>
                            </w:r>
                            <w:r w:rsidR="003F4479" w:rsidRP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3F4479"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  <w:t xml:space="preserve"> April.</w:t>
                            </w:r>
                          </w:p>
                          <w:p w:rsidR="00E97DCF" w:rsidRPr="006C7CC5" w:rsidRDefault="00E97DCF">
                            <w:pPr>
                              <w:rPr>
                                <w:rFonts w:ascii="Californian FB" w:hAnsi="Californian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256CB" id="Text Box 286" o:spid="_x0000_s1029" type="#_x0000_t202" style="position:absolute;margin-left:40.5pt;margin-top:151.5pt;width:258pt;height:53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" filled="f" stroked="f">
                <v:textbox inset="0,0,0,0">
                  <w:txbxContent>
                    <w:p w:rsidR="002A1E92" w:rsidRDefault="002A1E92" w:rsidP="00B655F6">
                      <w:pPr>
                        <w:pStyle w:val="CaptionTex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78045E" w:rsidRDefault="001B3681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‘</w:t>
                      </w:r>
                      <w:r w:rsidR="00525018"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Babies, Baby Animals</w:t>
                      </w:r>
                      <w:r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  <w:t>’</w:t>
                      </w:r>
                    </w:p>
                    <w:p w:rsidR="001B3681" w:rsidRDefault="001B3681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1962BD" w:rsidRPr="003F4479" w:rsidRDefault="001962BD" w:rsidP="001962BD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  <w14:textOutline w14:w="88900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Thank you for participating in our recent parent/teacher consultations last month.  We hope you found the discussions beneficial.</w:t>
                      </w:r>
                    </w:p>
                    <w:p w:rsidR="001962BD" w:rsidRDefault="001962BD" w:rsidP="00B655F6">
                      <w:pPr>
                        <w:pStyle w:val="CaptionText"/>
                        <w:rPr>
                          <w:rFonts w:ascii="Californian FB" w:hAnsi="Californian FB"/>
                          <w:b/>
                          <w:i/>
                          <w:sz w:val="22"/>
                          <w:szCs w:val="22"/>
                          <w:u w:val="single"/>
                        </w:rPr>
                      </w:pPr>
                    </w:p>
                    <w:p w:rsidR="00BC6990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Our theme until Easter will be Babies, Baby Animals including frogs and ducks and of course, Easter/Spring.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Please send in a photograph of your child as a baby</w:t>
                      </w:r>
                      <w:r w:rsidR="009315E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and a baby item they could tell their friends about.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315E8" w:rsidRDefault="009315E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Parents who completed screening forms fo</w:t>
                      </w:r>
                      <w:r w:rsidR="001962BD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r </w:t>
                      </w:r>
                      <w:r w:rsidR="009315E8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the Health Visitor 3+ Reviews, </w:t>
                      </w:r>
                      <w:r w:rsidR="001962BD">
                        <w:rPr>
                          <w:rFonts w:ascii="Californian FB" w:hAnsi="Californian FB"/>
                          <w:sz w:val="22"/>
                          <w:szCs w:val="22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e Health Visitors will be in school to meet parents and their child(ren)</w:t>
                      </w:r>
                      <w:r w:rsidR="009315E8">
                        <w:rPr>
                          <w:rFonts w:ascii="Californian FB" w:hAnsi="Californian FB"/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to discuss any concerns </w:t>
                      </w:r>
                      <w:r w:rsidR="001962BD">
                        <w:rPr>
                          <w:rFonts w:ascii="Californian FB" w:hAnsi="Californian FB"/>
                          <w:sz w:val="22"/>
                          <w:szCs w:val="22"/>
                        </w:rPr>
                        <w:t>you may have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.  </w:t>
                      </w:r>
                    </w:p>
                    <w:p w:rsidR="00DB3393" w:rsidRDefault="00DB3393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Mrs Pollock will be on a course on Thursday 3</w:t>
                      </w:r>
                      <w:r w:rsidRPr="0052501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March.  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World Book Day is also on this day and we will be sending home a £1 Book Token.  Please remember to read with your child every day and also allow them to see you reading.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962BD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Nursery will be closed on Thursday 17</w:t>
                      </w:r>
                      <w:r w:rsidRPr="0052501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 for 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St Patrick’s Day.  Reopening on Friday 18</w:t>
                      </w:r>
                      <w:r w:rsidRPr="0052501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March.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962BD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School closes for the Easter break on Friday 8</w:t>
                      </w:r>
                      <w:r w:rsidRPr="00525018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April, </w:t>
                      </w:r>
                    </w:p>
                    <w:p w:rsidR="00525018" w:rsidRPr="001962BD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</w:pPr>
                      <w:r w:rsidRPr="001962BD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no dinners will be served :</w:t>
                      </w:r>
                    </w:p>
                    <w:p w:rsidR="001962BD" w:rsidRDefault="001962BD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                    Miss Cowan’s class   11:30am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                     Mrs Pollock’s class    11:45am</w:t>
                      </w:r>
                    </w:p>
                    <w:p w:rsidR="003F4479" w:rsidRDefault="003F4479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1962BD" w:rsidRDefault="003F4479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>There will be an Easter party and nursery will provide</w:t>
                      </w:r>
                    </w:p>
                    <w:p w:rsidR="003F4479" w:rsidRDefault="003F4479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the treats.</w:t>
                      </w:r>
                    </w:p>
                    <w:p w:rsid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  <w:p w:rsidR="00525018" w:rsidRPr="00525018" w:rsidRDefault="00525018" w:rsidP="004D49BA">
                      <w:pPr>
                        <w:pStyle w:val="CaptionText"/>
                        <w:jc w:val="left"/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  <w:r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We will reopen on Monday </w:t>
                      </w:r>
                      <w:r w:rsidR="003F4479">
                        <w:rPr>
                          <w:rFonts w:ascii="Californian FB" w:hAnsi="Californian FB"/>
                          <w:sz w:val="22"/>
                          <w:szCs w:val="22"/>
                        </w:rPr>
                        <w:t>25</w:t>
                      </w:r>
                      <w:r w:rsidR="003F4479" w:rsidRPr="003F4479">
                        <w:rPr>
                          <w:rFonts w:ascii="Californian FB" w:hAnsi="Californian FB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3F4479">
                        <w:rPr>
                          <w:rFonts w:ascii="Californian FB" w:hAnsi="Californian FB"/>
                          <w:sz w:val="22"/>
                          <w:szCs w:val="22"/>
                        </w:rPr>
                        <w:t xml:space="preserve"> April.</w:t>
                      </w:r>
                    </w:p>
                    <w:p w:rsidR="00E97DCF" w:rsidRPr="006C7CC5" w:rsidRDefault="00E97DCF">
                      <w:pPr>
                        <w:rPr>
                          <w:rFonts w:ascii="Californian FB" w:hAnsi="Californian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962BD" w:rsidRPr="00872FE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7F0DAB" wp14:editId="233C04E2">
                <wp:simplePos x="0" y="0"/>
                <wp:positionH relativeFrom="column">
                  <wp:posOffset>2790825</wp:posOffset>
                </wp:positionH>
                <wp:positionV relativeFrom="paragraph">
                  <wp:posOffset>2038350</wp:posOffset>
                </wp:positionV>
                <wp:extent cx="3276600" cy="1403985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FEF" w:rsidRDefault="00872FEF" w:rsidP="001962BD">
                            <w:pPr>
                              <w:pStyle w:val="Heading1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Rule Regarding Sickness</w:t>
                            </w:r>
                            <w:r w:rsidR="001962BD">
                              <w:rPr>
                                <w:lang w:val="en-GB"/>
                              </w:rPr>
                              <w:t xml:space="preserve"> &amp; Covid-19</w:t>
                            </w:r>
                          </w:p>
                          <w:p w:rsidR="00872FEF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</w:p>
                          <w:p w:rsidR="00872FEF" w:rsidRPr="00FC69CD" w:rsidRDefault="00872FEF" w:rsidP="00872FEF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>Anyone with symptoms of Covid-19 must not attend nursery and should follow PHA Guidance.  Please inform us.</w:t>
                            </w:r>
                          </w:p>
                          <w:p w:rsidR="00872FEF" w:rsidRDefault="00872FEF" w:rsidP="00872FEF"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We remind parents that if your child has a high temperature or has had diarrhea/vomiting,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infectious diseases</w:t>
                            </w:r>
                            <w:r w:rsidRPr="00FB0A30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he/she must be kept at home for 48 hours to minimize the spread of infection within the nursery.  Your child wil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>l be sent home if they</w:t>
                            </w:r>
                            <w:r w:rsidR="00DE5A92">
                              <w:rPr>
                                <w:rFonts w:ascii="Californian FB" w:hAnsi="Californian FB"/>
                                <w:b/>
                                <w:sz w:val="22"/>
                                <w:szCs w:val="22"/>
                              </w:rPr>
                              <w:t xml:space="preserve"> are ill.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7F0DAB" id="_x0000_s1030" type="#_x0000_t202" style="position:absolute;margin-left:219.75pt;margin-top:160.5pt;width:258pt;height:110.55pt;z-index:2517125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mjJwIAAE4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">
                <v:textbox style="mso-fit-shape-to-text:t">
                  <w:txbxContent>
                    <w:p w:rsidR="00872FEF" w:rsidRDefault="00872FEF" w:rsidP="001962BD">
                      <w:pPr>
                        <w:pStyle w:val="Heading1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Rule Regarding Sickness</w:t>
                      </w:r>
                      <w:r w:rsidR="001962BD">
                        <w:rPr>
                          <w:lang w:val="en-GB"/>
                        </w:rPr>
                        <w:t xml:space="preserve"> &amp; Covid-19</w:t>
                      </w:r>
                    </w:p>
                    <w:p w:rsidR="00872FEF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</w:p>
                    <w:p w:rsidR="00872FEF" w:rsidRPr="00FC69CD" w:rsidRDefault="00872FEF" w:rsidP="00872FEF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>Anyone with symptoms of Covid-19 must not attend nursery and should follow PHA Guidance.  Please inform us.</w:t>
                      </w:r>
                    </w:p>
                    <w:p w:rsidR="00872FEF" w:rsidRDefault="00872FEF" w:rsidP="00872FEF"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We remind parents that if your child has a high temperature or has had diarrhea/vomiting,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infectious diseases</w:t>
                      </w:r>
                      <w:r w:rsidRPr="00FB0A30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he/she must be kept at home for 48 hours to minimize the spread of infection within the nursery.  Your child wil</w:t>
                      </w:r>
                      <w:r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>l be sent home if they</w:t>
                      </w:r>
                      <w:r w:rsidR="00DE5A92">
                        <w:rPr>
                          <w:rFonts w:ascii="Californian FB" w:hAnsi="Californian FB"/>
                          <w:b/>
                          <w:sz w:val="22"/>
                          <w:szCs w:val="22"/>
                        </w:rPr>
                        <w:t xml:space="preserve"> are ill.</w:t>
                      </w:r>
                    </w:p>
                  </w:txbxContent>
                </v:textbox>
              </v:shape>
            </w:pict>
          </mc:Fallback>
        </mc:AlternateContent>
      </w:r>
      <w:r w:rsidR="005250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DD37E" wp14:editId="0377658A">
                <wp:simplePos x="0" y="0"/>
                <wp:positionH relativeFrom="page">
                  <wp:posOffset>4077335</wp:posOffset>
                </wp:positionH>
                <wp:positionV relativeFrom="page">
                  <wp:posOffset>5523865</wp:posOffset>
                </wp:positionV>
                <wp:extent cx="2979420" cy="318770"/>
                <wp:effectExtent l="0" t="0" r="11430" b="5080"/>
                <wp:wrapNone/>
                <wp:docPr id="76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F00F6C" w:rsidRDefault="00F00F6C" w:rsidP="00647FE7">
                            <w:pPr>
                              <w:pStyle w:val="Heading1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Important Items to Note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DD37E" id="Text Box 288" o:spid="_x0000_s1031" type="#_x0000_t202" style="position:absolute;margin-left:321.05pt;margin-top:434.95pt;width:234.6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vu3swIAALM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" filled="f" stroked="f">
                <v:textbox style="mso-fit-shape-to-text:t" inset="0,0,0,0">
                  <w:txbxContent>
                    <w:p w:rsidR="004C787F" w:rsidRPr="00F00F6C" w:rsidRDefault="00F00F6C" w:rsidP="00647FE7">
                      <w:pPr>
                        <w:pStyle w:val="Heading1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Important Items to Note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0C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F5F4F64" wp14:editId="667594C7">
                <wp:simplePos x="0" y="0"/>
                <wp:positionH relativeFrom="page">
                  <wp:posOffset>657225</wp:posOffset>
                </wp:positionH>
                <wp:positionV relativeFrom="page">
                  <wp:posOffset>1495425</wp:posOffset>
                </wp:positionV>
                <wp:extent cx="6433820" cy="819150"/>
                <wp:effectExtent l="0" t="0" r="5080" b="0"/>
                <wp:wrapNone/>
                <wp:docPr id="6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C68" w:rsidRPr="00560C68" w:rsidRDefault="00525018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March/April</w:t>
                            </w:r>
                            <w:r w:rsidR="005E429F">
                              <w:rPr>
                                <w:sz w:val="48"/>
                                <w:szCs w:val="48"/>
                              </w:rPr>
                              <w:t xml:space="preserve"> 2022</w:t>
                            </w:r>
                            <w:r w:rsidR="00597A5C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5B7866" w:rsidRPr="00560C68" w:rsidRDefault="00597A5C" w:rsidP="006C7CC5">
                            <w:pPr>
                              <w:pStyle w:val="Masthead"/>
                              <w:outlineLvl w:val="9"/>
                              <w:rPr>
                                <w:sz w:val="48"/>
                                <w:szCs w:val="48"/>
                              </w:rPr>
                            </w:pPr>
                            <w:r w:rsidRPr="00560C68">
                              <w:rPr>
                                <w:sz w:val="48"/>
                                <w:szCs w:val="48"/>
                              </w:rPr>
                              <w:t>Nursery News</w:t>
                            </w:r>
                            <w:r w:rsidR="00144343" w:rsidRPr="00560C68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60C68">
                              <w:rPr>
                                <w:sz w:val="48"/>
                                <w:szCs w:val="48"/>
                              </w:rPr>
                              <w:t>&amp; Home School Link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4F64" id="Text Box 13" o:spid="_x0000_s1032" type="#_x0000_t202" style="position:absolute;margin-left:51.75pt;margin-top:117.75pt;width:506.6pt;height:64.5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" filled="f" stroked="f" strokecolor="white">
                <v:textbox inset="0,0,0,0">
                  <w:txbxContent>
                    <w:p w:rsidR="00560C68" w:rsidRPr="00560C68" w:rsidRDefault="00525018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March/April</w:t>
                      </w:r>
                      <w:r w:rsidR="005E429F">
                        <w:rPr>
                          <w:sz w:val="48"/>
                          <w:szCs w:val="48"/>
                        </w:rPr>
                        <w:t xml:space="preserve"> 2022</w:t>
                      </w:r>
                      <w:r w:rsidR="00597A5C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</w:p>
                    <w:p w:rsidR="005B7866" w:rsidRPr="00560C68" w:rsidRDefault="00597A5C" w:rsidP="006C7CC5">
                      <w:pPr>
                        <w:pStyle w:val="Masthead"/>
                        <w:outlineLvl w:val="9"/>
                        <w:rPr>
                          <w:sz w:val="48"/>
                          <w:szCs w:val="48"/>
                        </w:rPr>
                      </w:pPr>
                      <w:r w:rsidRPr="00560C68">
                        <w:rPr>
                          <w:sz w:val="48"/>
                          <w:szCs w:val="48"/>
                        </w:rPr>
                        <w:t>Nursery News</w:t>
                      </w:r>
                      <w:r w:rsidR="00144343" w:rsidRPr="00560C68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560C68">
                        <w:rPr>
                          <w:sz w:val="48"/>
                          <w:szCs w:val="48"/>
                        </w:rPr>
                        <w:t>&amp; Home School Link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D9943F" wp14:editId="01191BB1">
                <wp:simplePos x="0" y="0"/>
                <wp:positionH relativeFrom="page">
                  <wp:posOffset>5082540</wp:posOffset>
                </wp:positionH>
                <wp:positionV relativeFrom="page">
                  <wp:posOffset>457200</wp:posOffset>
                </wp:positionV>
                <wp:extent cx="2289810" cy="1028700"/>
                <wp:effectExtent l="0" t="0" r="15240" b="19050"/>
                <wp:wrapNone/>
                <wp:docPr id="80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8ADA1" id="Rectangle 284" o:spid="_x0000_s1026" style="position:absolute;margin-left:400.2pt;margin-top:36pt;width:180.3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F07CC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2173EE" wp14:editId="6D69386A">
                <wp:simplePos x="0" y="0"/>
                <wp:positionH relativeFrom="page">
                  <wp:posOffset>5105400</wp:posOffset>
                </wp:positionH>
                <wp:positionV relativeFrom="page">
                  <wp:posOffset>457200</wp:posOffset>
                </wp:positionV>
                <wp:extent cx="2352675" cy="1172845"/>
                <wp:effectExtent l="0" t="0" r="9525" b="8255"/>
                <wp:wrapNone/>
                <wp:docPr id="81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Ballyhenry Nursery School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Glenvarna Court Newtownabbey, BT36 5JD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Tel :  028 90 833 884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Principal : Mrs L Pollock</w:t>
                            </w:r>
                            <w:r w:rsidR="00F07CC2"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 xml:space="preserve"> B.A Hons</w:t>
                            </w:r>
                          </w:p>
                          <w:p w:rsidR="00F84098" w:rsidRPr="00F07CC2" w:rsidRDefault="00F84098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Email: info@ballyhenryns.glengormley.ni.sch.uk</w:t>
                            </w:r>
                          </w:p>
                          <w:p w:rsidR="00597A5C" w:rsidRPr="00F07CC2" w:rsidRDefault="00597A5C" w:rsidP="00597A5C">
                            <w:pPr>
                              <w:pStyle w:val="VolumeandIssue"/>
                              <w:spacing w:line="200" w:lineRule="atLeast"/>
                              <w:jc w:val="left"/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</w:pPr>
                            <w:r w:rsidRPr="00F07CC2">
                              <w:rPr>
                                <w:rFonts w:ascii="Albertus MT Lt" w:hAnsi="Albertus MT Lt"/>
                                <w:sz w:val="12"/>
                                <w:szCs w:val="12"/>
                              </w:rPr>
                              <w:t>Web : www.ballyhenrynurseryschool.co.uk</w:t>
                            </w:r>
                          </w:p>
                          <w:p w:rsidR="00597A5C" w:rsidRPr="00005501" w:rsidRDefault="00597A5C" w:rsidP="00597A5C">
                            <w:pPr>
                              <w:pStyle w:val="VolumeandIssue"/>
                              <w:jc w:val="left"/>
                              <w:rPr>
                                <w:rFonts w:ascii="Albertus MT Lt" w:hAnsi="Albertus MT Lt"/>
                              </w:rPr>
                            </w:pPr>
                          </w:p>
                          <w:p w:rsidR="005B4F56" w:rsidRPr="001B32F2" w:rsidRDefault="005B4F56" w:rsidP="00597A5C">
                            <w:pPr>
                              <w:pStyle w:val="School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73EE" id="Text Box 283" o:spid="_x0000_s1033" type="#_x0000_t202" style="position:absolute;margin-left:402pt;margin-top:36pt;width:185.25pt;height:92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yY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" filled="f" stroked="f">
                <v:textbox style="mso-fit-shape-to-text:t" inset="0,0,0,0">
                  <w:txbxContent>
                    <w:p w:rsidR="005B4F56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Ballyhenry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Nursery School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Glenvarna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Court Newtownabbey, BT36 5JD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Tel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 028 90 833 884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Principal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Mrs</w:t>
                      </w:r>
                      <w:proofErr w:type="spell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L Pollock</w:t>
                      </w:r>
                      <w:r w:rsidR="00F07CC2"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B.A Hons</w:t>
                      </w:r>
                    </w:p>
                    <w:p w:rsidR="00F84098" w:rsidRPr="00F07CC2" w:rsidRDefault="00F84098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Email: info@ballyhenryns.glengormley.ni.sch.uk</w:t>
                      </w:r>
                    </w:p>
                    <w:p w:rsidR="00597A5C" w:rsidRPr="00F07CC2" w:rsidRDefault="00597A5C" w:rsidP="00597A5C">
                      <w:pPr>
                        <w:pStyle w:val="VolumeandIssue"/>
                        <w:spacing w:line="200" w:lineRule="atLeast"/>
                        <w:jc w:val="left"/>
                        <w:rPr>
                          <w:rFonts w:ascii="Albertus MT Lt" w:hAnsi="Albertus MT Lt"/>
                          <w:sz w:val="12"/>
                          <w:szCs w:val="12"/>
                        </w:rPr>
                      </w:pPr>
                      <w:proofErr w:type="gramStart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>Web :</w:t>
                      </w:r>
                      <w:proofErr w:type="gramEnd"/>
                      <w:r w:rsidRPr="00F07CC2">
                        <w:rPr>
                          <w:rFonts w:ascii="Albertus MT Lt" w:hAnsi="Albertus MT Lt"/>
                          <w:sz w:val="12"/>
                          <w:szCs w:val="12"/>
                        </w:rPr>
                        <w:t xml:space="preserve"> www.ballyhenrynurseryschool.co.uk</w:t>
                      </w:r>
                    </w:p>
                    <w:p w:rsidR="00597A5C" w:rsidRPr="00005501" w:rsidRDefault="00597A5C" w:rsidP="00597A5C">
                      <w:pPr>
                        <w:pStyle w:val="VolumeandIssue"/>
                        <w:jc w:val="left"/>
                        <w:rPr>
                          <w:rFonts w:ascii="Albertus MT Lt" w:hAnsi="Albertus MT Lt"/>
                        </w:rPr>
                      </w:pPr>
                    </w:p>
                    <w:p w:rsidR="005B4F56" w:rsidRPr="001B32F2" w:rsidRDefault="005B4F56" w:rsidP="00597A5C">
                      <w:pPr>
                        <w:pStyle w:val="School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E30B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187C67" wp14:editId="0B693857">
                <wp:simplePos x="0" y="0"/>
                <wp:positionH relativeFrom="page">
                  <wp:posOffset>1195383</wp:posOffset>
                </wp:positionH>
                <wp:positionV relativeFrom="page">
                  <wp:posOffset>508635</wp:posOffset>
                </wp:positionV>
                <wp:extent cx="3008630" cy="863600"/>
                <wp:effectExtent l="0" t="0" r="1270" b="12700"/>
                <wp:wrapNone/>
                <wp:docPr id="78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597A5C" w:rsidRDefault="00597A5C" w:rsidP="005577F7">
                            <w:pPr>
                              <w:pStyle w:val="BackToSchool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Ballyhenry Nursery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87C67" id="Text Box 432" o:spid="_x0000_s1034" type="#_x0000_t202" style="position:absolute;margin-left:94.1pt;margin-top:40.05pt;width:236.9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" filled="f" stroked="f">
                <v:textbox style="mso-fit-shape-to-text:t" inset="0,0,0,0">
                  <w:txbxContent>
                    <w:p w:rsidR="005577F7" w:rsidRPr="00597A5C" w:rsidRDefault="00597A5C" w:rsidP="005577F7">
                      <w:pPr>
                        <w:pStyle w:val="BackToSchool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Ballyhenry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Nursery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A30891" wp14:editId="2F8C8DE6">
                <wp:simplePos x="0" y="0"/>
                <wp:positionH relativeFrom="page">
                  <wp:posOffset>441325</wp:posOffset>
                </wp:positionH>
                <wp:positionV relativeFrom="page">
                  <wp:posOffset>457200</wp:posOffset>
                </wp:positionV>
                <wp:extent cx="4604385" cy="1126490"/>
                <wp:effectExtent l="0" t="0" r="1270" b="0"/>
                <wp:wrapNone/>
                <wp:docPr id="79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F00F6C" w:rsidP="003743C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430F7C4" wp14:editId="059DEE47">
                                  <wp:extent cx="4599305" cy="1132840"/>
                                  <wp:effectExtent l="0" t="0" r="0" b="0"/>
                                  <wp:docPr id="3" name="Picture 3" descr="banner with apples and crayo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banner with apples and crayo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9305" cy="1132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30891" id="Text Box 431" o:spid="_x0000_s1035" type="#_x0000_t202" style="position:absolute;margin-left:34.75pt;margin-top:36pt;width:362.55pt;height:88.7pt;z-index:25167564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" filled="f" stroked="f">
                <v:textbox style="mso-fit-shape-to-text:t" inset="0,0,0,0">
                  <w:txbxContent>
                    <w:p w:rsidR="008E02B2" w:rsidRPr="008E02B2" w:rsidRDefault="00F00F6C" w:rsidP="003743C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430F7C4" wp14:editId="059DEE47">
                            <wp:extent cx="4599305" cy="1132840"/>
                            <wp:effectExtent l="0" t="0" r="0" b="0"/>
                            <wp:docPr id="3" name="Picture 3" descr="banner with apples and crayo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banner with apples and crayo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9305" cy="1132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3E2C879F" wp14:editId="4D5BBB26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0" r="19050" b="19050"/>
                <wp:wrapNone/>
                <wp:docPr id="69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70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2F0D2"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FKdTr7iAwAANwwAAA4AAAAAAAAAAAAAAAAALgIAAGRycy9lMm9Eb2MueG1sUEsBAi0A&#10;FAAGAAgAAAAhALCgOc/fAAAADAEAAA8AAAAAAAAAAAAAAAAAPAYAAGRycy9kb3ducmV2LnhtbFBL&#10;BQYAAAAABAAEAPMAAABIBwAAAAA=&#10;">
                <v:rect id="Rectangle 295" o:spid="_x0000_s1027" style="position:absolute;left:540;top:1440;width:11160;height:13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" filled="f" strokecolor="red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3277938" wp14:editId="2C624012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67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7938" id="Text Box 144" o:spid="_x0000_s1036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BS7i3qxAgAAvA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40CD80" wp14:editId="611894F8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66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CD80" id="Text Box 148" o:spid="_x0000_s1037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5F6">
        <w:rPr>
          <w:noProof/>
        </w:rPr>
        <w:t>]</w:t>
      </w:r>
      <w:r w:rsidR="0078045E" w:rsidRPr="0078045E">
        <w:rPr>
          <w:rFonts w:ascii="Californian FB" w:hAnsi="Californian FB"/>
          <w:noProof/>
          <w:sz w:val="22"/>
          <w:szCs w:val="22"/>
          <w:lang w:val="en-GB" w:eastAsia="en-GB"/>
        </w:rPr>
        <w:t xml:space="preserve"> </w:t>
      </w:r>
      <w:bookmarkStart w:id="0" w:name="_GoBack"/>
      <w:bookmarkEnd w:id="0"/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2BD45B" wp14:editId="367E6B8B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BD45B" id="Text Box 292" o:spid="_x0000_s1038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yu9Q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4C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F6264F" wp14:editId="4228504F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0" b="1905"/>
                <wp:wrapNone/>
                <wp:docPr id="20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F6264F" id="Text Box 427" o:spid="_x0000_s1041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CkOB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5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2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1TsgIAALw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QHq1T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43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V1csgIAALw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HPdXVy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44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mqmLesQIAALw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45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GzQbcsQIAALw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46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7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DbG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nCCEScdlOiejhrdiBGFiwi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7oML0+XSGr0t+GVLa0mrHX2WSpM+E+pgIxNhbZqNQJ1UtXjdrQ9Ep26YCuqB9Cv&#10;FKAw0CJMQDAaIX9gNMA0ybD6vieSYtR+4NADZvRMhpyM7WQQXoJrhjVGzlxrN6L2vWS7BpBdl3Fx&#10;DX1SM6ti01AuCqBgFjAhLJnjNDMj6Hxtbz3N3NUvAA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vaQ2x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8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NAwvwW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9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50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mHTbD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51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nWsH0b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52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Oax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yXx6BRtZ34N+&#10;lQSFgRZhAoLRSvUDoxGmSY719x1VDKPug4A3AC5mMtRkbCaDigpCc2ww8ubK+BG1GxTftoDsX5mQ&#10;V/BOGu5UbB+UzwIo2AVMCEfmcZrZEXS6dl5PM3f5Cw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xNzmsb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3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00F6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54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xK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zfbEq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FA1D12">
      <w:pgSz w:w="12240" w:h="15840"/>
      <w:pgMar w:top="1077" w:right="1797" w:bottom="902" w:left="179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40" w:rsidRDefault="00CE1140">
      <w:r>
        <w:separator/>
      </w:r>
    </w:p>
  </w:endnote>
  <w:endnote w:type="continuationSeparator" w:id="0">
    <w:p w:rsidR="00CE1140" w:rsidRDefault="00CE1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lbertus MT L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40" w:rsidRDefault="00CE1140">
      <w:r>
        <w:separator/>
      </w:r>
    </w:p>
  </w:footnote>
  <w:footnote w:type="continuationSeparator" w:id="0">
    <w:p w:rsidR="00CE1140" w:rsidRDefault="00CE1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3DCED9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BD14691_"/>
      </v:shape>
    </w:pict>
  </w:numPicBullet>
  <w:abstractNum w:abstractNumId="0" w15:restartNumberingAfterBreak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14D1B"/>
    <w:multiLevelType w:val="hybridMultilevel"/>
    <w:tmpl w:val="79983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3010F9"/>
    <w:multiLevelType w:val="hybridMultilevel"/>
    <w:tmpl w:val="992CBC1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7D437E"/>
    <w:multiLevelType w:val="hybridMultilevel"/>
    <w:tmpl w:val="D67AA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DA16C8"/>
    <w:multiLevelType w:val="hybridMultilevel"/>
    <w:tmpl w:val="440A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310A5"/>
    <w:multiLevelType w:val="hybridMultilevel"/>
    <w:tmpl w:val="7C8698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1F3F"/>
    <w:multiLevelType w:val="hybridMultilevel"/>
    <w:tmpl w:val="CE2881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FDC5F20"/>
    <w:multiLevelType w:val="hybridMultilevel"/>
    <w:tmpl w:val="3ACCFBD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D5E27"/>
    <w:multiLevelType w:val="hybridMultilevel"/>
    <w:tmpl w:val="EF8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704A0E2A"/>
    <w:multiLevelType w:val="hybridMultilevel"/>
    <w:tmpl w:val="4B30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3"/>
  </w:num>
  <w:num w:numId="12">
    <w:abstractNumId w:val="13"/>
  </w:num>
  <w:num w:numId="13">
    <w:abstractNumId w:val="21"/>
  </w:num>
  <w:num w:numId="14">
    <w:abstractNumId w:val="18"/>
  </w:num>
  <w:num w:numId="15">
    <w:abstractNumId w:val="17"/>
  </w:num>
  <w:num w:numId="16">
    <w:abstractNumId w:val="10"/>
  </w:num>
  <w:num w:numId="17">
    <w:abstractNumId w:val="14"/>
  </w:num>
  <w:num w:numId="18">
    <w:abstractNumId w:val="15"/>
  </w:num>
  <w:num w:numId="19">
    <w:abstractNumId w:val="19"/>
  </w:num>
  <w:num w:numId="20">
    <w:abstractNumId w:val="11"/>
  </w:num>
  <w:num w:numId="21">
    <w:abstractNumId w:val="16"/>
  </w:num>
  <w:num w:numId="22">
    <w:abstractNumId w:val="20"/>
  </w:num>
  <w:num w:numId="23">
    <w:abstractNumId w:val="2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5C"/>
    <w:rsid w:val="00004E9C"/>
    <w:rsid w:val="00005501"/>
    <w:rsid w:val="000313AF"/>
    <w:rsid w:val="00061922"/>
    <w:rsid w:val="000877A4"/>
    <w:rsid w:val="000A3C08"/>
    <w:rsid w:val="000B4F9C"/>
    <w:rsid w:val="000C2ED6"/>
    <w:rsid w:val="000C43FF"/>
    <w:rsid w:val="000D0291"/>
    <w:rsid w:val="000D5413"/>
    <w:rsid w:val="000D5D3D"/>
    <w:rsid w:val="000E32BD"/>
    <w:rsid w:val="000F4353"/>
    <w:rsid w:val="000F6884"/>
    <w:rsid w:val="00101300"/>
    <w:rsid w:val="00124F33"/>
    <w:rsid w:val="00144343"/>
    <w:rsid w:val="0014699E"/>
    <w:rsid w:val="001567F0"/>
    <w:rsid w:val="00164D3F"/>
    <w:rsid w:val="00173B9F"/>
    <w:rsid w:val="00174844"/>
    <w:rsid w:val="001814C6"/>
    <w:rsid w:val="001844BF"/>
    <w:rsid w:val="00184C67"/>
    <w:rsid w:val="00185197"/>
    <w:rsid w:val="00187C42"/>
    <w:rsid w:val="00190D60"/>
    <w:rsid w:val="00194765"/>
    <w:rsid w:val="00195A9E"/>
    <w:rsid w:val="00195E66"/>
    <w:rsid w:val="001962BD"/>
    <w:rsid w:val="001B32F2"/>
    <w:rsid w:val="001B3681"/>
    <w:rsid w:val="001C5C4B"/>
    <w:rsid w:val="001D7F1F"/>
    <w:rsid w:val="001E5185"/>
    <w:rsid w:val="001E5ED8"/>
    <w:rsid w:val="001F5E64"/>
    <w:rsid w:val="00213DB3"/>
    <w:rsid w:val="00215570"/>
    <w:rsid w:val="00222136"/>
    <w:rsid w:val="00236358"/>
    <w:rsid w:val="00236FD0"/>
    <w:rsid w:val="00240863"/>
    <w:rsid w:val="00252430"/>
    <w:rsid w:val="002846AE"/>
    <w:rsid w:val="00284F12"/>
    <w:rsid w:val="002A1E92"/>
    <w:rsid w:val="002B1E02"/>
    <w:rsid w:val="002C08BC"/>
    <w:rsid w:val="002C35F7"/>
    <w:rsid w:val="002D2D8A"/>
    <w:rsid w:val="002F097E"/>
    <w:rsid w:val="002F0AEB"/>
    <w:rsid w:val="00303CA1"/>
    <w:rsid w:val="00332C6E"/>
    <w:rsid w:val="0033356B"/>
    <w:rsid w:val="00340A57"/>
    <w:rsid w:val="003419A3"/>
    <w:rsid w:val="00350640"/>
    <w:rsid w:val="0036229E"/>
    <w:rsid w:val="003743CF"/>
    <w:rsid w:val="003763D1"/>
    <w:rsid w:val="00380B5D"/>
    <w:rsid w:val="00380C9F"/>
    <w:rsid w:val="00394ED5"/>
    <w:rsid w:val="003A3233"/>
    <w:rsid w:val="003A44AF"/>
    <w:rsid w:val="003B7587"/>
    <w:rsid w:val="003C1C93"/>
    <w:rsid w:val="003C2170"/>
    <w:rsid w:val="003C55CE"/>
    <w:rsid w:val="003E0334"/>
    <w:rsid w:val="003E0B50"/>
    <w:rsid w:val="003F4479"/>
    <w:rsid w:val="0040134F"/>
    <w:rsid w:val="004203BE"/>
    <w:rsid w:val="00453D3E"/>
    <w:rsid w:val="00456E19"/>
    <w:rsid w:val="004629DF"/>
    <w:rsid w:val="004753DC"/>
    <w:rsid w:val="0048007A"/>
    <w:rsid w:val="004A6814"/>
    <w:rsid w:val="004B2483"/>
    <w:rsid w:val="004B2E97"/>
    <w:rsid w:val="004C1FC0"/>
    <w:rsid w:val="004C787F"/>
    <w:rsid w:val="004C7CBF"/>
    <w:rsid w:val="004D49BA"/>
    <w:rsid w:val="004D5F84"/>
    <w:rsid w:val="00505D41"/>
    <w:rsid w:val="00512A1F"/>
    <w:rsid w:val="00516EFB"/>
    <w:rsid w:val="00516F08"/>
    <w:rsid w:val="00523ABD"/>
    <w:rsid w:val="00524BBD"/>
    <w:rsid w:val="00525018"/>
    <w:rsid w:val="00530AF1"/>
    <w:rsid w:val="005328A4"/>
    <w:rsid w:val="00544469"/>
    <w:rsid w:val="005506E3"/>
    <w:rsid w:val="005577F7"/>
    <w:rsid w:val="00560AD6"/>
    <w:rsid w:val="00560C68"/>
    <w:rsid w:val="00567185"/>
    <w:rsid w:val="005848F0"/>
    <w:rsid w:val="00593D63"/>
    <w:rsid w:val="0059690B"/>
    <w:rsid w:val="00597A5C"/>
    <w:rsid w:val="005A5B4A"/>
    <w:rsid w:val="005B2057"/>
    <w:rsid w:val="005B4F56"/>
    <w:rsid w:val="005B7866"/>
    <w:rsid w:val="005D09FC"/>
    <w:rsid w:val="005E429F"/>
    <w:rsid w:val="005F3E0A"/>
    <w:rsid w:val="00605769"/>
    <w:rsid w:val="006419A2"/>
    <w:rsid w:val="00641FAC"/>
    <w:rsid w:val="00647FE7"/>
    <w:rsid w:val="00651F9C"/>
    <w:rsid w:val="006567D0"/>
    <w:rsid w:val="006717E1"/>
    <w:rsid w:val="00681C27"/>
    <w:rsid w:val="00685DD9"/>
    <w:rsid w:val="00685F8D"/>
    <w:rsid w:val="006A65B0"/>
    <w:rsid w:val="006C7CC5"/>
    <w:rsid w:val="006D2314"/>
    <w:rsid w:val="006D64B2"/>
    <w:rsid w:val="006E29F9"/>
    <w:rsid w:val="006E37FF"/>
    <w:rsid w:val="006F0F53"/>
    <w:rsid w:val="006F69EC"/>
    <w:rsid w:val="00701254"/>
    <w:rsid w:val="007041E4"/>
    <w:rsid w:val="0070541F"/>
    <w:rsid w:val="00707342"/>
    <w:rsid w:val="0070786F"/>
    <w:rsid w:val="00713F30"/>
    <w:rsid w:val="00730D8F"/>
    <w:rsid w:val="00733748"/>
    <w:rsid w:val="00737243"/>
    <w:rsid w:val="00742189"/>
    <w:rsid w:val="00754090"/>
    <w:rsid w:val="007575D5"/>
    <w:rsid w:val="0078045E"/>
    <w:rsid w:val="00780F50"/>
    <w:rsid w:val="00782EB2"/>
    <w:rsid w:val="007A4C2C"/>
    <w:rsid w:val="007A6666"/>
    <w:rsid w:val="007B2BC2"/>
    <w:rsid w:val="007B3172"/>
    <w:rsid w:val="007C5444"/>
    <w:rsid w:val="007D138D"/>
    <w:rsid w:val="007D7F35"/>
    <w:rsid w:val="007F360F"/>
    <w:rsid w:val="007F3FA8"/>
    <w:rsid w:val="008042A1"/>
    <w:rsid w:val="00805DBA"/>
    <w:rsid w:val="00834BA7"/>
    <w:rsid w:val="00835E85"/>
    <w:rsid w:val="00841065"/>
    <w:rsid w:val="0084273F"/>
    <w:rsid w:val="00851A42"/>
    <w:rsid w:val="00852988"/>
    <w:rsid w:val="00872FEF"/>
    <w:rsid w:val="00892B10"/>
    <w:rsid w:val="008A0005"/>
    <w:rsid w:val="008A6A57"/>
    <w:rsid w:val="008B536F"/>
    <w:rsid w:val="008C7FE0"/>
    <w:rsid w:val="008D21C3"/>
    <w:rsid w:val="008D5A62"/>
    <w:rsid w:val="008E02B2"/>
    <w:rsid w:val="008F66E7"/>
    <w:rsid w:val="00904299"/>
    <w:rsid w:val="0091225B"/>
    <w:rsid w:val="00925343"/>
    <w:rsid w:val="009315E8"/>
    <w:rsid w:val="00940F18"/>
    <w:rsid w:val="0094155C"/>
    <w:rsid w:val="00941E57"/>
    <w:rsid w:val="009429B8"/>
    <w:rsid w:val="00944813"/>
    <w:rsid w:val="00951662"/>
    <w:rsid w:val="0098373D"/>
    <w:rsid w:val="00983828"/>
    <w:rsid w:val="00990B60"/>
    <w:rsid w:val="009916DB"/>
    <w:rsid w:val="009A266F"/>
    <w:rsid w:val="009B4F15"/>
    <w:rsid w:val="009B74C4"/>
    <w:rsid w:val="009C07F6"/>
    <w:rsid w:val="009C438E"/>
    <w:rsid w:val="009D7BF4"/>
    <w:rsid w:val="009E08FE"/>
    <w:rsid w:val="009E4798"/>
    <w:rsid w:val="009F08D6"/>
    <w:rsid w:val="009F2C50"/>
    <w:rsid w:val="00A01F2D"/>
    <w:rsid w:val="00A24898"/>
    <w:rsid w:val="00A3453A"/>
    <w:rsid w:val="00A456FE"/>
    <w:rsid w:val="00A61BF0"/>
    <w:rsid w:val="00A65A63"/>
    <w:rsid w:val="00A674B4"/>
    <w:rsid w:val="00A72C57"/>
    <w:rsid w:val="00A842F7"/>
    <w:rsid w:val="00A843A1"/>
    <w:rsid w:val="00A9094F"/>
    <w:rsid w:val="00A910FC"/>
    <w:rsid w:val="00AA15E6"/>
    <w:rsid w:val="00AC3FF1"/>
    <w:rsid w:val="00AD0C07"/>
    <w:rsid w:val="00AD148A"/>
    <w:rsid w:val="00AE5663"/>
    <w:rsid w:val="00B00C94"/>
    <w:rsid w:val="00B2408C"/>
    <w:rsid w:val="00B27133"/>
    <w:rsid w:val="00B449D0"/>
    <w:rsid w:val="00B55990"/>
    <w:rsid w:val="00B60234"/>
    <w:rsid w:val="00B62ACF"/>
    <w:rsid w:val="00B655F6"/>
    <w:rsid w:val="00B71E36"/>
    <w:rsid w:val="00B81CED"/>
    <w:rsid w:val="00B87FC2"/>
    <w:rsid w:val="00BA396A"/>
    <w:rsid w:val="00BA7E32"/>
    <w:rsid w:val="00BB757B"/>
    <w:rsid w:val="00BC6990"/>
    <w:rsid w:val="00BD1DAC"/>
    <w:rsid w:val="00BD5104"/>
    <w:rsid w:val="00BE0FED"/>
    <w:rsid w:val="00C1656B"/>
    <w:rsid w:val="00C174EE"/>
    <w:rsid w:val="00C26529"/>
    <w:rsid w:val="00C446BE"/>
    <w:rsid w:val="00C44E20"/>
    <w:rsid w:val="00C46E97"/>
    <w:rsid w:val="00C54BC7"/>
    <w:rsid w:val="00C55100"/>
    <w:rsid w:val="00C55FAA"/>
    <w:rsid w:val="00C649B4"/>
    <w:rsid w:val="00C80EC0"/>
    <w:rsid w:val="00C83579"/>
    <w:rsid w:val="00C9761C"/>
    <w:rsid w:val="00CB0B1A"/>
    <w:rsid w:val="00CC3F51"/>
    <w:rsid w:val="00CD4651"/>
    <w:rsid w:val="00CD4C9A"/>
    <w:rsid w:val="00CE1140"/>
    <w:rsid w:val="00CE30B1"/>
    <w:rsid w:val="00CE470C"/>
    <w:rsid w:val="00CE6A69"/>
    <w:rsid w:val="00CE7A71"/>
    <w:rsid w:val="00CF0C3D"/>
    <w:rsid w:val="00CF17E1"/>
    <w:rsid w:val="00CF68D3"/>
    <w:rsid w:val="00D026D5"/>
    <w:rsid w:val="00D05582"/>
    <w:rsid w:val="00D12DA3"/>
    <w:rsid w:val="00D33014"/>
    <w:rsid w:val="00D3519B"/>
    <w:rsid w:val="00D431BD"/>
    <w:rsid w:val="00D502D3"/>
    <w:rsid w:val="00D53217"/>
    <w:rsid w:val="00D6579A"/>
    <w:rsid w:val="00D80D48"/>
    <w:rsid w:val="00DA4CB7"/>
    <w:rsid w:val="00DB10C3"/>
    <w:rsid w:val="00DB3393"/>
    <w:rsid w:val="00DC2208"/>
    <w:rsid w:val="00DC77FD"/>
    <w:rsid w:val="00DD4680"/>
    <w:rsid w:val="00DE0D21"/>
    <w:rsid w:val="00DE4A7B"/>
    <w:rsid w:val="00DE5A92"/>
    <w:rsid w:val="00DE68B8"/>
    <w:rsid w:val="00DF3CC2"/>
    <w:rsid w:val="00E247EF"/>
    <w:rsid w:val="00E56E4B"/>
    <w:rsid w:val="00E6176D"/>
    <w:rsid w:val="00E621C3"/>
    <w:rsid w:val="00E76CCF"/>
    <w:rsid w:val="00E909DA"/>
    <w:rsid w:val="00E97DCF"/>
    <w:rsid w:val="00EA57E3"/>
    <w:rsid w:val="00EB10EA"/>
    <w:rsid w:val="00EC3FEA"/>
    <w:rsid w:val="00EE122F"/>
    <w:rsid w:val="00EF0EF1"/>
    <w:rsid w:val="00EF0FBB"/>
    <w:rsid w:val="00EF3D1D"/>
    <w:rsid w:val="00F00F6C"/>
    <w:rsid w:val="00F07CC2"/>
    <w:rsid w:val="00F12F72"/>
    <w:rsid w:val="00F340E7"/>
    <w:rsid w:val="00F36E14"/>
    <w:rsid w:val="00F424F3"/>
    <w:rsid w:val="00F438B3"/>
    <w:rsid w:val="00F46A00"/>
    <w:rsid w:val="00F575C2"/>
    <w:rsid w:val="00F65CEF"/>
    <w:rsid w:val="00F6665B"/>
    <w:rsid w:val="00F7747A"/>
    <w:rsid w:val="00F84098"/>
    <w:rsid w:val="00F97E58"/>
    <w:rsid w:val="00FA1D12"/>
    <w:rsid w:val="00FA6565"/>
    <w:rsid w:val="00FB0A30"/>
    <w:rsid w:val="00FC3BB9"/>
    <w:rsid w:val="00FC5A15"/>
    <w:rsid w:val="00FC5CF7"/>
    <w:rsid w:val="00FC69CD"/>
    <w:rsid w:val="00FD6544"/>
    <w:rsid w:val="00FE2407"/>
    <w:rsid w:val="00FE2A4F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  <w14:docId w14:val="0CF66099"/>
  <w15:docId w15:val="{EEB79CA4-A546-4C91-8D59-6206EE4F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  <w:lang w:val="en-US" w:eastAsia="en-US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lang w:val="en-US" w:eastAsia="en-US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  <w:lang w:val="en-US" w:eastAsia="en-US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A910FC"/>
    <w:rPr>
      <w:rFonts w:ascii="Comic Sans MS" w:eastAsia="Times New Roman" w:hAnsi="Comic Sans MS" w:cs="Arial"/>
      <w:b/>
      <w:color w:val="3366FF"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575D5"/>
    <w:rPr>
      <w:rFonts w:ascii="Comic Sans MS" w:eastAsia="Times New Roman" w:hAnsi="Comic Sans MS" w:cs="Arial"/>
      <w:b/>
      <w:color w:val="3366FF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E0D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lyhenry%20Nursery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D3D31-9EBF-4CC2-B242-B5F77DAB5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Ballyhenry Nursery</dc:creator>
  <cp:lastModifiedBy>Nursery</cp:lastModifiedBy>
  <cp:revision>3</cp:revision>
  <cp:lastPrinted>2022-02-28T10:43:00Z</cp:lastPrinted>
  <dcterms:created xsi:type="dcterms:W3CDTF">2022-02-28T10:46:00Z</dcterms:created>
  <dcterms:modified xsi:type="dcterms:W3CDTF">2022-02-28T10:46:00Z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