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215570" w:rsidRPr="00931779" w:rsidRDefault="00AD0C07" w:rsidP="00931779">
      <w:pPr>
        <w:pStyle w:val="Heading1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940893" wp14:editId="5A19CB43">
                <wp:simplePos x="0" y="0"/>
                <wp:positionH relativeFrom="page">
                  <wp:posOffset>3771900</wp:posOffset>
                </wp:positionH>
                <wp:positionV relativeFrom="page">
                  <wp:posOffset>4600575</wp:posOffset>
                </wp:positionV>
                <wp:extent cx="3476625" cy="2571750"/>
                <wp:effectExtent l="0" t="0" r="9525" b="0"/>
                <wp:wrapNone/>
                <wp:docPr id="84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3FF" w:rsidRDefault="000C43FF" w:rsidP="00A674B4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0C43FF" w:rsidRPr="00560AD6" w:rsidRDefault="00BC6990" w:rsidP="000C43FF">
                            <w:pPr>
                              <w:pStyle w:val="CaptionText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>Our Safeguarding Team:</w:t>
                            </w:r>
                          </w:p>
                          <w:p w:rsidR="000C43FF" w:rsidRDefault="000C43FF" w:rsidP="000C43FF">
                            <w:pPr>
                              <w:pStyle w:val="CaptionText"/>
                              <w:ind w:left="720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Mrs Pollock – Designated Teacher</w:t>
                            </w:r>
                          </w:p>
                          <w:p w:rsidR="000C43FF" w:rsidRDefault="000C43FF" w:rsidP="000C43FF">
                            <w:pPr>
                              <w:pStyle w:val="CaptionText"/>
                              <w:ind w:left="720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Miss </w:t>
                            </w:r>
                            <w:r w:rsidR="00340A57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Cowan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– Deputy Designated Teacher</w:t>
                            </w:r>
                          </w:p>
                          <w:p w:rsidR="000C43FF" w:rsidRDefault="000C43FF" w:rsidP="000C43FF">
                            <w:pPr>
                              <w:pStyle w:val="CaptionText"/>
                              <w:ind w:left="720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Mrs Ball – Chair of Governors</w:t>
                            </w:r>
                          </w:p>
                          <w:p w:rsidR="000C43FF" w:rsidRDefault="000C43FF" w:rsidP="000C43FF">
                            <w:pPr>
                              <w:pStyle w:val="CaptionText"/>
                              <w:ind w:left="720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Mrs Magee – Governor for Child Protection</w:t>
                            </w:r>
                          </w:p>
                          <w:p w:rsidR="000C43FF" w:rsidRDefault="000C43FF" w:rsidP="000C43FF">
                            <w:pPr>
                              <w:pStyle w:val="CaptionText"/>
                              <w:ind w:left="720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174844" w:rsidRDefault="00FB0A30" w:rsidP="004C787F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 w:rsidRPr="00EE122F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 xml:space="preserve">Nursery Fund </w:t>
                            </w:r>
                            <w:r w:rsidRPr="00EE122F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–Nursery Fund is £4 per week, £50 per term</w:t>
                            </w:r>
                            <w:r w:rsidR="00A674B4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.</w:t>
                            </w:r>
                            <w:r w:rsidR="00FC69CD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 Payment via our money app.</w:t>
                            </w:r>
                          </w:p>
                          <w:p w:rsidR="00D80D48" w:rsidRPr="00AD0C07" w:rsidRDefault="00D80D48" w:rsidP="004C787F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 w:rsidRPr="00AD0C07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Please ensure your child has a hat, scarf and gloves for nursery.  Please name.</w:t>
                            </w:r>
                          </w:p>
                          <w:p w:rsidR="00AD0C07" w:rsidRDefault="00AD0C07" w:rsidP="004C787F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Please send in a box of tissues as our supplies are running low.</w:t>
                            </w:r>
                          </w:p>
                          <w:p w:rsidR="00FE4CC0" w:rsidRPr="00FE4CC0" w:rsidRDefault="00FE4CC0" w:rsidP="00AD0C07">
                            <w:pPr>
                              <w:pStyle w:val="BodyText"/>
                              <w:ind w:left="360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40893" id="_x0000_t202" coordsize="21600,21600" o:spt="202" path="m,l,21600r21600,l21600,xe">
                <v:stroke joinstyle="miter"/>
                <v:path gradientshapeok="t" o:connecttype="rect"/>
              </v:shapetype>
              <v:shape id="Text Box 442" o:spid="_x0000_s1026" type="#_x0000_t202" style="position:absolute;margin-left:297pt;margin-top:362.25pt;width:273.75pt;height:202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" filled="f" stroked="f">
                <v:textbox inset="0,0,0,0">
                  <w:txbxContent>
                    <w:p w:rsidR="000C43FF" w:rsidRDefault="000C43FF" w:rsidP="00A674B4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0C43FF" w:rsidRPr="00560AD6" w:rsidRDefault="00BC6990" w:rsidP="000C43FF">
                      <w:pPr>
                        <w:pStyle w:val="CaptionText"/>
                        <w:numPr>
                          <w:ilvl w:val="0"/>
                          <w:numId w:val="17"/>
                        </w:numPr>
                        <w:jc w:val="left"/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>Our Safeguarding Team:</w:t>
                      </w:r>
                    </w:p>
                    <w:p w:rsidR="000C43FF" w:rsidRDefault="000C43FF" w:rsidP="000C43FF">
                      <w:pPr>
                        <w:pStyle w:val="CaptionText"/>
                        <w:ind w:left="720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Mrs Pollock – Designated Teacher</w:t>
                      </w:r>
                    </w:p>
                    <w:p w:rsidR="000C43FF" w:rsidRDefault="000C43FF" w:rsidP="000C43FF">
                      <w:pPr>
                        <w:pStyle w:val="CaptionText"/>
                        <w:ind w:left="720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Miss </w:t>
                      </w:r>
                      <w:r w:rsidR="00340A57">
                        <w:rPr>
                          <w:rFonts w:ascii="Californian FB" w:hAnsi="Californian FB"/>
                          <w:sz w:val="22"/>
                          <w:szCs w:val="22"/>
                        </w:rPr>
                        <w:t>Cowan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– Deputy Designated Teacher</w:t>
                      </w:r>
                    </w:p>
                    <w:p w:rsidR="000C43FF" w:rsidRDefault="000C43FF" w:rsidP="000C43FF">
                      <w:pPr>
                        <w:pStyle w:val="CaptionText"/>
                        <w:ind w:left="720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Mrs Ball – Chair of Governors</w:t>
                      </w:r>
                    </w:p>
                    <w:p w:rsidR="000C43FF" w:rsidRDefault="000C43FF" w:rsidP="000C43FF">
                      <w:pPr>
                        <w:pStyle w:val="CaptionText"/>
                        <w:ind w:left="720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Mrs Magee – Governor for Child Protection</w:t>
                      </w:r>
                    </w:p>
                    <w:p w:rsidR="000C43FF" w:rsidRDefault="000C43FF" w:rsidP="000C43FF">
                      <w:pPr>
                        <w:pStyle w:val="CaptionText"/>
                        <w:ind w:left="720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174844" w:rsidRDefault="00FB0A30" w:rsidP="004C787F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 w:rsidRPr="00EE122F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 xml:space="preserve">Nursery Fund </w:t>
                      </w:r>
                      <w:r w:rsidRPr="00EE122F">
                        <w:rPr>
                          <w:rFonts w:ascii="Californian FB" w:hAnsi="Californian FB"/>
                          <w:sz w:val="22"/>
                          <w:szCs w:val="22"/>
                        </w:rPr>
                        <w:t>–Nursery Fund is £4 per week, £50 per term</w:t>
                      </w:r>
                      <w:r w:rsidR="00A674B4">
                        <w:rPr>
                          <w:rFonts w:ascii="Californian FB" w:hAnsi="Californian FB"/>
                          <w:sz w:val="22"/>
                          <w:szCs w:val="22"/>
                        </w:rPr>
                        <w:t>.</w:t>
                      </w:r>
                      <w:r w:rsidR="00FC69CD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 Payment via our money app.</w:t>
                      </w:r>
                    </w:p>
                    <w:p w:rsidR="00D80D48" w:rsidRPr="00AD0C07" w:rsidRDefault="00D80D48" w:rsidP="004C787F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 w:rsidRPr="00AD0C07">
                        <w:rPr>
                          <w:rFonts w:ascii="Californian FB" w:hAnsi="Californian FB"/>
                          <w:sz w:val="22"/>
                          <w:szCs w:val="22"/>
                        </w:rPr>
                        <w:t>Please ensure your child has a hat, scarf and gloves for nursery.  Please name.</w:t>
                      </w:r>
                    </w:p>
                    <w:p w:rsidR="00AD0C07" w:rsidRDefault="00AD0C07" w:rsidP="004C787F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Please send in a box of tissues as our supplies are running low.</w:t>
                      </w:r>
                    </w:p>
                    <w:p w:rsidR="00FE4CC0" w:rsidRPr="00FE4CC0" w:rsidRDefault="00FE4CC0" w:rsidP="00AD0C07">
                      <w:pPr>
                        <w:pStyle w:val="BodyText"/>
                        <w:ind w:left="360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77F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6F02CB" wp14:editId="64CAFB2A">
                <wp:simplePos x="0" y="0"/>
                <wp:positionH relativeFrom="column">
                  <wp:posOffset>2676525</wp:posOffset>
                </wp:positionH>
                <wp:positionV relativeFrom="paragraph">
                  <wp:posOffset>6724650</wp:posOffset>
                </wp:positionV>
                <wp:extent cx="3460115" cy="1971675"/>
                <wp:effectExtent l="19050" t="19050" r="2603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11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5E" w:rsidRPr="005A5B4A" w:rsidRDefault="0078045E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EE122F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>Dates for your diary</w:t>
                            </w:r>
                          </w:p>
                          <w:p w:rsidR="00252430" w:rsidRPr="00FC69CD" w:rsidRDefault="00252430" w:rsidP="00FC69CD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AD0C07" w:rsidRDefault="00AD0C07" w:rsidP="002846A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Monday 14</w:t>
                            </w:r>
                            <w:r w:rsidRPr="00AD0C07">
                              <w:rPr>
                                <w:rFonts w:ascii="Californian FB" w:hAnsi="Californian FB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February – Miss Cowan’s class will finish at 11:30am and Mrs Pollock’s class 11:45am.</w:t>
                            </w:r>
                          </w:p>
                          <w:p w:rsidR="00AD0C07" w:rsidRDefault="00AD0C07" w:rsidP="002846A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Half Term holidays Tuesday 15</w:t>
                            </w:r>
                            <w:r w:rsidRPr="00AD0C07">
                              <w:rPr>
                                <w:rFonts w:ascii="Californian FB" w:hAnsi="Californian FB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February – Friday 19</w:t>
                            </w:r>
                            <w:r w:rsidRPr="00AD0C07">
                              <w:rPr>
                                <w:rFonts w:ascii="Californian FB" w:hAnsi="Californian FB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February.</w:t>
                            </w:r>
                          </w:p>
                          <w:p w:rsidR="000C43FF" w:rsidRDefault="00AD0C07" w:rsidP="002846A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Staff will be working on some days even though the </w:t>
                            </w:r>
                            <w:r w:rsidR="009B4F15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children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will not be in school.  Parental consultations will take place when the children are not here.  </w:t>
                            </w:r>
                          </w:p>
                          <w:p w:rsidR="000C43FF" w:rsidRPr="000C43FF" w:rsidRDefault="000C43FF" w:rsidP="00872FEF">
                            <w:pPr>
                              <w:pStyle w:val="ListParagraph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F02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10.75pt;margin-top:529.5pt;width:272.45pt;height:15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" strokecolor="red" strokeweight="2.75pt">
                <v:stroke dashstyle="3 1"/>
                <v:textbox>
                  <w:txbxContent>
                    <w:p w:rsidR="0078045E" w:rsidRPr="005A5B4A" w:rsidRDefault="0078045E">
                      <w:pPr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36"/>
                          <w:szCs w:val="36"/>
                        </w:rPr>
                        <w:t xml:space="preserve">           </w:t>
                      </w:r>
                      <w:r w:rsidR="00EE122F"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>Dates for your diary</w:t>
                      </w:r>
                    </w:p>
                    <w:p w:rsidR="00252430" w:rsidRPr="00FC69CD" w:rsidRDefault="00252430" w:rsidP="00FC69CD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AD0C07" w:rsidRDefault="00AD0C07" w:rsidP="002846A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Monday 14</w:t>
                      </w:r>
                      <w:r w:rsidRPr="00AD0C07">
                        <w:rPr>
                          <w:rFonts w:ascii="Californian FB" w:hAnsi="Californian FB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February – Miss Cowan’s class will finish at 11:30am and Mrs Pollock’s class 11:45am.</w:t>
                      </w:r>
                    </w:p>
                    <w:p w:rsidR="00AD0C07" w:rsidRDefault="00AD0C07" w:rsidP="002846A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Half Term holidays Tuesday 15</w:t>
                      </w:r>
                      <w:r w:rsidRPr="00AD0C07">
                        <w:rPr>
                          <w:rFonts w:ascii="Californian FB" w:hAnsi="Californian FB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February – Friday 19</w:t>
                      </w:r>
                      <w:r w:rsidRPr="00AD0C07">
                        <w:rPr>
                          <w:rFonts w:ascii="Californian FB" w:hAnsi="Californian FB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February.</w:t>
                      </w:r>
                    </w:p>
                    <w:p w:rsidR="000C43FF" w:rsidRDefault="00AD0C07" w:rsidP="002846A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Staff will be working on some days even though the </w:t>
                      </w:r>
                      <w:r w:rsidR="009B4F15">
                        <w:rPr>
                          <w:rFonts w:ascii="Californian FB" w:hAnsi="Californian FB"/>
                          <w:sz w:val="22"/>
                          <w:szCs w:val="22"/>
                        </w:rPr>
                        <w:t>children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will not be in school.  Parental consultations will take place when the children are not here.  </w:t>
                      </w:r>
                    </w:p>
                    <w:p w:rsidR="000C43FF" w:rsidRPr="000C43FF" w:rsidRDefault="000C43FF" w:rsidP="00872FEF">
                      <w:pPr>
                        <w:pStyle w:val="ListParagraph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4F33" w:rsidRPr="004D49BA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2238375</wp:posOffset>
                </wp:positionV>
                <wp:extent cx="3460115" cy="1404620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1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9BA" w:rsidRPr="00124F33" w:rsidRDefault="004D49BA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 w:rsidRPr="00124F33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Unfortunately Covid-19 impacted on our school during January.  Please </w:t>
                            </w:r>
                            <w:r w:rsidRPr="001C5C4B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>do not</w:t>
                            </w:r>
                            <w:r w:rsidRPr="00124F33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send children who are sick to nursery, as infections spread, not only to the children but also the staff.  </w:t>
                            </w:r>
                          </w:p>
                          <w:p w:rsidR="004D49BA" w:rsidRPr="00124F33" w:rsidRDefault="004D49BA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4D49BA" w:rsidRPr="00124F33" w:rsidRDefault="004D49BA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 w:rsidRPr="00124F33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As you are aware from the press</w:t>
                            </w:r>
                            <w:r w:rsidR="001C5C4B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,</w:t>
                            </w:r>
                            <w:r w:rsidRPr="00124F33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there is a severe lack of </w:t>
                            </w:r>
                            <w:r w:rsidR="00124F33" w:rsidRPr="00124F33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substitute teachers and nursery assistants available at present so this will result in closing classes and remote learning taking place.  Please follow PHA guidance.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10.7pt;margin-top:176.25pt;width:272.45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" stroked="f">
                <v:textbox style="mso-fit-shape-to-text:t">
                  <w:txbxContent>
                    <w:p w:rsidR="004D49BA" w:rsidRPr="00124F33" w:rsidRDefault="004D49BA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 w:rsidRPr="00124F33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Unfortunately Covid-19 impacted on our school during January.  Please </w:t>
                      </w:r>
                      <w:r w:rsidRPr="001C5C4B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>do not</w:t>
                      </w:r>
                      <w:r w:rsidRPr="00124F33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send children who are sick to nursery, as infections spread, not only to the children but also the staff.  </w:t>
                      </w:r>
                    </w:p>
                    <w:p w:rsidR="004D49BA" w:rsidRPr="00124F33" w:rsidRDefault="004D49BA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4D49BA" w:rsidRPr="00124F33" w:rsidRDefault="004D49BA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 w:rsidRPr="00124F33">
                        <w:rPr>
                          <w:rFonts w:ascii="Californian FB" w:hAnsi="Californian FB"/>
                          <w:sz w:val="22"/>
                          <w:szCs w:val="22"/>
                        </w:rPr>
                        <w:t>As you are aware from the press</w:t>
                      </w:r>
                      <w:r w:rsidR="001C5C4B">
                        <w:rPr>
                          <w:rFonts w:ascii="Californian FB" w:hAnsi="Californian FB"/>
                          <w:sz w:val="22"/>
                          <w:szCs w:val="22"/>
                        </w:rPr>
                        <w:t>,</w:t>
                      </w:r>
                      <w:r w:rsidRPr="00124F33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there is a severe lack of </w:t>
                      </w:r>
                      <w:r w:rsidR="00124F33" w:rsidRPr="00124F33">
                        <w:rPr>
                          <w:rFonts w:ascii="Californian FB" w:hAnsi="Californian FB"/>
                          <w:sz w:val="22"/>
                          <w:szCs w:val="22"/>
                        </w:rPr>
                        <w:t>substitute teachers and nursery assistants available at present so this will result in closing classes and remote learning taking place.  Please follow PHA guidance.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49B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36DCEA" wp14:editId="1EC5CF22">
                <wp:simplePos x="0" y="0"/>
                <wp:positionH relativeFrom="margin">
                  <wp:posOffset>4048125</wp:posOffset>
                </wp:positionH>
                <wp:positionV relativeFrom="page">
                  <wp:posOffset>2466975</wp:posOffset>
                </wp:positionV>
                <wp:extent cx="1866900" cy="318770"/>
                <wp:effectExtent l="0" t="0" r="0" b="5080"/>
                <wp:wrapNone/>
                <wp:docPr id="14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9BA" w:rsidRPr="00A910FC" w:rsidRDefault="004D49BA" w:rsidP="004D49BA">
                            <w:pPr>
                              <w:pStyle w:val="Heading1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Covid-19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6DCEA" id="Text Box 290" o:spid="_x0000_s1029" type="#_x0000_t202" style="position:absolute;margin-left:318.75pt;margin-top:194.25pt;width:147pt;height:25.1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" filled="f" stroked="f">
                <v:textbox style="mso-fit-shape-to-text:t" inset="0,0,0,0">
                  <w:txbxContent>
                    <w:p w:rsidR="004D49BA" w:rsidRPr="00A910FC" w:rsidRDefault="004D49BA" w:rsidP="004D49BA">
                      <w:pPr>
                        <w:pStyle w:val="Heading1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Covid-19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D49BA" w:rsidRPr="00872FE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7F0DAB" wp14:editId="233C04E2">
                <wp:simplePos x="0" y="0"/>
                <wp:positionH relativeFrom="column">
                  <wp:posOffset>-723900</wp:posOffset>
                </wp:positionH>
                <wp:positionV relativeFrom="paragraph">
                  <wp:posOffset>6572250</wp:posOffset>
                </wp:positionV>
                <wp:extent cx="3276600" cy="1403985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FEF" w:rsidRDefault="00872FEF" w:rsidP="00872FEF">
                            <w:pPr>
                              <w:pStyle w:val="Heading1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Rule Regarding Sickness</w:t>
                            </w:r>
                          </w:p>
                          <w:p w:rsidR="00872FEF" w:rsidRDefault="00872FEF" w:rsidP="00872FEF">
                            <w:pPr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</w:p>
                          <w:p w:rsidR="00872FEF" w:rsidRPr="00FC69CD" w:rsidRDefault="00872FEF" w:rsidP="00872FEF">
                            <w:pPr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>Anyone with symptoms of Covid-19 must not attend nursery and should follow PHA Guidance.  Please inform us.</w:t>
                            </w:r>
                          </w:p>
                          <w:p w:rsidR="00872FEF" w:rsidRDefault="00872FEF" w:rsidP="00872FEF">
                            <w:r w:rsidRPr="00FB0A30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>We remind parents that if your child has a high temperature or has had diarrhea/vomiting,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 xml:space="preserve"> infectious diseases</w:t>
                            </w:r>
                            <w:r w:rsidRPr="00FB0A30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 xml:space="preserve"> he/she must be kept at home for 48 hours to minimize the spread of infection within the nursery.  Your child wil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>l be sent home if they</w:t>
                            </w:r>
                            <w:r w:rsidR="00BC6990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 xml:space="preserve"> are ill,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7F0DAB" id="_x0000_s1030" type="#_x0000_t202" style="position:absolute;margin-left:-57pt;margin-top:517.5pt;width:258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dmjJw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">
                <v:textbox style="mso-fit-shape-to-text:t">
                  <w:txbxContent>
                    <w:p w:rsidR="00872FEF" w:rsidRDefault="00872FEF" w:rsidP="00872FEF">
                      <w:pPr>
                        <w:pStyle w:val="Heading1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Rule Regarding Sickness</w:t>
                      </w:r>
                    </w:p>
                    <w:p w:rsidR="00872FEF" w:rsidRDefault="00872FEF" w:rsidP="00872FEF">
                      <w:pPr>
                        <w:rPr>
                          <w:b/>
                          <w:color w:val="FF0000"/>
                          <w:lang w:val="en-GB"/>
                        </w:rPr>
                      </w:pPr>
                    </w:p>
                    <w:p w:rsidR="00872FEF" w:rsidRPr="00FC69CD" w:rsidRDefault="00872FEF" w:rsidP="00872FEF">
                      <w:pPr>
                        <w:rPr>
                          <w:b/>
                          <w:color w:val="FF0000"/>
                          <w:lang w:val="en-GB"/>
                        </w:rPr>
                      </w:pPr>
                      <w:r>
                        <w:rPr>
                          <w:b/>
                          <w:color w:val="FF0000"/>
                          <w:lang w:val="en-GB"/>
                        </w:rPr>
                        <w:t>Anyone with symptoms of Covid-19 must not attend nursery and should follow PHA Guidance.  Please inform us.</w:t>
                      </w:r>
                    </w:p>
                    <w:p w:rsidR="00872FEF" w:rsidRDefault="00872FEF" w:rsidP="00872FEF">
                      <w:r w:rsidRPr="00FB0A30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>We remind parents that if your child has a high temperature or has had diarrhea/vomiting,</w:t>
                      </w:r>
                      <w:r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 xml:space="preserve"> infectious diseases</w:t>
                      </w:r>
                      <w:r w:rsidRPr="00FB0A30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 xml:space="preserve"> he/she must be kept at home for 48 hours to minimize the spread of infection within the nursery.  Your child wil</w:t>
                      </w:r>
                      <w:r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>l be sent home if they</w:t>
                      </w:r>
                      <w:r w:rsidR="00BC6990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 xml:space="preserve"> are ill,</w:t>
                      </w:r>
                    </w:p>
                  </w:txbxContent>
                </v:textbox>
              </v:shape>
            </w:pict>
          </mc:Fallback>
        </mc:AlternateContent>
      </w:r>
      <w:r w:rsidR="00FE4CC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DD37E" wp14:editId="0377658A">
                <wp:simplePos x="0" y="0"/>
                <wp:positionH relativeFrom="page">
                  <wp:posOffset>3970655</wp:posOffset>
                </wp:positionH>
                <wp:positionV relativeFrom="page">
                  <wp:posOffset>4457065</wp:posOffset>
                </wp:positionV>
                <wp:extent cx="2979420" cy="318770"/>
                <wp:effectExtent l="0" t="0" r="11430" b="5080"/>
                <wp:wrapNone/>
                <wp:docPr id="76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87F" w:rsidRPr="00F00F6C" w:rsidRDefault="00F00F6C" w:rsidP="00647FE7">
                            <w:pPr>
                              <w:pStyle w:val="Heading1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Important Items to Note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DD37E" id="Text Box 288" o:spid="_x0000_s1031" type="#_x0000_t202" style="position:absolute;margin-left:312.65pt;margin-top:350.95pt;width:234.6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u3swIAALM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" filled="f" stroked="f">
                <v:textbox style="mso-fit-shape-to-text:t" inset="0,0,0,0">
                  <w:txbxContent>
                    <w:p w:rsidR="004C787F" w:rsidRPr="00F00F6C" w:rsidRDefault="00F00F6C" w:rsidP="00647FE7">
                      <w:pPr>
                        <w:pStyle w:val="Heading1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Important Items to Note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5C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1256CB" wp14:editId="0C98901A">
                <wp:simplePos x="0" y="0"/>
                <wp:positionH relativeFrom="page">
                  <wp:posOffset>584200</wp:posOffset>
                </wp:positionH>
                <wp:positionV relativeFrom="page">
                  <wp:posOffset>2806700</wp:posOffset>
                </wp:positionV>
                <wp:extent cx="3082925" cy="8452485"/>
                <wp:effectExtent l="0" t="0" r="3175" b="5715"/>
                <wp:wrapNone/>
                <wp:docPr id="8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845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1E92" w:rsidRDefault="002A1E92" w:rsidP="00B655F6">
                            <w:pPr>
                              <w:pStyle w:val="CaptionTex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78045E" w:rsidRDefault="001B3681" w:rsidP="00B655F6">
                            <w:pPr>
                              <w:pStyle w:val="CaptionText"/>
                              <w:rPr>
                                <w:rFonts w:ascii="Californian FB" w:hAnsi="Californian FB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‘</w:t>
                            </w:r>
                            <w:r w:rsidR="005E429F">
                              <w:rPr>
                                <w:rFonts w:ascii="Californian FB" w:hAnsi="Californian FB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People Who Help Us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’</w:t>
                            </w:r>
                          </w:p>
                          <w:p w:rsidR="001B3681" w:rsidRDefault="001B3681" w:rsidP="00B655F6">
                            <w:pPr>
                              <w:pStyle w:val="CaptionText"/>
                              <w:rPr>
                                <w:rFonts w:ascii="Californian FB" w:hAnsi="Californian FB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D80D48" w:rsidRDefault="004D49BA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We will be thinking about people who care for us, help to keep us safe and those who care for our environment.</w:t>
                            </w:r>
                          </w:p>
                          <w:p w:rsidR="004D49BA" w:rsidRDefault="004D49BA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4D49BA" w:rsidRDefault="004D49BA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Our colours will be pink and purple and we will be focusing on the heart shape.</w:t>
                            </w:r>
                          </w:p>
                          <w:p w:rsidR="004D49BA" w:rsidRDefault="004D49BA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4D49BA" w:rsidRDefault="004D49BA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Our Parent Consultations will take place week beginning Monday 14 February.  Unfortunately again, due to Covid-19, we will be conducting these by telephone rather than face to face.  Dates and times will be posted on Seesaw.</w:t>
                            </w:r>
                          </w:p>
                          <w:p w:rsidR="004D49BA" w:rsidRDefault="004D49BA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4D49BA" w:rsidRDefault="004D49BA" w:rsidP="004D49BA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You should have by now applied for your child’s Primary One place or nursery school place for siblings for September 2022.  </w:t>
                            </w:r>
                          </w:p>
                          <w:p w:rsidR="004D49BA" w:rsidRDefault="004D49BA" w:rsidP="004D49BA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4D49BA" w:rsidRDefault="004D49BA" w:rsidP="004D49BA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Please remember to check our website </w:t>
                            </w:r>
                            <w:hyperlink r:id="rId8" w:history="1">
                              <w:r w:rsidRPr="00761C8D">
                                <w:rPr>
                                  <w:rStyle w:val="Hyperlink"/>
                                  <w:rFonts w:ascii="Californian FB" w:hAnsi="Californian FB"/>
                                  <w:sz w:val="22"/>
                                  <w:szCs w:val="22"/>
                                </w:rPr>
                                <w:t>www.ballyhenrynurseryschool.co.uk</w:t>
                              </w:r>
                            </w:hyperlink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for information.</w:t>
                            </w:r>
                          </w:p>
                          <w:p w:rsidR="004D49BA" w:rsidRDefault="004D49BA" w:rsidP="004D49BA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BC6990" w:rsidRPr="00FB0A30" w:rsidRDefault="004D49BA" w:rsidP="004D49BA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If we experience severe weather or staff shortages due to Covid-19 and need to close classes</w:t>
                            </w:r>
                            <w:r w:rsidR="004753DC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a Seesaw message will be posted as soon as possible.  </w:t>
                            </w:r>
                            <w:r w:rsidR="00A65A63">
                              <w:rPr>
                                <w:lang w:val="en-GB"/>
                              </w:rPr>
                              <w:t xml:space="preserve">  </w:t>
                            </w:r>
                          </w:p>
                          <w:p w:rsidR="00E97DCF" w:rsidRPr="006C7CC5" w:rsidRDefault="00E97DCF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256CB" id="Text Box 286" o:spid="_x0000_s1032" type="#_x0000_t202" style="position:absolute;margin-left:46pt;margin-top:221pt;width:242.75pt;height:665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" filled="f" stroked="f">
                <v:textbox inset="0,0,0,0">
                  <w:txbxContent>
                    <w:p w:rsidR="002A1E92" w:rsidRDefault="002A1E92" w:rsidP="00B655F6">
                      <w:pPr>
                        <w:pStyle w:val="CaptionTex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78045E" w:rsidRDefault="001B3681" w:rsidP="00B655F6">
                      <w:pPr>
                        <w:pStyle w:val="CaptionText"/>
                        <w:rPr>
                          <w:rFonts w:ascii="Californian FB" w:hAnsi="Californian FB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‘</w:t>
                      </w:r>
                      <w:r w:rsidR="005E429F">
                        <w:rPr>
                          <w:rFonts w:ascii="Californian FB" w:hAnsi="Californian FB"/>
                          <w:b/>
                          <w:i/>
                          <w:sz w:val="22"/>
                          <w:szCs w:val="22"/>
                          <w:u w:val="single"/>
                        </w:rPr>
                        <w:t>People Who Help Us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 w:val="22"/>
                          <w:szCs w:val="22"/>
                          <w:u w:val="single"/>
                        </w:rPr>
                        <w:t>’</w:t>
                      </w:r>
                    </w:p>
                    <w:p w:rsidR="001B3681" w:rsidRDefault="001B3681" w:rsidP="00B655F6">
                      <w:pPr>
                        <w:pStyle w:val="CaptionText"/>
                        <w:rPr>
                          <w:rFonts w:ascii="Californian FB" w:hAnsi="Californian FB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</w:p>
                    <w:p w:rsidR="00D80D48" w:rsidRDefault="004D49BA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We will be thinking about people who care for us, help to keep us safe and those who care for our environment.</w:t>
                      </w:r>
                    </w:p>
                    <w:p w:rsidR="004D49BA" w:rsidRDefault="004D49BA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4D49BA" w:rsidRDefault="004D49BA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Our colours will be pink and purple and we will be focusing on the heart shape.</w:t>
                      </w:r>
                    </w:p>
                    <w:p w:rsidR="004D49BA" w:rsidRDefault="004D49BA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4D49BA" w:rsidRDefault="004D49BA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Our Parent Consultations will take place week beginning Monday 14 February.  Unfortunately again, due to Covid-19, we will be conducting these by telephone rather than face to face.  Dates and times will be posted on Seesaw.</w:t>
                      </w:r>
                    </w:p>
                    <w:p w:rsidR="004D49BA" w:rsidRDefault="004D49BA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4D49BA" w:rsidRDefault="004D49BA" w:rsidP="004D49BA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You should have by now applied for your child’s Primary One place or nursery school place for siblings for September 2022.  </w:t>
                      </w:r>
                    </w:p>
                    <w:p w:rsidR="004D49BA" w:rsidRDefault="004D49BA" w:rsidP="004D49BA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4D49BA" w:rsidRDefault="004D49BA" w:rsidP="004D49BA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Please remember to check our website </w:t>
                      </w:r>
                      <w:hyperlink r:id="rId9" w:history="1">
                        <w:r w:rsidRPr="00761C8D">
                          <w:rPr>
                            <w:rStyle w:val="Hyperlink"/>
                            <w:rFonts w:ascii="Californian FB" w:hAnsi="Californian FB"/>
                            <w:sz w:val="22"/>
                            <w:szCs w:val="22"/>
                          </w:rPr>
                          <w:t>www.ballyhenrynurseryschool.co.uk</w:t>
                        </w:r>
                      </w:hyperlink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for information.</w:t>
                      </w:r>
                    </w:p>
                    <w:p w:rsidR="004D49BA" w:rsidRDefault="004D49BA" w:rsidP="004D49BA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BC6990" w:rsidRPr="00FB0A30" w:rsidRDefault="004D49BA" w:rsidP="004D49BA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If we experience severe weather or staff shortages due to Covid-19 and need to close classes</w:t>
                      </w:r>
                      <w:r w:rsidR="004753DC">
                        <w:rPr>
                          <w:rFonts w:ascii="Californian FB" w:hAnsi="Californian FB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a Seesaw message will be posted as soon as possible.  </w:t>
                      </w:r>
                      <w:r w:rsidR="00A65A63">
                        <w:rPr>
                          <w:lang w:val="en-GB"/>
                        </w:rPr>
                        <w:t xml:space="preserve">  </w:t>
                      </w:r>
                    </w:p>
                    <w:p w:rsidR="00E97DCF" w:rsidRPr="006C7CC5" w:rsidRDefault="00E97DCF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21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DCED91" wp14:editId="5D92AF63">
                <wp:simplePos x="0" y="0"/>
                <wp:positionH relativeFrom="page">
                  <wp:posOffset>1190625</wp:posOffset>
                </wp:positionH>
                <wp:positionV relativeFrom="page">
                  <wp:posOffset>2467610</wp:posOffset>
                </wp:positionV>
                <wp:extent cx="1866900" cy="318770"/>
                <wp:effectExtent l="0" t="0" r="0" b="5080"/>
                <wp:wrapNone/>
                <wp:docPr id="86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0FC" w:rsidRPr="00A910FC" w:rsidRDefault="00A910FC" w:rsidP="00A910FC">
                            <w:pPr>
                              <w:pStyle w:val="Heading1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Monthly Topic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CED91" id="_x0000_s1033" type="#_x0000_t202" style="position:absolute;margin-left:93.75pt;margin-top:194.3pt;width:147pt;height:25.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" filled="f" stroked="f">
                <v:textbox style="mso-fit-shape-to-text:t" inset="0,0,0,0">
                  <w:txbxContent>
                    <w:p w:rsidR="00A910FC" w:rsidRPr="00A910FC" w:rsidRDefault="00A910FC" w:rsidP="00A910FC">
                      <w:pPr>
                        <w:pStyle w:val="Heading1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Monthly Topic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0C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F5F4F64" wp14:editId="667594C7">
                <wp:simplePos x="0" y="0"/>
                <wp:positionH relativeFrom="page">
                  <wp:posOffset>657225</wp:posOffset>
                </wp:positionH>
                <wp:positionV relativeFrom="page">
                  <wp:posOffset>1495425</wp:posOffset>
                </wp:positionV>
                <wp:extent cx="6433820" cy="819150"/>
                <wp:effectExtent l="0" t="0" r="5080" b="0"/>
                <wp:wrapNone/>
                <wp:docPr id="6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C68" w:rsidRPr="00560C68" w:rsidRDefault="005E429F" w:rsidP="006C7CC5">
                            <w:pPr>
                              <w:pStyle w:val="Masthead"/>
                              <w:outlineLvl w:val="9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February 2022</w:t>
                            </w:r>
                            <w:r w:rsidR="00597A5C" w:rsidRPr="00560C68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5B7866" w:rsidRPr="00560C68" w:rsidRDefault="00597A5C" w:rsidP="006C7CC5">
                            <w:pPr>
                              <w:pStyle w:val="Masthead"/>
                              <w:outlineLvl w:val="9"/>
                              <w:rPr>
                                <w:sz w:val="48"/>
                                <w:szCs w:val="48"/>
                              </w:rPr>
                            </w:pPr>
                            <w:r w:rsidRPr="00560C68">
                              <w:rPr>
                                <w:sz w:val="48"/>
                                <w:szCs w:val="48"/>
                              </w:rPr>
                              <w:t>Nursery News</w:t>
                            </w:r>
                            <w:r w:rsidR="00144343" w:rsidRPr="00560C68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60C68">
                              <w:rPr>
                                <w:sz w:val="48"/>
                                <w:szCs w:val="48"/>
                              </w:rPr>
                              <w:t>&amp; Home School Link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F4F64" id="Text Box 13" o:spid="_x0000_s1034" type="#_x0000_t202" style="position:absolute;margin-left:51.75pt;margin-top:117.75pt;width:506.6pt;height:64.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" filled="f" stroked="f" strokecolor="white">
                <v:textbox inset="0,0,0,0">
                  <w:txbxContent>
                    <w:p w:rsidR="00560C68" w:rsidRPr="00560C68" w:rsidRDefault="005E429F" w:rsidP="006C7CC5">
                      <w:pPr>
                        <w:pStyle w:val="Masthead"/>
                        <w:outlineLvl w:val="9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February 2022</w:t>
                      </w:r>
                      <w:r w:rsidR="00597A5C" w:rsidRPr="00560C68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:rsidR="005B7866" w:rsidRPr="00560C68" w:rsidRDefault="00597A5C" w:rsidP="006C7CC5">
                      <w:pPr>
                        <w:pStyle w:val="Masthead"/>
                        <w:outlineLvl w:val="9"/>
                        <w:rPr>
                          <w:sz w:val="48"/>
                          <w:szCs w:val="48"/>
                        </w:rPr>
                      </w:pPr>
                      <w:r w:rsidRPr="00560C68">
                        <w:rPr>
                          <w:sz w:val="48"/>
                          <w:szCs w:val="48"/>
                        </w:rPr>
                        <w:t>Nursery News</w:t>
                      </w:r>
                      <w:r w:rsidR="00144343" w:rsidRPr="00560C68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560C68">
                        <w:rPr>
                          <w:sz w:val="48"/>
                          <w:szCs w:val="48"/>
                        </w:rPr>
                        <w:t>&amp; Home School Link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C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D9943F" wp14:editId="01191BB1">
                <wp:simplePos x="0" y="0"/>
                <wp:positionH relativeFrom="page">
                  <wp:posOffset>5082540</wp:posOffset>
                </wp:positionH>
                <wp:positionV relativeFrom="page">
                  <wp:posOffset>457200</wp:posOffset>
                </wp:positionV>
                <wp:extent cx="2289810" cy="1028700"/>
                <wp:effectExtent l="0" t="0" r="15240" b="19050"/>
                <wp:wrapNone/>
                <wp:docPr id="80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81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8ADA1" id="Rectangle 284" o:spid="_x0000_s1026" style="position:absolute;margin-left:400.2pt;margin-top:36pt;width:180.3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F07C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2173EE" wp14:editId="6D69386A">
                <wp:simplePos x="0" y="0"/>
                <wp:positionH relativeFrom="page">
                  <wp:posOffset>5105400</wp:posOffset>
                </wp:positionH>
                <wp:positionV relativeFrom="page">
                  <wp:posOffset>457200</wp:posOffset>
                </wp:positionV>
                <wp:extent cx="2352675" cy="1172845"/>
                <wp:effectExtent l="0" t="0" r="9525" b="8255"/>
                <wp:wrapNone/>
                <wp:docPr id="81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Ballyhenry Nursery School</w:t>
                            </w: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Glenvarna Court Newtownabbey, BT36 5JD</w:t>
                            </w: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Tel :  028 90 833 884</w:t>
                            </w: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Principal : Mrs L Pollock</w:t>
                            </w:r>
                            <w:r w:rsidR="00F07CC2"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 xml:space="preserve"> B.A Hons</w:t>
                            </w:r>
                          </w:p>
                          <w:p w:rsidR="00F84098" w:rsidRPr="00F07CC2" w:rsidRDefault="00F84098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Email: info@ballyhenryns.glengormley.ni.sch.uk</w:t>
                            </w: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Web : www.ballyhenrynurseryschool.co.uk</w:t>
                            </w:r>
                          </w:p>
                          <w:p w:rsidR="00597A5C" w:rsidRPr="00005501" w:rsidRDefault="00597A5C" w:rsidP="00597A5C">
                            <w:pPr>
                              <w:pStyle w:val="VolumeandIssue"/>
                              <w:jc w:val="left"/>
                              <w:rPr>
                                <w:rFonts w:ascii="Albertus MT Lt" w:hAnsi="Albertus MT Lt"/>
                              </w:rPr>
                            </w:pPr>
                          </w:p>
                          <w:p w:rsidR="005B4F56" w:rsidRPr="001B32F2" w:rsidRDefault="005B4F56" w:rsidP="00597A5C">
                            <w:pPr>
                              <w:pStyle w:val="SchoolAddress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173EE" id="Text Box 283" o:spid="_x0000_s1035" type="#_x0000_t202" style="position:absolute;margin-left:402pt;margin-top:36pt;width:185.25pt;height:92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Ad+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" filled="f" stroked="f">
                <v:textbox style="mso-fit-shape-to-text:t" inset="0,0,0,0">
                  <w:txbxContent>
                    <w:p w:rsidR="005B4F56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Ballyhenry Nursery School</w:t>
                      </w: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Glenvarna Court Newtownabbey, BT36 5JD</w:t>
                      </w: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Tel :  028 90 833 884</w:t>
                      </w: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Principal : Mrs L Pollock</w:t>
                      </w:r>
                      <w:r w:rsidR="00F07CC2"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 xml:space="preserve"> B.A Hons</w:t>
                      </w:r>
                    </w:p>
                    <w:p w:rsidR="00F84098" w:rsidRPr="00F07CC2" w:rsidRDefault="00F84098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Email: info@ballyhenryns.glengormley.ni.sch.uk</w:t>
                      </w: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Web : www.ballyhenrynurseryschool.co.uk</w:t>
                      </w:r>
                    </w:p>
                    <w:p w:rsidR="00597A5C" w:rsidRPr="00005501" w:rsidRDefault="00597A5C" w:rsidP="00597A5C">
                      <w:pPr>
                        <w:pStyle w:val="VolumeandIssue"/>
                        <w:jc w:val="left"/>
                        <w:rPr>
                          <w:rFonts w:ascii="Albertus MT Lt" w:hAnsi="Albertus MT Lt"/>
                        </w:rPr>
                      </w:pPr>
                    </w:p>
                    <w:p w:rsidR="005B4F56" w:rsidRPr="001B32F2" w:rsidRDefault="005B4F56" w:rsidP="00597A5C">
                      <w:pPr>
                        <w:pStyle w:val="SchoolAddress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30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187C67" wp14:editId="0B693857">
                <wp:simplePos x="0" y="0"/>
                <wp:positionH relativeFrom="page">
                  <wp:posOffset>1195383</wp:posOffset>
                </wp:positionH>
                <wp:positionV relativeFrom="page">
                  <wp:posOffset>508635</wp:posOffset>
                </wp:positionV>
                <wp:extent cx="3008630" cy="863600"/>
                <wp:effectExtent l="0" t="0" r="1270" b="12700"/>
                <wp:wrapNone/>
                <wp:docPr id="78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77F7" w:rsidRPr="00597A5C" w:rsidRDefault="00597A5C" w:rsidP="005577F7">
                            <w:pPr>
                              <w:pStyle w:val="BackToSchool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Ballyhenry Nursery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87C67" id="Text Box 432" o:spid="_x0000_s1036" type="#_x0000_t202" style="position:absolute;margin-left:94.1pt;margin-top:40.05pt;width:236.9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" filled="f" stroked="f">
                <v:textbox style="mso-fit-shape-to-text:t" inset="0,0,0,0">
                  <w:txbxContent>
                    <w:p w:rsidR="005577F7" w:rsidRPr="00597A5C" w:rsidRDefault="00597A5C" w:rsidP="005577F7">
                      <w:pPr>
                        <w:pStyle w:val="BackToSchool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Ballyhenry Nursery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A30891" wp14:editId="2F8C8DE6">
                <wp:simplePos x="0" y="0"/>
                <wp:positionH relativeFrom="page">
                  <wp:posOffset>441325</wp:posOffset>
                </wp:positionH>
                <wp:positionV relativeFrom="page">
                  <wp:posOffset>457200</wp:posOffset>
                </wp:positionV>
                <wp:extent cx="4604385" cy="1126490"/>
                <wp:effectExtent l="0" t="0" r="1270" b="0"/>
                <wp:wrapNone/>
                <wp:docPr id="7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2B2" w:rsidRPr="008E02B2" w:rsidRDefault="00F00F6C" w:rsidP="003743C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430F7C4" wp14:editId="059DEE47">
                                  <wp:extent cx="4599305" cy="1132840"/>
                                  <wp:effectExtent l="0" t="0" r="0" b="0"/>
                                  <wp:docPr id="3" name="Picture 3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9305" cy="1132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30891" id="Text Box 431" o:spid="_x0000_s1037" type="#_x0000_t202" style="position:absolute;margin-left:34.75pt;margin-top:36pt;width:362.55pt;height:88.7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" filled="f" stroked="f">
                <v:textbox style="mso-fit-shape-to-text:t" inset="0,0,0,0">
                  <w:txbxContent>
                    <w:p w:rsidR="008E02B2" w:rsidRPr="008E02B2" w:rsidRDefault="00F00F6C" w:rsidP="003743C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430F7C4" wp14:editId="059DEE47">
                            <wp:extent cx="4599305" cy="1132840"/>
                            <wp:effectExtent l="0" t="0" r="0" b="0"/>
                            <wp:docPr id="3" name="Picture 3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9305" cy="1132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3E2C879F" wp14:editId="4D5BBB26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6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7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2F0D2"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3277938" wp14:editId="2C624012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6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77938" id="Text Box 144" o:spid="_x0000_s1038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040CD80" wp14:editId="611894F8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6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0CD80" id="Text Box 148" o:spid="_x0000_s1039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GI+V6myAgAAvAUA&#10;AA4AAAAAAAAAAAAAAAAALgIAAGRycy9lMm9Eb2MueG1sUEsBAi0AFAAGAAgAAAAhAFAxm8bgAAAA&#10;DQEAAA8AAAAAAAAAAAAAAAAADAUAAGRycy9kb3ducmV2LnhtbFBLBQYAAAAABAAEAPMAAAAZBgAA&#10;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55F6">
        <w:rPr>
          <w:noProof/>
        </w:rPr>
        <w:t>]</w:t>
      </w:r>
      <w:bookmarkStart w:id="0" w:name="_GoBack"/>
      <w:bookmarkEnd w:id="0"/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BD45B" wp14:editId="367E6B8B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2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F51" w:rsidRDefault="00CC3F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BD45B" id="_x0000_t202" coordsize="21600,21600" o:spt="202" path="m,l,21600r21600,l21600,xe">
                <v:stroke joinstyle="miter"/>
                <v:path gradientshapeok="t" o:connecttype="rect"/>
              </v:shapetype>
              <v:shape id="Text Box 292" o:spid="_x0000_s1040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" filled="f" stroked="f">
                <v:textbox inset="0,0,0,0">
                  <w:txbxContent>
                    <w:p w:rsidR="00CC3F51" w:rsidRDefault="00CC3F51"/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6264F" wp14:editId="4228504F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1339850" cy="1467485"/>
                <wp:effectExtent l="0" t="0" r="0" b="1905"/>
                <wp:wrapNone/>
                <wp:docPr id="20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7A4" w:rsidRPr="000877A4" w:rsidRDefault="000877A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6264F" id="Text Box 427" o:spid="_x0000_s1043" type="#_x0000_t202" style="position:absolute;margin-left:90pt;margin-top:414pt;width:105.5pt;height:115.5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" filled="f" stroked="f">
                <v:textbox style="mso-fit-shape-to-text:t" inset="0,0,0,0">
                  <w:txbxContent>
                    <w:p w:rsidR="000877A4" w:rsidRPr="000877A4" w:rsidRDefault="000877A4"/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4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a1sQIAALw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GCo5rW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5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a6sg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MNrFrq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6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Dx7OHo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7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4Xq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Ri4Xq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8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k5sgIAALw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5w5ZOb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9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NtsgIAALs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NtBY22yAgAAuwUAAA4A&#10;AAAAAAAAAAAAAAAALgIAAGRycy9lMm9Eb2MueG1sUEsBAi0AFAAGAAgAAAAhAHqhTp3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8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0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TAjsQIAALs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DsZMCO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7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1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7Wzqq7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2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gPhjaL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3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4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dGqtV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5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1Y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NepXVi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6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DMIldi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RPr="00931779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B8B" w:rsidRDefault="00EE3B8B">
      <w:r>
        <w:separator/>
      </w:r>
    </w:p>
  </w:endnote>
  <w:endnote w:type="continuationSeparator" w:id="0">
    <w:p w:rsidR="00EE3B8B" w:rsidRDefault="00EE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lbertus MT L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B8B" w:rsidRDefault="00EE3B8B">
      <w:r>
        <w:separator/>
      </w:r>
    </w:p>
  </w:footnote>
  <w:footnote w:type="continuationSeparator" w:id="0">
    <w:p w:rsidR="00EE3B8B" w:rsidRDefault="00EE3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14D1B"/>
    <w:multiLevelType w:val="hybridMultilevel"/>
    <w:tmpl w:val="79983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3010F9"/>
    <w:multiLevelType w:val="hybridMultilevel"/>
    <w:tmpl w:val="992CBC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DA16C8"/>
    <w:multiLevelType w:val="hybridMultilevel"/>
    <w:tmpl w:val="440A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310A5"/>
    <w:multiLevelType w:val="hybridMultilevel"/>
    <w:tmpl w:val="7C8698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81F3F"/>
    <w:multiLevelType w:val="hybridMultilevel"/>
    <w:tmpl w:val="CE2881C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FDC5F20"/>
    <w:multiLevelType w:val="hybridMultilevel"/>
    <w:tmpl w:val="3ACCFB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D5E27"/>
    <w:multiLevelType w:val="hybridMultilevel"/>
    <w:tmpl w:val="EF867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04A0E2A"/>
    <w:multiLevelType w:val="hybridMultilevel"/>
    <w:tmpl w:val="4B30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2"/>
  </w:num>
  <w:num w:numId="13">
    <w:abstractNumId w:val="20"/>
  </w:num>
  <w:num w:numId="14">
    <w:abstractNumId w:val="17"/>
  </w:num>
  <w:num w:numId="15">
    <w:abstractNumId w:val="16"/>
  </w:num>
  <w:num w:numId="16">
    <w:abstractNumId w:val="10"/>
  </w:num>
  <w:num w:numId="17">
    <w:abstractNumId w:val="13"/>
  </w:num>
  <w:num w:numId="18">
    <w:abstractNumId w:val="14"/>
  </w:num>
  <w:num w:numId="19">
    <w:abstractNumId w:val="18"/>
  </w:num>
  <w:num w:numId="20">
    <w:abstractNumId w:val="11"/>
  </w:num>
  <w:num w:numId="21">
    <w:abstractNumId w:val="15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5C"/>
    <w:rsid w:val="00004E9C"/>
    <w:rsid w:val="00005501"/>
    <w:rsid w:val="000313AF"/>
    <w:rsid w:val="00061922"/>
    <w:rsid w:val="000877A4"/>
    <w:rsid w:val="000B4F9C"/>
    <w:rsid w:val="000C2ED6"/>
    <w:rsid w:val="000C43FF"/>
    <w:rsid w:val="000D0291"/>
    <w:rsid w:val="000D5413"/>
    <w:rsid w:val="000D5D3D"/>
    <w:rsid w:val="000E32BD"/>
    <w:rsid w:val="000F4353"/>
    <w:rsid w:val="000F6884"/>
    <w:rsid w:val="00101300"/>
    <w:rsid w:val="00124F33"/>
    <w:rsid w:val="00144343"/>
    <w:rsid w:val="0014699E"/>
    <w:rsid w:val="001567F0"/>
    <w:rsid w:val="00164D3F"/>
    <w:rsid w:val="00173B9F"/>
    <w:rsid w:val="00174844"/>
    <w:rsid w:val="001814C6"/>
    <w:rsid w:val="001844BF"/>
    <w:rsid w:val="00184C67"/>
    <w:rsid w:val="00185197"/>
    <w:rsid w:val="00187C42"/>
    <w:rsid w:val="00190D60"/>
    <w:rsid w:val="00194765"/>
    <w:rsid w:val="00195A9E"/>
    <w:rsid w:val="00195E66"/>
    <w:rsid w:val="001B32F2"/>
    <w:rsid w:val="001B3681"/>
    <w:rsid w:val="001C5C4B"/>
    <w:rsid w:val="001D7F1F"/>
    <w:rsid w:val="001E5185"/>
    <w:rsid w:val="001E5ED8"/>
    <w:rsid w:val="001F5E64"/>
    <w:rsid w:val="00213DB3"/>
    <w:rsid w:val="00215570"/>
    <w:rsid w:val="00222136"/>
    <w:rsid w:val="00236358"/>
    <w:rsid w:val="00236FD0"/>
    <w:rsid w:val="00240863"/>
    <w:rsid w:val="00252430"/>
    <w:rsid w:val="002846AE"/>
    <w:rsid w:val="00284F12"/>
    <w:rsid w:val="002A1E92"/>
    <w:rsid w:val="002B1E02"/>
    <w:rsid w:val="002C08BC"/>
    <w:rsid w:val="002C35F7"/>
    <w:rsid w:val="002D2D8A"/>
    <w:rsid w:val="002F097E"/>
    <w:rsid w:val="002F0AEB"/>
    <w:rsid w:val="00303CA1"/>
    <w:rsid w:val="00332C6E"/>
    <w:rsid w:val="0033356B"/>
    <w:rsid w:val="00340A57"/>
    <w:rsid w:val="003419A3"/>
    <w:rsid w:val="00350640"/>
    <w:rsid w:val="0036229E"/>
    <w:rsid w:val="003743CF"/>
    <w:rsid w:val="003763D1"/>
    <w:rsid w:val="00380B5D"/>
    <w:rsid w:val="00380C9F"/>
    <w:rsid w:val="00394ED5"/>
    <w:rsid w:val="003A3233"/>
    <w:rsid w:val="003A44AF"/>
    <w:rsid w:val="003B7587"/>
    <w:rsid w:val="003C1C93"/>
    <w:rsid w:val="003C2170"/>
    <w:rsid w:val="003C55CE"/>
    <w:rsid w:val="003E0334"/>
    <w:rsid w:val="003E0B50"/>
    <w:rsid w:val="0040134F"/>
    <w:rsid w:val="004203BE"/>
    <w:rsid w:val="00453D3E"/>
    <w:rsid w:val="00456E19"/>
    <w:rsid w:val="004629DF"/>
    <w:rsid w:val="004753DC"/>
    <w:rsid w:val="0048007A"/>
    <w:rsid w:val="004A6814"/>
    <w:rsid w:val="004B2483"/>
    <w:rsid w:val="004B2E97"/>
    <w:rsid w:val="004C1FC0"/>
    <w:rsid w:val="004C787F"/>
    <w:rsid w:val="004C7CBF"/>
    <w:rsid w:val="004D49BA"/>
    <w:rsid w:val="004D5F84"/>
    <w:rsid w:val="00505D41"/>
    <w:rsid w:val="00512A1F"/>
    <w:rsid w:val="00516EFB"/>
    <w:rsid w:val="00516F08"/>
    <w:rsid w:val="00523ABD"/>
    <w:rsid w:val="00524BBD"/>
    <w:rsid w:val="00530AF1"/>
    <w:rsid w:val="005328A4"/>
    <w:rsid w:val="00544469"/>
    <w:rsid w:val="005506E3"/>
    <w:rsid w:val="005577F7"/>
    <w:rsid w:val="00560AD6"/>
    <w:rsid w:val="00560C68"/>
    <w:rsid w:val="00567185"/>
    <w:rsid w:val="005848F0"/>
    <w:rsid w:val="00593D63"/>
    <w:rsid w:val="0059690B"/>
    <w:rsid w:val="00597A5C"/>
    <w:rsid w:val="005A5B4A"/>
    <w:rsid w:val="005B2057"/>
    <w:rsid w:val="005B4F56"/>
    <w:rsid w:val="005B7866"/>
    <w:rsid w:val="005D09FC"/>
    <w:rsid w:val="005E429F"/>
    <w:rsid w:val="005F3E0A"/>
    <w:rsid w:val="00605769"/>
    <w:rsid w:val="006419A2"/>
    <w:rsid w:val="00641FAC"/>
    <w:rsid w:val="00647FE7"/>
    <w:rsid w:val="00651F9C"/>
    <w:rsid w:val="006717E1"/>
    <w:rsid w:val="00681C27"/>
    <w:rsid w:val="00685DD9"/>
    <w:rsid w:val="00685F8D"/>
    <w:rsid w:val="006A65B0"/>
    <w:rsid w:val="006C7CC5"/>
    <w:rsid w:val="006D2314"/>
    <w:rsid w:val="006D64B2"/>
    <w:rsid w:val="006E29F9"/>
    <w:rsid w:val="006E37FF"/>
    <w:rsid w:val="006F0F53"/>
    <w:rsid w:val="006F69EC"/>
    <w:rsid w:val="00701254"/>
    <w:rsid w:val="007041E4"/>
    <w:rsid w:val="0070541F"/>
    <w:rsid w:val="0070786F"/>
    <w:rsid w:val="00713F30"/>
    <w:rsid w:val="00730D8F"/>
    <w:rsid w:val="00733748"/>
    <w:rsid w:val="00737243"/>
    <w:rsid w:val="00742189"/>
    <w:rsid w:val="00754090"/>
    <w:rsid w:val="007575D5"/>
    <w:rsid w:val="0078045E"/>
    <w:rsid w:val="00780F50"/>
    <w:rsid w:val="00782EB2"/>
    <w:rsid w:val="007A4C2C"/>
    <w:rsid w:val="007A6666"/>
    <w:rsid w:val="007B2BC2"/>
    <w:rsid w:val="007B3172"/>
    <w:rsid w:val="007C5444"/>
    <w:rsid w:val="007D138D"/>
    <w:rsid w:val="007D7F35"/>
    <w:rsid w:val="007F360F"/>
    <w:rsid w:val="007F3FA8"/>
    <w:rsid w:val="008042A1"/>
    <w:rsid w:val="00805DBA"/>
    <w:rsid w:val="00835E85"/>
    <w:rsid w:val="00841065"/>
    <w:rsid w:val="0084273F"/>
    <w:rsid w:val="00851A42"/>
    <w:rsid w:val="00852988"/>
    <w:rsid w:val="00872FEF"/>
    <w:rsid w:val="00892B10"/>
    <w:rsid w:val="008A0005"/>
    <w:rsid w:val="008A6A57"/>
    <w:rsid w:val="008B536F"/>
    <w:rsid w:val="008C7FE0"/>
    <w:rsid w:val="008D21C3"/>
    <w:rsid w:val="008D5A62"/>
    <w:rsid w:val="008E02B2"/>
    <w:rsid w:val="008F66E7"/>
    <w:rsid w:val="00904299"/>
    <w:rsid w:val="0091225B"/>
    <w:rsid w:val="00925343"/>
    <w:rsid w:val="00931779"/>
    <w:rsid w:val="00940F18"/>
    <w:rsid w:val="0094155C"/>
    <w:rsid w:val="00941E57"/>
    <w:rsid w:val="009429B8"/>
    <w:rsid w:val="00944813"/>
    <w:rsid w:val="0098373D"/>
    <w:rsid w:val="00983828"/>
    <w:rsid w:val="00990B60"/>
    <w:rsid w:val="009916DB"/>
    <w:rsid w:val="009A266F"/>
    <w:rsid w:val="009B4F15"/>
    <w:rsid w:val="009B74C4"/>
    <w:rsid w:val="009C07F6"/>
    <w:rsid w:val="009C438E"/>
    <w:rsid w:val="009D7BF4"/>
    <w:rsid w:val="009E08FE"/>
    <w:rsid w:val="009E4798"/>
    <w:rsid w:val="009F08D6"/>
    <w:rsid w:val="009F2C50"/>
    <w:rsid w:val="00A01F2D"/>
    <w:rsid w:val="00A24898"/>
    <w:rsid w:val="00A3453A"/>
    <w:rsid w:val="00A456FE"/>
    <w:rsid w:val="00A61BF0"/>
    <w:rsid w:val="00A65A63"/>
    <w:rsid w:val="00A674B4"/>
    <w:rsid w:val="00A72C57"/>
    <w:rsid w:val="00A842F7"/>
    <w:rsid w:val="00A843A1"/>
    <w:rsid w:val="00A9094F"/>
    <w:rsid w:val="00A910FC"/>
    <w:rsid w:val="00AA15E6"/>
    <w:rsid w:val="00AC3FF1"/>
    <w:rsid w:val="00AD0C07"/>
    <w:rsid w:val="00AD148A"/>
    <w:rsid w:val="00AE5663"/>
    <w:rsid w:val="00B00C94"/>
    <w:rsid w:val="00B2408C"/>
    <w:rsid w:val="00B27133"/>
    <w:rsid w:val="00B449D0"/>
    <w:rsid w:val="00B55990"/>
    <w:rsid w:val="00B62ACF"/>
    <w:rsid w:val="00B655F6"/>
    <w:rsid w:val="00B71E36"/>
    <w:rsid w:val="00B81CED"/>
    <w:rsid w:val="00B87FC2"/>
    <w:rsid w:val="00BA396A"/>
    <w:rsid w:val="00BA7E32"/>
    <w:rsid w:val="00BB757B"/>
    <w:rsid w:val="00BC6990"/>
    <w:rsid w:val="00BD1DAC"/>
    <w:rsid w:val="00BD5104"/>
    <w:rsid w:val="00C1656B"/>
    <w:rsid w:val="00C174EE"/>
    <w:rsid w:val="00C26529"/>
    <w:rsid w:val="00C446BE"/>
    <w:rsid w:val="00C44E20"/>
    <w:rsid w:val="00C46E97"/>
    <w:rsid w:val="00C54BC7"/>
    <w:rsid w:val="00C55100"/>
    <w:rsid w:val="00C55FAA"/>
    <w:rsid w:val="00C649B4"/>
    <w:rsid w:val="00C80EC0"/>
    <w:rsid w:val="00C83579"/>
    <w:rsid w:val="00C9761C"/>
    <w:rsid w:val="00CB0B1A"/>
    <w:rsid w:val="00CC3F51"/>
    <w:rsid w:val="00CD4651"/>
    <w:rsid w:val="00CD4C9A"/>
    <w:rsid w:val="00CE30B1"/>
    <w:rsid w:val="00CE470C"/>
    <w:rsid w:val="00CE6A69"/>
    <w:rsid w:val="00CE7A71"/>
    <w:rsid w:val="00CF0C3D"/>
    <w:rsid w:val="00CF17E1"/>
    <w:rsid w:val="00CF68D3"/>
    <w:rsid w:val="00D026D5"/>
    <w:rsid w:val="00D05582"/>
    <w:rsid w:val="00D12DA3"/>
    <w:rsid w:val="00D3013A"/>
    <w:rsid w:val="00D33014"/>
    <w:rsid w:val="00D3519B"/>
    <w:rsid w:val="00D431BD"/>
    <w:rsid w:val="00D502D3"/>
    <w:rsid w:val="00D53217"/>
    <w:rsid w:val="00D80D48"/>
    <w:rsid w:val="00DA4CB7"/>
    <w:rsid w:val="00DB10C3"/>
    <w:rsid w:val="00DC2208"/>
    <w:rsid w:val="00DC77FD"/>
    <w:rsid w:val="00DD4680"/>
    <w:rsid w:val="00DE0D21"/>
    <w:rsid w:val="00DE4A7B"/>
    <w:rsid w:val="00DE68B8"/>
    <w:rsid w:val="00DF3CC2"/>
    <w:rsid w:val="00E247EF"/>
    <w:rsid w:val="00E56E4B"/>
    <w:rsid w:val="00E6176D"/>
    <w:rsid w:val="00E621C3"/>
    <w:rsid w:val="00E76CCF"/>
    <w:rsid w:val="00E909DA"/>
    <w:rsid w:val="00E97DCF"/>
    <w:rsid w:val="00EA57E3"/>
    <w:rsid w:val="00EB10EA"/>
    <w:rsid w:val="00EC3FEA"/>
    <w:rsid w:val="00EE122F"/>
    <w:rsid w:val="00EE3B8B"/>
    <w:rsid w:val="00EF0EF1"/>
    <w:rsid w:val="00EF0FBB"/>
    <w:rsid w:val="00EF3D1D"/>
    <w:rsid w:val="00F00F6C"/>
    <w:rsid w:val="00F07CC2"/>
    <w:rsid w:val="00F12F72"/>
    <w:rsid w:val="00F340E7"/>
    <w:rsid w:val="00F36E14"/>
    <w:rsid w:val="00F424F3"/>
    <w:rsid w:val="00F438B3"/>
    <w:rsid w:val="00F46A00"/>
    <w:rsid w:val="00F575C2"/>
    <w:rsid w:val="00F65CEF"/>
    <w:rsid w:val="00F6665B"/>
    <w:rsid w:val="00F7747A"/>
    <w:rsid w:val="00F84098"/>
    <w:rsid w:val="00FA6565"/>
    <w:rsid w:val="00FB0A30"/>
    <w:rsid w:val="00FC3BB9"/>
    <w:rsid w:val="00FC5A15"/>
    <w:rsid w:val="00FC5CF7"/>
    <w:rsid w:val="00FC69CD"/>
    <w:rsid w:val="00FD6544"/>
    <w:rsid w:val="00FE2407"/>
    <w:rsid w:val="00FE2A4F"/>
    <w:rsid w:val="00F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20FA4E7A"/>
  <w15:docId w15:val="{EEB79CA4-A546-4C91-8D59-6206EE4F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  <w:lang w:val="en-US" w:eastAsia="en-US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lang w:val="en-US" w:eastAsia="en-US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  <w:lang w:val="en-US" w:eastAsia="en-US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10FC"/>
    <w:rPr>
      <w:rFonts w:ascii="Comic Sans MS" w:eastAsia="Times New Roman" w:hAnsi="Comic Sans MS" w:cs="Arial"/>
      <w:b/>
      <w:color w:val="3366FF"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575D5"/>
    <w:rPr>
      <w:rFonts w:ascii="Comic Sans MS" w:eastAsia="Times New Roman" w:hAnsi="Comic Sans MS" w:cs="Arial"/>
      <w:b/>
      <w:color w:val="3366FF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E0D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lyhenrynurseryschool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ballyhenrynurseryschool.co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lyhenry%20Nursery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3AF3-25D6-4DD0-9E3E-84E741A2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Ballyhenry Nursery</dc:creator>
  <cp:lastModifiedBy>Nursery</cp:lastModifiedBy>
  <cp:revision>3</cp:revision>
  <cp:lastPrinted>2022-01-17T10:07:00Z</cp:lastPrinted>
  <dcterms:created xsi:type="dcterms:W3CDTF">2022-02-01T08:33:00Z</dcterms:created>
  <dcterms:modified xsi:type="dcterms:W3CDTF">2022-02-01T08:34:00Z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