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215570" w:rsidRDefault="006D327F" w:rsidP="009C438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180EFD" wp14:editId="0D03CB97">
                <wp:simplePos x="0" y="0"/>
                <wp:positionH relativeFrom="page">
                  <wp:posOffset>3843655</wp:posOffset>
                </wp:positionH>
                <wp:positionV relativeFrom="page">
                  <wp:posOffset>5086350</wp:posOffset>
                </wp:positionV>
                <wp:extent cx="3476625" cy="2133600"/>
                <wp:effectExtent l="0" t="0" r="9525" b="0"/>
                <wp:wrapNone/>
                <wp:docPr id="84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3FF" w:rsidRDefault="000C43FF" w:rsidP="00A674B4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0C43FF" w:rsidRPr="00560AD6" w:rsidRDefault="000C43FF" w:rsidP="000C43FF">
                            <w:pPr>
                              <w:pStyle w:val="CaptionText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</w:pPr>
                            <w:r w:rsidRPr="00560AD6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>Our Safeguarding Team  are :</w:t>
                            </w:r>
                          </w:p>
                          <w:p w:rsidR="000C43FF" w:rsidRDefault="000C43FF" w:rsidP="000C43FF">
                            <w:pPr>
                              <w:pStyle w:val="CaptionText"/>
                              <w:ind w:left="720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Mrs Pollock – Designated Teacher</w:t>
                            </w:r>
                          </w:p>
                          <w:p w:rsidR="006D327F" w:rsidRDefault="006D327F" w:rsidP="000C43FF">
                            <w:pPr>
                              <w:pStyle w:val="CaptionText"/>
                              <w:ind w:left="720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Miss Cowan – Deputy Designated Teacher</w:t>
                            </w:r>
                          </w:p>
                          <w:p w:rsidR="000C43FF" w:rsidRDefault="000C43FF" w:rsidP="000C43FF">
                            <w:pPr>
                              <w:pStyle w:val="CaptionText"/>
                              <w:ind w:left="720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Mrs Ball – Chair of Governors</w:t>
                            </w:r>
                          </w:p>
                          <w:p w:rsidR="000C43FF" w:rsidRDefault="000C43FF" w:rsidP="000C43FF">
                            <w:pPr>
                              <w:pStyle w:val="CaptionText"/>
                              <w:ind w:left="720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Mrs Magee – Governor for Child Protection</w:t>
                            </w:r>
                          </w:p>
                          <w:p w:rsidR="000C43FF" w:rsidRDefault="000C43FF" w:rsidP="000C43FF">
                            <w:pPr>
                              <w:pStyle w:val="CaptionText"/>
                              <w:ind w:left="720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EE122F" w:rsidRDefault="00FB0A30" w:rsidP="00B655F6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 w:rsidRPr="00EE122F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 xml:space="preserve">Nursery Fund </w:t>
                            </w:r>
                            <w:r w:rsidRPr="00EE122F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–Nursery Fund is £4 per week, £50 per term or £120 for the year</w:t>
                            </w:r>
                            <w:r w:rsidR="00A674B4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.</w:t>
                            </w:r>
                            <w:r w:rsidR="00FC69CD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 Payment via our money app.</w:t>
                            </w:r>
                          </w:p>
                          <w:p w:rsidR="00FB0A30" w:rsidRPr="00EE122F" w:rsidRDefault="004816DE" w:rsidP="004816DE">
                            <w:pPr>
                              <w:pStyle w:val="BodyText"/>
                              <w:ind w:left="360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74844" w:rsidRDefault="00174844" w:rsidP="004C787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80EFD" id="_x0000_t202" coordsize="21600,21600" o:spt="202" path="m,l,21600r21600,l21600,xe">
                <v:stroke joinstyle="miter"/>
                <v:path gradientshapeok="t" o:connecttype="rect"/>
              </v:shapetype>
              <v:shape id="Text Box 442" o:spid="_x0000_s1026" type="#_x0000_t202" style="position:absolute;margin-left:302.65pt;margin-top:400.5pt;width:273.75pt;height:16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" filled="f" stroked="f">
                <v:textbox inset="0,0,0,0">
                  <w:txbxContent>
                    <w:p w:rsidR="000C43FF" w:rsidRDefault="000C43FF" w:rsidP="00A674B4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0C43FF" w:rsidRPr="00560AD6" w:rsidRDefault="000C43FF" w:rsidP="000C43FF">
                      <w:pPr>
                        <w:pStyle w:val="CaptionText"/>
                        <w:numPr>
                          <w:ilvl w:val="0"/>
                          <w:numId w:val="17"/>
                        </w:numPr>
                        <w:jc w:val="left"/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</w:pPr>
                      <w:r w:rsidRPr="00560AD6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>Our Safeguarding Team  are :</w:t>
                      </w:r>
                    </w:p>
                    <w:p w:rsidR="000C43FF" w:rsidRDefault="000C43FF" w:rsidP="000C43FF">
                      <w:pPr>
                        <w:pStyle w:val="CaptionText"/>
                        <w:ind w:left="720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Mrs Pollock – Designated Teacher</w:t>
                      </w:r>
                    </w:p>
                    <w:p w:rsidR="006D327F" w:rsidRDefault="006D327F" w:rsidP="000C43FF">
                      <w:pPr>
                        <w:pStyle w:val="CaptionText"/>
                        <w:ind w:left="720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Miss Cowan – Deputy Designated Teacher</w:t>
                      </w:r>
                    </w:p>
                    <w:p w:rsidR="000C43FF" w:rsidRDefault="000C43FF" w:rsidP="000C43FF">
                      <w:pPr>
                        <w:pStyle w:val="CaptionText"/>
                        <w:ind w:left="720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Mrs Ball – Chair of Governors</w:t>
                      </w:r>
                    </w:p>
                    <w:p w:rsidR="000C43FF" w:rsidRDefault="000C43FF" w:rsidP="000C43FF">
                      <w:pPr>
                        <w:pStyle w:val="CaptionText"/>
                        <w:ind w:left="720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Mrs Magee – Governor for Child Protection</w:t>
                      </w:r>
                    </w:p>
                    <w:p w:rsidR="000C43FF" w:rsidRDefault="000C43FF" w:rsidP="000C43FF">
                      <w:pPr>
                        <w:pStyle w:val="CaptionText"/>
                        <w:ind w:left="720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EE122F" w:rsidRDefault="00FB0A30" w:rsidP="00B655F6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 w:rsidRPr="00EE122F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 xml:space="preserve">Nursery Fund </w:t>
                      </w:r>
                      <w:r w:rsidRPr="00EE122F">
                        <w:rPr>
                          <w:rFonts w:ascii="Californian FB" w:hAnsi="Californian FB"/>
                          <w:sz w:val="22"/>
                          <w:szCs w:val="22"/>
                        </w:rPr>
                        <w:t>–Nursery Fund is £4 per week, £50 per term or £120 for the year</w:t>
                      </w:r>
                      <w:r w:rsidR="00A674B4">
                        <w:rPr>
                          <w:rFonts w:ascii="Californian FB" w:hAnsi="Californian FB"/>
                          <w:sz w:val="22"/>
                          <w:szCs w:val="22"/>
                        </w:rPr>
                        <w:t>.</w:t>
                      </w:r>
                      <w:r w:rsidR="00FC69CD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 Payment via our money app.</w:t>
                      </w:r>
                    </w:p>
                    <w:p w:rsidR="00FB0A30" w:rsidRPr="00EE122F" w:rsidRDefault="004816DE" w:rsidP="004816DE">
                      <w:pPr>
                        <w:pStyle w:val="BodyText"/>
                        <w:ind w:left="360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.</w:t>
                      </w:r>
                    </w:p>
                    <w:p w:rsidR="00174844" w:rsidRDefault="00174844" w:rsidP="004C787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7CB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48887" wp14:editId="3BE668F4">
                <wp:simplePos x="0" y="0"/>
                <wp:positionH relativeFrom="page">
                  <wp:posOffset>4180840</wp:posOffset>
                </wp:positionH>
                <wp:positionV relativeFrom="page">
                  <wp:posOffset>4781550</wp:posOffset>
                </wp:positionV>
                <wp:extent cx="2969895" cy="318770"/>
                <wp:effectExtent l="0" t="0" r="1905" b="5080"/>
                <wp:wrapNone/>
                <wp:docPr id="76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87F" w:rsidRPr="00F00F6C" w:rsidRDefault="00F00F6C" w:rsidP="00647FE7">
                            <w:pPr>
                              <w:pStyle w:val="Heading1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Important Items to Note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48887" id="Text Box 288" o:spid="_x0000_s1027" type="#_x0000_t202" style="position:absolute;margin-left:329.2pt;margin-top:376.5pt;width:233.8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Lqsw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" filled="f" stroked="f">
                <v:textbox style="mso-fit-shape-to-text:t" inset="0,0,0,0">
                  <w:txbxContent>
                    <w:p w:rsidR="004C787F" w:rsidRPr="00F00F6C" w:rsidRDefault="00F00F6C" w:rsidP="00647FE7">
                      <w:pPr>
                        <w:pStyle w:val="Heading1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Important Items to Note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4B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947200" wp14:editId="0AE660B1">
                <wp:simplePos x="0" y="0"/>
                <wp:positionH relativeFrom="page">
                  <wp:posOffset>590550</wp:posOffset>
                </wp:positionH>
                <wp:positionV relativeFrom="margin">
                  <wp:posOffset>2009775</wp:posOffset>
                </wp:positionV>
                <wp:extent cx="3082925" cy="6743700"/>
                <wp:effectExtent l="0" t="0" r="3175" b="0"/>
                <wp:wrapNone/>
                <wp:docPr id="8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134F" w:rsidRDefault="00C83C3C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Welcome back to another new month!  We hope that everyone had a relaxing half term holiday.</w:t>
                            </w:r>
                          </w:p>
                          <w:p w:rsidR="00374B20" w:rsidRDefault="00374B20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374B20" w:rsidRDefault="00374B20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Thank you for returning ‘Getting Ready to Learn’ questionnaires.</w:t>
                            </w:r>
                          </w:p>
                          <w:p w:rsidR="00C83C3C" w:rsidRDefault="00C83C3C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C83C3C" w:rsidRDefault="00C83C3C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Mrs Pollock will be in the school office on a Tuesday this term.  Mrs Rea will be teaching her class.</w:t>
                            </w:r>
                          </w:p>
                          <w:p w:rsidR="00C83C3C" w:rsidRDefault="00C83C3C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1567F0" w:rsidRDefault="00C83C3C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We have students working in nursery on Monday’s and Friday’s.  </w:t>
                            </w:r>
                            <w:r w:rsidR="00A97CB5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Zara-Jayne Strange will be in Mrs Pollock’s  and 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Ella Cairns will be in Miss Cowan’s room</w:t>
                            </w:r>
                            <w:r w:rsidR="00A97CB5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65A63" w:rsidRDefault="00A65A63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B655F6" w:rsidRDefault="00597A5C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 w:rsidRPr="006C7CC5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This month</w:t>
                            </w:r>
                            <w:r w:rsidR="00F00F6C" w:rsidRPr="006C7CC5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our topic will be</w:t>
                            </w:r>
                            <w:r w:rsidRPr="006C7CC5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55F6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8045E" w:rsidRDefault="0078045E" w:rsidP="00B655F6">
                            <w:pPr>
                              <w:pStyle w:val="CaptionText"/>
                              <w:rPr>
                                <w:rFonts w:ascii="Californian FB" w:hAnsi="Californian FB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00F6C" w:rsidRPr="006C7CC5" w:rsidRDefault="00C649B4" w:rsidP="00B655F6">
                            <w:pPr>
                              <w:pStyle w:val="CaptionTex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‘</w:t>
                            </w:r>
                            <w:r w:rsidR="00C83C3C">
                              <w:rPr>
                                <w:rFonts w:ascii="Californian FB" w:hAnsi="Californian FB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’ALL ABOUT ME’</w:t>
                            </w:r>
                          </w:p>
                          <w:p w:rsidR="00F00F6C" w:rsidRPr="006C7CC5" w:rsidRDefault="00F00F6C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C83C3C" w:rsidRDefault="00C83C3C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This month our theme is ‘All About Me’, in which we will be promoting the importance of a healthy, active lifestyle</w:t>
                            </w:r>
                            <w:r w:rsidR="00DB10C3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83C3C" w:rsidRDefault="00C83C3C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C83C3C" w:rsidRDefault="00C83C3C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Remember to encourage your child to wash their hands well for 20 seconds and to cough into their elbow and use a tissue  Please practice with your child how to put on their own coat, mittens and shoes.</w:t>
                            </w:r>
                          </w:p>
                          <w:p w:rsidR="00C83C3C" w:rsidRDefault="00C83C3C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40134F" w:rsidRDefault="00C83C3C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As we have a large number of staff and in these difficult days, rather than buying Christmas presents, an email or message would be very much appreciated.</w:t>
                            </w:r>
                            <w:r w:rsidR="00DB10C3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2F097E" w:rsidRDefault="002F097E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0D0291" w:rsidRDefault="00E60797" w:rsidP="009B02F3">
                            <w:pPr>
                              <w:pStyle w:val="Heading1"/>
                              <w:rPr>
                                <w:rFonts w:ascii="Californian FB" w:hAnsi="Californian FB"/>
                                <w:b w:val="0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60797">
                              <w:rPr>
                                <w:rFonts w:ascii="Californian FB" w:hAnsi="Californian FB"/>
                                <w:b w:val="0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 xml:space="preserve">The Board of Governors </w:t>
                            </w:r>
                            <w:r>
                              <w:rPr>
                                <w:rFonts w:ascii="Californian FB" w:hAnsi="Californian FB"/>
                                <w:b w:val="0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>has asked me to advise parents that as Covid continues to circulate in the community, there may be times during the school year when substitute Teachers./Nursery Assistants may not be available and classrooms may need to be closed due to insufficient staff.</w:t>
                            </w:r>
                          </w:p>
                          <w:p w:rsidR="00E60797" w:rsidRDefault="00E60797" w:rsidP="00E6079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E60797" w:rsidRPr="00E60797" w:rsidRDefault="00E60797" w:rsidP="00E60797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  <w:lang w:val="en-GB"/>
                              </w:rPr>
                              <w:t>We have a vacancy on our Board of Governors for one parent rep.  This is a voluntary role and involves training and attending meetings.  If you are interested please contact Mrs Pollock.</w:t>
                            </w:r>
                          </w:p>
                          <w:p w:rsidR="00E97DCF" w:rsidRPr="00E60797" w:rsidRDefault="00E97DCF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47200" id="Text Box 286" o:spid="_x0000_s1028" type="#_x0000_t202" style="position:absolute;margin-left:46.5pt;margin-top:158.25pt;width:242.75pt;height:53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" filled="f" stroked="f">
                <v:textbox inset="0,0,0,0">
                  <w:txbxContent>
                    <w:p w:rsidR="0040134F" w:rsidRDefault="00C83C3C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Welcome back to another new month!  We hope that everyone had a relaxing half term holiday.</w:t>
                      </w:r>
                    </w:p>
                    <w:p w:rsidR="00374B20" w:rsidRDefault="00374B20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374B20" w:rsidRDefault="00374B20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Thank you for returning ‘Getting Ready to Learn’ questionnaires.</w:t>
                      </w:r>
                    </w:p>
                    <w:p w:rsidR="00C83C3C" w:rsidRDefault="00C83C3C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C83C3C" w:rsidRDefault="00C83C3C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Mrs Pollock will be in the school office on a Tuesday this term.  Mrs Rea will be teaching her class.</w:t>
                      </w:r>
                    </w:p>
                    <w:p w:rsidR="00C83C3C" w:rsidRDefault="00C83C3C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1567F0" w:rsidRDefault="00C83C3C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We have students working in nursery on Monday’s and Friday’s.  </w:t>
                      </w:r>
                      <w:r w:rsidR="00A97CB5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Zara-Jayne Strange will be in Mrs Pollock’s </w:t>
                      </w:r>
                      <w:r w:rsidR="00A97CB5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and 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Ella Cairns will be in Miss Cowan’s room</w:t>
                      </w:r>
                      <w:r w:rsidR="00A97CB5">
                        <w:rPr>
                          <w:rFonts w:ascii="Californian FB" w:hAnsi="Californian FB"/>
                          <w:sz w:val="22"/>
                          <w:szCs w:val="22"/>
                        </w:rPr>
                        <w:t>.</w:t>
                      </w:r>
                    </w:p>
                    <w:p w:rsidR="00A65A63" w:rsidRDefault="00A65A63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B655F6" w:rsidRDefault="00597A5C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 w:rsidRPr="006C7CC5">
                        <w:rPr>
                          <w:rFonts w:ascii="Californian FB" w:hAnsi="Californian FB"/>
                          <w:sz w:val="22"/>
                          <w:szCs w:val="22"/>
                        </w:rPr>
                        <w:t>This month</w:t>
                      </w:r>
                      <w:r w:rsidR="00F00F6C" w:rsidRPr="006C7CC5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our topic will be</w:t>
                      </w:r>
                      <w:r w:rsidRPr="006C7CC5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</w:t>
                      </w:r>
                      <w:r w:rsidR="00B655F6">
                        <w:rPr>
                          <w:rFonts w:ascii="Californian FB" w:hAnsi="Californian FB"/>
                          <w:sz w:val="22"/>
                          <w:szCs w:val="22"/>
                        </w:rPr>
                        <w:t>:</w:t>
                      </w:r>
                    </w:p>
                    <w:p w:rsidR="0078045E" w:rsidRDefault="0078045E" w:rsidP="00B655F6">
                      <w:pPr>
                        <w:pStyle w:val="CaptionText"/>
                        <w:rPr>
                          <w:rFonts w:ascii="Californian FB" w:hAnsi="Californian FB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</w:p>
                    <w:p w:rsidR="00F00F6C" w:rsidRPr="006C7CC5" w:rsidRDefault="00C649B4" w:rsidP="00B655F6">
                      <w:pPr>
                        <w:pStyle w:val="CaptionTex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b/>
                          <w:i/>
                          <w:sz w:val="22"/>
                          <w:szCs w:val="22"/>
                          <w:u w:val="single"/>
                        </w:rPr>
                        <w:t>‘</w:t>
                      </w:r>
                      <w:r w:rsidR="00C83C3C">
                        <w:rPr>
                          <w:rFonts w:ascii="Californian FB" w:hAnsi="Californian FB"/>
                          <w:b/>
                          <w:i/>
                          <w:sz w:val="22"/>
                          <w:szCs w:val="22"/>
                          <w:u w:val="single"/>
                        </w:rPr>
                        <w:t>’ALL ABOUT ME’</w:t>
                      </w:r>
                    </w:p>
                    <w:p w:rsidR="00F00F6C" w:rsidRPr="006C7CC5" w:rsidRDefault="00F00F6C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C83C3C" w:rsidRDefault="00C83C3C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This month our theme is ‘All About Me’, in which we will be promoting the importance of a healthy, active lifestyle</w:t>
                      </w:r>
                      <w:r w:rsidR="00DB10C3">
                        <w:rPr>
                          <w:rFonts w:ascii="Californian FB" w:hAnsi="Californian FB"/>
                          <w:sz w:val="22"/>
                          <w:szCs w:val="22"/>
                        </w:rPr>
                        <w:t>.</w:t>
                      </w:r>
                    </w:p>
                    <w:p w:rsidR="00C83C3C" w:rsidRDefault="00C83C3C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C83C3C" w:rsidRDefault="00C83C3C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Remember to encourage your child to wash their hands well for 20 seconds and to cough into their elbow and use a tissue  Please practice with your child how to put on their own coat, mittens and shoes.</w:t>
                      </w:r>
                    </w:p>
                    <w:p w:rsidR="00C83C3C" w:rsidRDefault="00C83C3C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40134F" w:rsidRDefault="00C83C3C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As we have a large number of staff and in these difficult days, rather than buying Christmas presents, an email or message would be very much appreciated.</w:t>
                      </w:r>
                      <w:r w:rsidR="00DB10C3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2F097E" w:rsidRDefault="002F097E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0D0291" w:rsidRDefault="00E60797" w:rsidP="009B02F3">
                      <w:pPr>
                        <w:pStyle w:val="Heading1"/>
                        <w:rPr>
                          <w:rFonts w:ascii="Californian FB" w:hAnsi="Californian FB"/>
                          <w:b w:val="0"/>
                          <w:color w:val="auto"/>
                          <w:sz w:val="22"/>
                          <w:szCs w:val="22"/>
                          <w:lang w:val="en-GB"/>
                        </w:rPr>
                      </w:pPr>
                      <w:r w:rsidRPr="00E60797">
                        <w:rPr>
                          <w:rFonts w:ascii="Californian FB" w:hAnsi="Californian FB"/>
                          <w:b w:val="0"/>
                          <w:color w:val="auto"/>
                          <w:sz w:val="22"/>
                          <w:szCs w:val="22"/>
                          <w:lang w:val="en-GB"/>
                        </w:rPr>
                        <w:t xml:space="preserve">The Board of Governors </w:t>
                      </w:r>
                      <w:r>
                        <w:rPr>
                          <w:rFonts w:ascii="Californian FB" w:hAnsi="Californian FB"/>
                          <w:b w:val="0"/>
                          <w:color w:val="auto"/>
                          <w:sz w:val="22"/>
                          <w:szCs w:val="22"/>
                          <w:lang w:val="en-GB"/>
                        </w:rPr>
                        <w:t>has asked me to advise parents that as Covid continues to circulate in the community, there may be times during the school year when substitute Teachers./Nursery Assistants may not be available and classrooms may need to be closed due to insufficient staff.</w:t>
                      </w:r>
                    </w:p>
                    <w:p w:rsidR="00E60797" w:rsidRDefault="00E60797" w:rsidP="00E60797">
                      <w:pPr>
                        <w:rPr>
                          <w:lang w:val="en-GB"/>
                        </w:rPr>
                      </w:pPr>
                    </w:p>
                    <w:p w:rsidR="00E60797" w:rsidRPr="00E60797" w:rsidRDefault="00E60797" w:rsidP="00E60797">
                      <w:pPr>
                        <w:rPr>
                          <w:rFonts w:ascii="Californian FB" w:hAnsi="Californian FB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  <w:lang w:val="en-GB"/>
                        </w:rPr>
                        <w:t>We have a vacancy on our Board of Governors for one parent rep.  This is a voluntary role and involves training and attending meetings.  If you are interested please contact Mrs Pollock.</w:t>
                      </w:r>
                    </w:p>
                    <w:p w:rsidR="00E97DCF" w:rsidRPr="00E60797" w:rsidRDefault="00E97DCF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374B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E331D9" wp14:editId="4CFC4632">
                <wp:simplePos x="0" y="0"/>
                <wp:positionH relativeFrom="page">
                  <wp:posOffset>1181100</wp:posOffset>
                </wp:positionH>
                <wp:positionV relativeFrom="page">
                  <wp:posOffset>2381885</wp:posOffset>
                </wp:positionV>
                <wp:extent cx="1866900" cy="318770"/>
                <wp:effectExtent l="0" t="0" r="0" b="5080"/>
                <wp:wrapNone/>
                <wp:docPr id="86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0FC" w:rsidRPr="00A910FC" w:rsidRDefault="00A910FC" w:rsidP="00A910FC">
                            <w:pPr>
                              <w:pStyle w:val="Heading1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Monthly Topic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331D9" id="Text Box 290" o:spid="_x0000_s1029" type="#_x0000_t202" style="position:absolute;margin-left:93pt;margin-top:187.55pt;width:147pt;height:25.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" filled="f" stroked="f">
                <v:textbox style="mso-fit-shape-to-text:t" inset="0,0,0,0">
                  <w:txbxContent>
                    <w:p w:rsidR="00A910FC" w:rsidRPr="00A910FC" w:rsidRDefault="00A910FC" w:rsidP="00A910FC">
                      <w:pPr>
                        <w:pStyle w:val="Heading1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Monthly Topic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F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FF1075" wp14:editId="54271AD1">
                <wp:simplePos x="0" y="0"/>
                <wp:positionH relativeFrom="column">
                  <wp:posOffset>3018155</wp:posOffset>
                </wp:positionH>
                <wp:positionV relativeFrom="paragraph">
                  <wp:posOffset>1971040</wp:posOffset>
                </wp:positionV>
                <wp:extent cx="3114675" cy="19526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952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02F3" w:rsidRPr="00F00F6C" w:rsidRDefault="009B02F3" w:rsidP="009B02F3">
                            <w:pPr>
                              <w:pStyle w:val="Heading1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Rules Regarding Sickness</w:t>
                            </w:r>
                          </w:p>
                          <w:p w:rsidR="009B02F3" w:rsidRPr="009B02F3" w:rsidRDefault="009B02F3">
                            <w:pPr>
                              <w:rPr>
                                <w:rFonts w:ascii="Californian FB" w:hAnsi="Californian FB"/>
                                <w:b/>
                                <w:color w:val="FF0000"/>
                                <w:szCs w:val="24"/>
                              </w:rPr>
                            </w:pPr>
                            <w:r w:rsidRPr="009B02F3">
                              <w:rPr>
                                <w:rFonts w:ascii="Californian FB" w:hAnsi="Californian FB"/>
                                <w:b/>
                                <w:color w:val="FF0000"/>
                                <w:szCs w:val="24"/>
                              </w:rPr>
                              <w:t>Anyone with symptoms of Covid-19 must not attend nursery and should follow PHA Guidance.  Please inform us.</w:t>
                            </w:r>
                          </w:p>
                          <w:p w:rsidR="009B02F3" w:rsidRPr="009B02F3" w:rsidRDefault="009B02F3">
                            <w:pPr>
                              <w:rPr>
                                <w:rFonts w:ascii="Californian FB" w:hAnsi="Californian FB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Cs w:val="24"/>
                              </w:rPr>
                              <w:t>We remind parents that if your child has a high temperature or has had diarrhea/vomiting, infectious diseases he/she must be kept at home for 48 hours to minimize the spread within the nursery.  Your child will be sent home if they are ill.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F1075" id="Text Box 14" o:spid="_x0000_s1030" type="#_x0000_t202" style="position:absolute;margin-left:237.65pt;margin-top:155.2pt;width:245.25pt;height:15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" filled="f" strokeweight=".5pt">
                <v:fill o:detectmouseclick="t"/>
                <v:textbox>
                  <w:txbxContent>
                    <w:p w:rsidR="009B02F3" w:rsidRPr="00F00F6C" w:rsidRDefault="009B02F3" w:rsidP="009B02F3">
                      <w:pPr>
                        <w:pStyle w:val="Heading1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Rules Regarding Sickness</w:t>
                      </w:r>
                    </w:p>
                    <w:p w:rsidR="009B02F3" w:rsidRPr="009B02F3" w:rsidRDefault="009B02F3">
                      <w:pPr>
                        <w:rPr>
                          <w:rFonts w:ascii="Californian FB" w:hAnsi="Californian FB"/>
                          <w:b/>
                          <w:color w:val="FF0000"/>
                          <w:szCs w:val="24"/>
                        </w:rPr>
                      </w:pPr>
                      <w:r w:rsidRPr="009B02F3">
                        <w:rPr>
                          <w:rFonts w:ascii="Californian FB" w:hAnsi="Californian FB"/>
                          <w:b/>
                          <w:color w:val="FF0000"/>
                          <w:szCs w:val="24"/>
                        </w:rPr>
                        <w:t>Anyone with symptoms of Covid-19 must not attend nursery and should follow PHA Guidance.  Please inform us.</w:t>
                      </w:r>
                    </w:p>
                    <w:p w:rsidR="009B02F3" w:rsidRPr="009B02F3" w:rsidRDefault="009B02F3">
                      <w:pPr>
                        <w:rPr>
                          <w:rFonts w:ascii="Californian FB" w:hAnsi="Californian FB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szCs w:val="24"/>
                        </w:rPr>
                        <w:t>We remind parents that if your child has a high temperature or has had diarrhea/vomiting, infectious diseases he/she must be kept at home for 48 hours to minimize the spread within the nursery.  Your child will be sent home if they are ill.</w:t>
                      </w:r>
                    </w:p>
                  </w:txbxContent>
                </v:textbox>
              </v:shape>
            </w:pict>
          </mc:Fallback>
        </mc:AlternateContent>
      </w:r>
      <w:r w:rsidR="004816DE" w:rsidRPr="00DC77F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6099EB" wp14:editId="13FD7DE7">
                <wp:simplePos x="0" y="0"/>
                <wp:positionH relativeFrom="column">
                  <wp:posOffset>2714625</wp:posOffset>
                </wp:positionH>
                <wp:positionV relativeFrom="paragraph">
                  <wp:posOffset>6181725</wp:posOffset>
                </wp:positionV>
                <wp:extent cx="3460115" cy="2419350"/>
                <wp:effectExtent l="19050" t="19050" r="2603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11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5E" w:rsidRPr="005A5B4A" w:rsidRDefault="0078045E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EE122F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>Dates for your diary</w:t>
                            </w:r>
                          </w:p>
                          <w:p w:rsidR="000D0291" w:rsidRPr="000D0291" w:rsidRDefault="000D0291" w:rsidP="000D0291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0C43FF" w:rsidRDefault="00C83C3C" w:rsidP="005A5B4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Creative Dance Moves – starting Friday 5</w:t>
                            </w:r>
                            <w:r w:rsidRPr="00C83C3C">
                              <w:rPr>
                                <w:rFonts w:ascii="Californian FB" w:hAnsi="Californian FB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November for six weeks.  £1 donation which can be paid via our money app.</w:t>
                            </w:r>
                          </w:p>
                          <w:p w:rsidR="00193901" w:rsidRDefault="00193901" w:rsidP="00193901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193901" w:rsidRPr="00C83C3C" w:rsidRDefault="00C83C3C" w:rsidP="00C83C3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Week commencing Monday 8</w:t>
                            </w:r>
                            <w:r w:rsidRPr="00C83C3C">
                              <w:rPr>
                                <w:rFonts w:ascii="Californian FB" w:hAnsi="Californian FB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November </w:t>
                            </w:r>
                            <w:r w:rsidR="00193901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Parent Consultations via telephone –                 </w:t>
                            </w:r>
                            <w:r w:rsidRPr="00C83C3C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Mrs Pollock’s class.</w:t>
                            </w:r>
                          </w:p>
                          <w:p w:rsidR="00193901" w:rsidRPr="00193901" w:rsidRDefault="00193901" w:rsidP="00193901">
                            <w:pPr>
                              <w:pStyle w:val="ListParagraph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C83C3C" w:rsidRPr="00C83C3C" w:rsidRDefault="00C83C3C" w:rsidP="00C83C3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Week commencing Monday 15</w:t>
                            </w:r>
                            <w:r w:rsidRPr="00C83C3C">
                              <w:rPr>
                                <w:rFonts w:ascii="Californian FB" w:hAnsi="Californian FB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November  – Parent Consultations via telephone –                 Miss Cowan’s class.</w:t>
                            </w:r>
                          </w:p>
                          <w:p w:rsidR="000C43FF" w:rsidRPr="000C43FF" w:rsidRDefault="000C43FF" w:rsidP="000C43FF">
                            <w:pPr>
                              <w:ind w:left="360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0C43FF" w:rsidRPr="00C83C3C" w:rsidRDefault="000C43FF" w:rsidP="00C83C3C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099EB" id="Text Box 2" o:spid="_x0000_s1031" type="#_x0000_t202" style="position:absolute;margin-left:213.75pt;margin-top:486.75pt;width:272.45pt;height:19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" strokecolor="red" strokeweight="2.75pt">
                <v:stroke dashstyle="3 1"/>
                <v:textbox>
                  <w:txbxContent>
                    <w:p w:rsidR="0078045E" w:rsidRPr="005A5B4A" w:rsidRDefault="0078045E">
                      <w:pPr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36"/>
                          <w:szCs w:val="36"/>
                        </w:rPr>
                        <w:t xml:space="preserve">           </w:t>
                      </w:r>
                      <w:r w:rsidR="00EE122F"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>Dates for your diary</w:t>
                      </w:r>
                    </w:p>
                    <w:p w:rsidR="000D0291" w:rsidRPr="000D0291" w:rsidRDefault="000D0291" w:rsidP="000D0291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0C43FF" w:rsidRDefault="00C83C3C" w:rsidP="005A5B4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Creative Dance Moves – starting Friday 5</w:t>
                      </w:r>
                      <w:r w:rsidRPr="00C83C3C">
                        <w:rPr>
                          <w:rFonts w:ascii="Californian FB" w:hAnsi="Californian FB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November for six weeks.  £1 donation which can be paid via our money app.</w:t>
                      </w:r>
                    </w:p>
                    <w:p w:rsidR="00193901" w:rsidRDefault="00193901" w:rsidP="00193901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193901" w:rsidRPr="00C83C3C" w:rsidRDefault="00C83C3C" w:rsidP="00C83C3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Week commencing Monday 8</w:t>
                      </w:r>
                      <w:r w:rsidRPr="00C83C3C">
                        <w:rPr>
                          <w:rFonts w:ascii="Californian FB" w:hAnsi="Californian FB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November </w:t>
                      </w:r>
                      <w:r w:rsidR="00193901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Parent Consultations via telephone –                 </w:t>
                      </w:r>
                      <w:r w:rsidRPr="00C83C3C">
                        <w:rPr>
                          <w:rFonts w:ascii="Californian FB" w:hAnsi="Californian FB"/>
                          <w:sz w:val="22"/>
                          <w:szCs w:val="22"/>
                        </w:rPr>
                        <w:t>Mrs Pollock’s class.</w:t>
                      </w:r>
                    </w:p>
                    <w:p w:rsidR="00193901" w:rsidRPr="00193901" w:rsidRDefault="00193901" w:rsidP="00193901">
                      <w:pPr>
                        <w:pStyle w:val="ListParagraph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C83C3C" w:rsidRPr="00C83C3C" w:rsidRDefault="00C83C3C" w:rsidP="00C83C3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Week commencing Monday 15</w:t>
                      </w:r>
                      <w:r w:rsidRPr="00C83C3C">
                        <w:rPr>
                          <w:rFonts w:ascii="Californian FB" w:hAnsi="Californian FB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November  – Parent Consultations via telephone –                 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Miss Cowan’s class.</w:t>
                      </w:r>
                    </w:p>
                    <w:p w:rsidR="000C43FF" w:rsidRPr="000C43FF" w:rsidRDefault="000C43FF" w:rsidP="000C43FF">
                      <w:pPr>
                        <w:ind w:left="360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0C43FF" w:rsidRPr="00C83C3C" w:rsidRDefault="000C43FF" w:rsidP="00C83C3C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0C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1551E2D" wp14:editId="09736D68">
                <wp:simplePos x="0" y="0"/>
                <wp:positionH relativeFrom="page">
                  <wp:posOffset>657225</wp:posOffset>
                </wp:positionH>
                <wp:positionV relativeFrom="page">
                  <wp:posOffset>1495425</wp:posOffset>
                </wp:positionV>
                <wp:extent cx="6433820" cy="819150"/>
                <wp:effectExtent l="0" t="0" r="5080" b="0"/>
                <wp:wrapNone/>
                <wp:docPr id="6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C68" w:rsidRPr="00560C68" w:rsidRDefault="006D327F" w:rsidP="006C7CC5">
                            <w:pPr>
                              <w:pStyle w:val="Masthead"/>
                              <w:outlineLvl w:val="9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November</w:t>
                            </w:r>
                            <w:r w:rsidR="00193901">
                              <w:rPr>
                                <w:sz w:val="48"/>
                                <w:szCs w:val="48"/>
                              </w:rPr>
                              <w:t xml:space="preserve"> 2021</w:t>
                            </w:r>
                            <w:r w:rsidR="00597A5C" w:rsidRPr="00560C68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5B7866" w:rsidRPr="00560C68" w:rsidRDefault="00597A5C" w:rsidP="006C7CC5">
                            <w:pPr>
                              <w:pStyle w:val="Masthead"/>
                              <w:outlineLvl w:val="9"/>
                              <w:rPr>
                                <w:sz w:val="48"/>
                                <w:szCs w:val="48"/>
                              </w:rPr>
                            </w:pPr>
                            <w:r w:rsidRPr="00560C68">
                              <w:rPr>
                                <w:sz w:val="48"/>
                                <w:szCs w:val="48"/>
                              </w:rPr>
                              <w:t>Nursery News</w:t>
                            </w:r>
                            <w:r w:rsidR="00144343" w:rsidRPr="00560C68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60C68">
                              <w:rPr>
                                <w:sz w:val="48"/>
                                <w:szCs w:val="48"/>
                              </w:rPr>
                              <w:t>&amp; Home School Link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51E2D" id="Text Box 13" o:spid="_x0000_s1032" type="#_x0000_t202" style="position:absolute;margin-left:51.75pt;margin-top:117.75pt;width:506.6pt;height:64.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" filled="f" stroked="f" strokecolor="white">
                <v:textbox inset="0,0,0,0">
                  <w:txbxContent>
                    <w:p w:rsidR="00560C68" w:rsidRPr="00560C68" w:rsidRDefault="006D327F" w:rsidP="006C7CC5">
                      <w:pPr>
                        <w:pStyle w:val="Masthead"/>
                        <w:outlineLvl w:val="9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November</w:t>
                      </w:r>
                      <w:r w:rsidR="00193901">
                        <w:rPr>
                          <w:sz w:val="48"/>
                          <w:szCs w:val="48"/>
                        </w:rPr>
                        <w:t xml:space="preserve"> 2021</w:t>
                      </w:r>
                      <w:r w:rsidR="00597A5C" w:rsidRPr="00560C68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:rsidR="005B7866" w:rsidRPr="00560C68" w:rsidRDefault="00597A5C" w:rsidP="006C7CC5">
                      <w:pPr>
                        <w:pStyle w:val="Masthead"/>
                        <w:outlineLvl w:val="9"/>
                        <w:rPr>
                          <w:sz w:val="48"/>
                          <w:szCs w:val="48"/>
                        </w:rPr>
                      </w:pPr>
                      <w:r w:rsidRPr="00560C68">
                        <w:rPr>
                          <w:sz w:val="48"/>
                          <w:szCs w:val="48"/>
                        </w:rPr>
                        <w:t>Nursery News</w:t>
                      </w:r>
                      <w:r w:rsidR="00144343" w:rsidRPr="00560C68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560C68">
                        <w:rPr>
                          <w:sz w:val="48"/>
                          <w:szCs w:val="48"/>
                        </w:rPr>
                        <w:t>&amp; Home School Link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C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38E614" wp14:editId="1DDF690E">
                <wp:simplePos x="0" y="0"/>
                <wp:positionH relativeFrom="page">
                  <wp:posOffset>5082540</wp:posOffset>
                </wp:positionH>
                <wp:positionV relativeFrom="page">
                  <wp:posOffset>457200</wp:posOffset>
                </wp:positionV>
                <wp:extent cx="2289810" cy="1028700"/>
                <wp:effectExtent l="0" t="0" r="15240" b="19050"/>
                <wp:wrapNone/>
                <wp:docPr id="80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81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EFB31" id="Rectangle 284" o:spid="_x0000_s1026" style="position:absolute;margin-left:400.2pt;margin-top:36pt;width:180.3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F07C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CE051F" wp14:editId="60A7313B">
                <wp:simplePos x="0" y="0"/>
                <wp:positionH relativeFrom="page">
                  <wp:posOffset>5105400</wp:posOffset>
                </wp:positionH>
                <wp:positionV relativeFrom="page">
                  <wp:posOffset>457200</wp:posOffset>
                </wp:positionV>
                <wp:extent cx="2352675" cy="1172845"/>
                <wp:effectExtent l="0" t="0" r="9525" b="8255"/>
                <wp:wrapNone/>
                <wp:docPr id="81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Ballyhenry Nursery School</w:t>
                            </w: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Glenvarna Court Newtownabbey, BT36 5JD</w:t>
                            </w: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Tel :  028 90 833 884</w:t>
                            </w: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Principal : Mrs L Pollock</w:t>
                            </w:r>
                            <w:r w:rsidR="00F07CC2"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 xml:space="preserve"> B.A Hons</w:t>
                            </w:r>
                          </w:p>
                          <w:p w:rsidR="00F84098" w:rsidRPr="00F07CC2" w:rsidRDefault="00F84098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Email: info@ballyhenryns.glengormley.ni.sch.uk</w:t>
                            </w: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Web : www.ballyhenrynurseryschool.co.uk</w:t>
                            </w:r>
                          </w:p>
                          <w:p w:rsidR="00597A5C" w:rsidRPr="00005501" w:rsidRDefault="00597A5C" w:rsidP="00597A5C">
                            <w:pPr>
                              <w:pStyle w:val="VolumeandIssue"/>
                              <w:jc w:val="left"/>
                              <w:rPr>
                                <w:rFonts w:ascii="Albertus MT Lt" w:hAnsi="Albertus MT Lt"/>
                              </w:rPr>
                            </w:pPr>
                          </w:p>
                          <w:p w:rsidR="005B4F56" w:rsidRPr="001B32F2" w:rsidRDefault="005B4F56" w:rsidP="00597A5C">
                            <w:pPr>
                              <w:pStyle w:val="SchoolAddress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E051F" id="Text Box 283" o:spid="_x0000_s1032" type="#_x0000_t202" style="position:absolute;margin-left:402pt;margin-top:36pt;width:185.25pt;height:92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ObN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" filled="f" stroked="f">
                <v:textbox style="mso-fit-shape-to-text:t" inset="0,0,0,0">
                  <w:txbxContent>
                    <w:p w:rsidR="005B4F56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Ballyhenry Nursery School</w:t>
                      </w: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Glenvarna Court Newtownabbey, BT36 5JD</w:t>
                      </w: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Tel :  028 90 833 884</w:t>
                      </w: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Principal : Mrs L Pollock</w:t>
                      </w:r>
                      <w:r w:rsidR="00F07CC2"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 xml:space="preserve"> B.A Hons</w:t>
                      </w:r>
                    </w:p>
                    <w:p w:rsidR="00F84098" w:rsidRPr="00F07CC2" w:rsidRDefault="00F84098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Email: info@ballyhenryns.glengormley.ni.sch.uk</w:t>
                      </w: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Web : www.ballyhenrynurseryschool.co.uk</w:t>
                      </w:r>
                    </w:p>
                    <w:p w:rsidR="00597A5C" w:rsidRPr="00005501" w:rsidRDefault="00597A5C" w:rsidP="00597A5C">
                      <w:pPr>
                        <w:pStyle w:val="VolumeandIssue"/>
                        <w:jc w:val="left"/>
                        <w:rPr>
                          <w:rFonts w:ascii="Albertus MT Lt" w:hAnsi="Albertus MT Lt"/>
                        </w:rPr>
                      </w:pPr>
                    </w:p>
                    <w:p w:rsidR="005B4F56" w:rsidRPr="001B32F2" w:rsidRDefault="005B4F56" w:rsidP="00597A5C">
                      <w:pPr>
                        <w:pStyle w:val="SchoolAddress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30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187C67" wp14:editId="0B693857">
                <wp:simplePos x="0" y="0"/>
                <wp:positionH relativeFrom="page">
                  <wp:posOffset>1195383</wp:posOffset>
                </wp:positionH>
                <wp:positionV relativeFrom="page">
                  <wp:posOffset>508635</wp:posOffset>
                </wp:positionV>
                <wp:extent cx="3008630" cy="863600"/>
                <wp:effectExtent l="0" t="0" r="1270" b="12700"/>
                <wp:wrapNone/>
                <wp:docPr id="78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77F7" w:rsidRPr="00597A5C" w:rsidRDefault="00597A5C" w:rsidP="005577F7">
                            <w:pPr>
                              <w:pStyle w:val="BackToSchool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Ballyhenry Nursery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87C67" id="Text Box 432" o:spid="_x0000_s1033" type="#_x0000_t202" style="position:absolute;margin-left:94.1pt;margin-top:40.05pt;width:236.9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" filled="f" stroked="f">
                <v:textbox style="mso-fit-shape-to-text:t" inset="0,0,0,0">
                  <w:txbxContent>
                    <w:p w:rsidR="005577F7" w:rsidRPr="00597A5C" w:rsidRDefault="00597A5C" w:rsidP="005577F7">
                      <w:pPr>
                        <w:pStyle w:val="BackToSchool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Ballyhenry Nursery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A30891" wp14:editId="2F8C8DE6">
                <wp:simplePos x="0" y="0"/>
                <wp:positionH relativeFrom="page">
                  <wp:posOffset>441325</wp:posOffset>
                </wp:positionH>
                <wp:positionV relativeFrom="page">
                  <wp:posOffset>457200</wp:posOffset>
                </wp:positionV>
                <wp:extent cx="4604385" cy="1126490"/>
                <wp:effectExtent l="0" t="0" r="1270" b="0"/>
                <wp:wrapNone/>
                <wp:docPr id="7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2B2" w:rsidRPr="008E02B2" w:rsidRDefault="00F00F6C" w:rsidP="003743C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430F7C4" wp14:editId="059DEE47">
                                  <wp:extent cx="4599305" cy="1132840"/>
                                  <wp:effectExtent l="0" t="0" r="0" b="0"/>
                                  <wp:docPr id="3" name="Picture 3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9305" cy="1132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30891" id="Text Box 431" o:spid="_x0000_s1034" type="#_x0000_t202" style="position:absolute;margin-left:34.75pt;margin-top:36pt;width:362.55pt;height:88.7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" filled="f" stroked="f">
                <v:textbox style="mso-fit-shape-to-text:t" inset="0,0,0,0">
                  <w:txbxContent>
                    <w:p w:rsidR="008E02B2" w:rsidRPr="008E02B2" w:rsidRDefault="00F00F6C" w:rsidP="003743C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430F7C4" wp14:editId="059DEE47">
                            <wp:extent cx="4599305" cy="1132840"/>
                            <wp:effectExtent l="0" t="0" r="0" b="0"/>
                            <wp:docPr id="3" name="Picture 3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9305" cy="1132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3E2C879F" wp14:editId="4D5BBB26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6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7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8A066"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3277938" wp14:editId="2C624012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6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77938" id="Text Box 144" o:spid="_x0000_s1035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8ZFsQIAALs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AOTxkW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040CD80" wp14:editId="611894F8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6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0CD80" id="Text Box 148" o:spid="_x0000_s1036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tymoV7ECAAC8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55F6">
        <w:rPr>
          <w:noProof/>
        </w:rPr>
        <w:t>]</w:t>
      </w:r>
      <w:r w:rsidR="0078045E" w:rsidRPr="0078045E">
        <w:rPr>
          <w:rFonts w:ascii="Californian FB" w:hAnsi="Californian FB"/>
          <w:noProof/>
          <w:sz w:val="22"/>
          <w:szCs w:val="22"/>
          <w:lang w:val="en-GB" w:eastAsia="en-GB"/>
        </w:rPr>
        <w:t xml:space="preserve"> </w:t>
      </w:r>
      <w:bookmarkStart w:id="0" w:name="_GoBack"/>
      <w:bookmarkEnd w:id="0"/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BD45B" wp14:editId="367E6B8B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2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F51" w:rsidRDefault="00CC3F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BD45B" id="Text Box 292" o:spid="_x0000_s1038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" filled="f" stroked="f">
                <v:textbox inset="0,0,0,0">
                  <w:txbxContent>
                    <w:p w:rsidR="00CC3F51" w:rsidRDefault="00CC3F51"/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6264F" wp14:editId="4228504F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1339850" cy="1467485"/>
                <wp:effectExtent l="0" t="0" r="0" b="1905"/>
                <wp:wrapNone/>
                <wp:docPr id="20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7A4" w:rsidRPr="000877A4" w:rsidRDefault="000877A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6264F" id="Text Box 427" o:spid="_x0000_s1040" type="#_x0000_t202" style="position:absolute;margin-left:90pt;margin-top:414pt;width:105.5pt;height:115.5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" filled="f" stroked="f">
                <v:textbox style="mso-fit-shape-to-text:t" inset="0,0,0,0">
                  <w:txbxContent>
                    <w:p w:rsidR="000877A4" w:rsidRPr="000877A4" w:rsidRDefault="000877A4"/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1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KtsA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LaDOJL+AAAA4QEAABMAAAAAAAAAAAAA&#10;AAAAAAAAAFtDb250ZW50X1R5cGVzXS54bWxQSwECLQAUAAYACAAAACEAOP0h/9YAAACUAQAACwAA&#10;AAAAAAAAAAAAAAAvAQAAX3JlbHMvLnJlbHNQSwECLQAUAAYACAAAACEABQlSrbACAAC8BQAADgAA&#10;AAAAAAAAAAAAAAAuAgAAZHJzL2Uyb0RvYy54bWxQSwECLQAUAAYACAAAACEAqz4o5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2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MAv9wm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3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Dl7oNt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4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6yJsQIAALw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1P6yJ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5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lXyXx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6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Dlack7ECAAC7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8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7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D7sA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7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8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tbfP2L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9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hOwsgIAALs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vsYTsL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0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LpmthL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1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EcsZT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2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zr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NTtvOu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3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435sQ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K+bjfm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45A" w:rsidRDefault="000E145A">
      <w:r>
        <w:separator/>
      </w:r>
    </w:p>
  </w:endnote>
  <w:endnote w:type="continuationSeparator" w:id="0">
    <w:p w:rsidR="000E145A" w:rsidRDefault="000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lbertus MT L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45A" w:rsidRDefault="000E145A">
      <w:r>
        <w:separator/>
      </w:r>
    </w:p>
  </w:footnote>
  <w:footnote w:type="continuationSeparator" w:id="0">
    <w:p w:rsidR="000E145A" w:rsidRDefault="000E1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594720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14D1B"/>
    <w:multiLevelType w:val="hybridMultilevel"/>
    <w:tmpl w:val="79983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3010F9"/>
    <w:multiLevelType w:val="hybridMultilevel"/>
    <w:tmpl w:val="992CBC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1503E8"/>
    <w:multiLevelType w:val="hybridMultilevel"/>
    <w:tmpl w:val="23B40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A16C8"/>
    <w:multiLevelType w:val="hybridMultilevel"/>
    <w:tmpl w:val="440A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310A5"/>
    <w:multiLevelType w:val="hybridMultilevel"/>
    <w:tmpl w:val="7C8698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81F3F"/>
    <w:multiLevelType w:val="hybridMultilevel"/>
    <w:tmpl w:val="5A7E3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FDC5F20"/>
    <w:multiLevelType w:val="hybridMultilevel"/>
    <w:tmpl w:val="3ACCFB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D5E27"/>
    <w:multiLevelType w:val="hybridMultilevel"/>
    <w:tmpl w:val="EF867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2"/>
  </w:num>
  <w:num w:numId="13">
    <w:abstractNumId w:val="21"/>
  </w:num>
  <w:num w:numId="14">
    <w:abstractNumId w:val="18"/>
  </w:num>
  <w:num w:numId="15">
    <w:abstractNumId w:val="17"/>
  </w:num>
  <w:num w:numId="16">
    <w:abstractNumId w:val="10"/>
  </w:num>
  <w:num w:numId="17">
    <w:abstractNumId w:val="14"/>
  </w:num>
  <w:num w:numId="18">
    <w:abstractNumId w:val="15"/>
  </w:num>
  <w:num w:numId="19">
    <w:abstractNumId w:val="19"/>
  </w:num>
  <w:num w:numId="20">
    <w:abstractNumId w:val="11"/>
  </w:num>
  <w:num w:numId="21">
    <w:abstractNumId w:val="16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5C"/>
    <w:rsid w:val="00004E9C"/>
    <w:rsid w:val="00005501"/>
    <w:rsid w:val="0001417B"/>
    <w:rsid w:val="000313AF"/>
    <w:rsid w:val="00061922"/>
    <w:rsid w:val="000877A4"/>
    <w:rsid w:val="000C2ED6"/>
    <w:rsid w:val="000C43FF"/>
    <w:rsid w:val="000D0291"/>
    <w:rsid w:val="000D5413"/>
    <w:rsid w:val="000D5D3D"/>
    <w:rsid w:val="000E145A"/>
    <w:rsid w:val="000E32BD"/>
    <w:rsid w:val="000F4353"/>
    <w:rsid w:val="000F6884"/>
    <w:rsid w:val="00101300"/>
    <w:rsid w:val="00144343"/>
    <w:rsid w:val="0014699E"/>
    <w:rsid w:val="001567F0"/>
    <w:rsid w:val="00164D3F"/>
    <w:rsid w:val="00173B9F"/>
    <w:rsid w:val="00174844"/>
    <w:rsid w:val="001844BF"/>
    <w:rsid w:val="00184C67"/>
    <w:rsid w:val="00185197"/>
    <w:rsid w:val="00187C42"/>
    <w:rsid w:val="00190D60"/>
    <w:rsid w:val="00193901"/>
    <w:rsid w:val="00194765"/>
    <w:rsid w:val="00195A9E"/>
    <w:rsid w:val="001B32F2"/>
    <w:rsid w:val="001E5185"/>
    <w:rsid w:val="001F5E64"/>
    <w:rsid w:val="00213DB3"/>
    <w:rsid w:val="00215570"/>
    <w:rsid w:val="00222136"/>
    <w:rsid w:val="00236358"/>
    <w:rsid w:val="00236FD0"/>
    <w:rsid w:val="00240863"/>
    <w:rsid w:val="00252430"/>
    <w:rsid w:val="00284F12"/>
    <w:rsid w:val="002A1C8A"/>
    <w:rsid w:val="002B1E02"/>
    <w:rsid w:val="002C08BC"/>
    <w:rsid w:val="002C35F7"/>
    <w:rsid w:val="002D2D8A"/>
    <w:rsid w:val="002F097E"/>
    <w:rsid w:val="002F0AEB"/>
    <w:rsid w:val="00303CA1"/>
    <w:rsid w:val="00332C6E"/>
    <w:rsid w:val="0033356B"/>
    <w:rsid w:val="003353DC"/>
    <w:rsid w:val="00350640"/>
    <w:rsid w:val="0036229E"/>
    <w:rsid w:val="003743CF"/>
    <w:rsid w:val="00374B20"/>
    <w:rsid w:val="003763D1"/>
    <w:rsid w:val="00380B5D"/>
    <w:rsid w:val="00380C9F"/>
    <w:rsid w:val="00394ED5"/>
    <w:rsid w:val="003A3233"/>
    <w:rsid w:val="003A44AF"/>
    <w:rsid w:val="003B7587"/>
    <w:rsid w:val="003C1C93"/>
    <w:rsid w:val="003C2170"/>
    <w:rsid w:val="003C55CE"/>
    <w:rsid w:val="003E0334"/>
    <w:rsid w:val="003E0B50"/>
    <w:rsid w:val="0040134F"/>
    <w:rsid w:val="004203BE"/>
    <w:rsid w:val="00453D3E"/>
    <w:rsid w:val="00456E19"/>
    <w:rsid w:val="004629DF"/>
    <w:rsid w:val="0048007A"/>
    <w:rsid w:val="004816DE"/>
    <w:rsid w:val="004A6814"/>
    <w:rsid w:val="004B2483"/>
    <w:rsid w:val="004B2E97"/>
    <w:rsid w:val="004C1FC0"/>
    <w:rsid w:val="004C787F"/>
    <w:rsid w:val="004C7CBF"/>
    <w:rsid w:val="004D5F84"/>
    <w:rsid w:val="004F5B56"/>
    <w:rsid w:val="00505D41"/>
    <w:rsid w:val="00512A1F"/>
    <w:rsid w:val="00516EFB"/>
    <w:rsid w:val="00516F08"/>
    <w:rsid w:val="00523ABD"/>
    <w:rsid w:val="00524BBD"/>
    <w:rsid w:val="00530AF1"/>
    <w:rsid w:val="005328A4"/>
    <w:rsid w:val="005506E3"/>
    <w:rsid w:val="005577F7"/>
    <w:rsid w:val="00560AD6"/>
    <w:rsid w:val="00560C68"/>
    <w:rsid w:val="00567185"/>
    <w:rsid w:val="005848F0"/>
    <w:rsid w:val="00593D63"/>
    <w:rsid w:val="0059690B"/>
    <w:rsid w:val="00597A5C"/>
    <w:rsid w:val="005A5B4A"/>
    <w:rsid w:val="005B2057"/>
    <w:rsid w:val="005B4F56"/>
    <w:rsid w:val="005B7866"/>
    <w:rsid w:val="005F3E0A"/>
    <w:rsid w:val="00605769"/>
    <w:rsid w:val="006419A2"/>
    <w:rsid w:val="00647FE7"/>
    <w:rsid w:val="00651F9C"/>
    <w:rsid w:val="006717E1"/>
    <w:rsid w:val="00681C27"/>
    <w:rsid w:val="00685DD9"/>
    <w:rsid w:val="00685F8D"/>
    <w:rsid w:val="006A65B0"/>
    <w:rsid w:val="006C7CC5"/>
    <w:rsid w:val="006D2314"/>
    <w:rsid w:val="006D327F"/>
    <w:rsid w:val="006D64B2"/>
    <w:rsid w:val="006E29F9"/>
    <w:rsid w:val="006E37FF"/>
    <w:rsid w:val="006F0F53"/>
    <w:rsid w:val="006F69EC"/>
    <w:rsid w:val="00701254"/>
    <w:rsid w:val="007041E4"/>
    <w:rsid w:val="0070541F"/>
    <w:rsid w:val="0070786F"/>
    <w:rsid w:val="00713F30"/>
    <w:rsid w:val="00730D8F"/>
    <w:rsid w:val="00733748"/>
    <w:rsid w:val="00737243"/>
    <w:rsid w:val="00742189"/>
    <w:rsid w:val="00754090"/>
    <w:rsid w:val="007575D5"/>
    <w:rsid w:val="0078045E"/>
    <w:rsid w:val="00780F50"/>
    <w:rsid w:val="00782EB2"/>
    <w:rsid w:val="007A4C2C"/>
    <w:rsid w:val="007A6666"/>
    <w:rsid w:val="007B2BC2"/>
    <w:rsid w:val="007B3172"/>
    <w:rsid w:val="007C5444"/>
    <w:rsid w:val="007D138D"/>
    <w:rsid w:val="007D7F35"/>
    <w:rsid w:val="007F360F"/>
    <w:rsid w:val="007F3FA8"/>
    <w:rsid w:val="008042A1"/>
    <w:rsid w:val="00805DBA"/>
    <w:rsid w:val="00816AFC"/>
    <w:rsid w:val="00835E85"/>
    <w:rsid w:val="00841065"/>
    <w:rsid w:val="00842379"/>
    <w:rsid w:val="0084273F"/>
    <w:rsid w:val="00851A42"/>
    <w:rsid w:val="00852988"/>
    <w:rsid w:val="00892B10"/>
    <w:rsid w:val="008A0005"/>
    <w:rsid w:val="008A6A57"/>
    <w:rsid w:val="008B536F"/>
    <w:rsid w:val="008C7FE0"/>
    <w:rsid w:val="008D21C3"/>
    <w:rsid w:val="008D5A62"/>
    <w:rsid w:val="008E02B2"/>
    <w:rsid w:val="008F66E7"/>
    <w:rsid w:val="0091225B"/>
    <w:rsid w:val="00914087"/>
    <w:rsid w:val="00925343"/>
    <w:rsid w:val="00940F18"/>
    <w:rsid w:val="0094155C"/>
    <w:rsid w:val="009429B8"/>
    <w:rsid w:val="00944813"/>
    <w:rsid w:val="00983828"/>
    <w:rsid w:val="009916DB"/>
    <w:rsid w:val="009A266F"/>
    <w:rsid w:val="009B02F3"/>
    <w:rsid w:val="009B74C4"/>
    <w:rsid w:val="009C438E"/>
    <w:rsid w:val="009D7BF4"/>
    <w:rsid w:val="009E08FE"/>
    <w:rsid w:val="009E4798"/>
    <w:rsid w:val="009F08D6"/>
    <w:rsid w:val="009F2C50"/>
    <w:rsid w:val="00A01F2D"/>
    <w:rsid w:val="00A24898"/>
    <w:rsid w:val="00A3453A"/>
    <w:rsid w:val="00A456FE"/>
    <w:rsid w:val="00A61BF0"/>
    <w:rsid w:val="00A65A63"/>
    <w:rsid w:val="00A674B4"/>
    <w:rsid w:val="00A72C57"/>
    <w:rsid w:val="00A842F7"/>
    <w:rsid w:val="00A843A1"/>
    <w:rsid w:val="00A9094F"/>
    <w:rsid w:val="00A910FC"/>
    <w:rsid w:val="00A9560C"/>
    <w:rsid w:val="00A97CB5"/>
    <w:rsid w:val="00AA00EF"/>
    <w:rsid w:val="00AA15E6"/>
    <w:rsid w:val="00AC3FF1"/>
    <w:rsid w:val="00AD148A"/>
    <w:rsid w:val="00AD4BED"/>
    <w:rsid w:val="00AE5663"/>
    <w:rsid w:val="00B00C94"/>
    <w:rsid w:val="00B2408C"/>
    <w:rsid w:val="00B27133"/>
    <w:rsid w:val="00B449D0"/>
    <w:rsid w:val="00B55990"/>
    <w:rsid w:val="00B62ACF"/>
    <w:rsid w:val="00B655F6"/>
    <w:rsid w:val="00B71E36"/>
    <w:rsid w:val="00B87FC2"/>
    <w:rsid w:val="00BA396A"/>
    <w:rsid w:val="00BA7E32"/>
    <w:rsid w:val="00BB757B"/>
    <w:rsid w:val="00BD1DAC"/>
    <w:rsid w:val="00BD5104"/>
    <w:rsid w:val="00C1656B"/>
    <w:rsid w:val="00C174EE"/>
    <w:rsid w:val="00C26529"/>
    <w:rsid w:val="00C446BE"/>
    <w:rsid w:val="00C46E97"/>
    <w:rsid w:val="00C540B7"/>
    <w:rsid w:val="00C54BC7"/>
    <w:rsid w:val="00C55100"/>
    <w:rsid w:val="00C55FAA"/>
    <w:rsid w:val="00C649B4"/>
    <w:rsid w:val="00C80EC0"/>
    <w:rsid w:val="00C83579"/>
    <w:rsid w:val="00C83C3C"/>
    <w:rsid w:val="00CB0B1A"/>
    <w:rsid w:val="00CC3F51"/>
    <w:rsid w:val="00CD4651"/>
    <w:rsid w:val="00CD4C9A"/>
    <w:rsid w:val="00CE30B1"/>
    <w:rsid w:val="00CE470C"/>
    <w:rsid w:val="00CE6A69"/>
    <w:rsid w:val="00CE7A71"/>
    <w:rsid w:val="00CF0C3D"/>
    <w:rsid w:val="00CF17E1"/>
    <w:rsid w:val="00CF68D3"/>
    <w:rsid w:val="00D026D5"/>
    <w:rsid w:val="00D05582"/>
    <w:rsid w:val="00D1230D"/>
    <w:rsid w:val="00D12DA3"/>
    <w:rsid w:val="00D33014"/>
    <w:rsid w:val="00D3519B"/>
    <w:rsid w:val="00D431BD"/>
    <w:rsid w:val="00D502D3"/>
    <w:rsid w:val="00D53217"/>
    <w:rsid w:val="00DB10C3"/>
    <w:rsid w:val="00DC2208"/>
    <w:rsid w:val="00DC77FD"/>
    <w:rsid w:val="00DD4680"/>
    <w:rsid w:val="00DE0D21"/>
    <w:rsid w:val="00DE68B8"/>
    <w:rsid w:val="00DF3CC2"/>
    <w:rsid w:val="00E247EF"/>
    <w:rsid w:val="00E60797"/>
    <w:rsid w:val="00E621C3"/>
    <w:rsid w:val="00E76CCF"/>
    <w:rsid w:val="00E97DCF"/>
    <w:rsid w:val="00EA57E3"/>
    <w:rsid w:val="00EB10EA"/>
    <w:rsid w:val="00EC3FEA"/>
    <w:rsid w:val="00EE122F"/>
    <w:rsid w:val="00EF0069"/>
    <w:rsid w:val="00EF0EF1"/>
    <w:rsid w:val="00EF0FBB"/>
    <w:rsid w:val="00EF3D1D"/>
    <w:rsid w:val="00F00F6C"/>
    <w:rsid w:val="00F07CC2"/>
    <w:rsid w:val="00F12F72"/>
    <w:rsid w:val="00F340E7"/>
    <w:rsid w:val="00F36E14"/>
    <w:rsid w:val="00F438B3"/>
    <w:rsid w:val="00F46A00"/>
    <w:rsid w:val="00F575C2"/>
    <w:rsid w:val="00F65CEF"/>
    <w:rsid w:val="00F6665B"/>
    <w:rsid w:val="00F7747A"/>
    <w:rsid w:val="00F84098"/>
    <w:rsid w:val="00FB0A30"/>
    <w:rsid w:val="00FC0EDA"/>
    <w:rsid w:val="00FC3BB9"/>
    <w:rsid w:val="00FC5625"/>
    <w:rsid w:val="00FC5A15"/>
    <w:rsid w:val="00FC69CD"/>
    <w:rsid w:val="00FD6544"/>
    <w:rsid w:val="00FE2407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7F36CA6D"/>
  <w15:docId w15:val="{AD869F1C-45CF-4009-8B11-DD64FAF2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  <w:lang w:val="en-US" w:eastAsia="en-US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lang w:val="en-US" w:eastAsia="en-US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  <w:lang w:val="en-US" w:eastAsia="en-US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10FC"/>
    <w:rPr>
      <w:rFonts w:ascii="Comic Sans MS" w:eastAsia="Times New Roman" w:hAnsi="Comic Sans MS" w:cs="Arial"/>
      <w:b/>
      <w:color w:val="3366FF"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575D5"/>
    <w:rPr>
      <w:rFonts w:ascii="Comic Sans MS" w:eastAsia="Times New Roman" w:hAnsi="Comic Sans MS" w:cs="Arial"/>
      <w:b/>
      <w:color w:val="3366FF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E0D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lyhenry%20Nursery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4AD75-A0CA-46F7-A10D-38FEA363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Ballyhenry Nursery</dc:creator>
  <cp:lastModifiedBy>Nursery</cp:lastModifiedBy>
  <cp:revision>2</cp:revision>
  <cp:lastPrinted>2021-10-22T09:07:00Z</cp:lastPrinted>
  <dcterms:created xsi:type="dcterms:W3CDTF">2021-11-01T09:37:00Z</dcterms:created>
  <dcterms:modified xsi:type="dcterms:W3CDTF">2021-11-01T09:37:00Z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