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215570" w:rsidRDefault="00F00F6C" w:rsidP="009C438E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A30891" wp14:editId="2F8C8DE6">
                <wp:simplePos x="0" y="0"/>
                <wp:positionH relativeFrom="page">
                  <wp:posOffset>441325</wp:posOffset>
                </wp:positionH>
                <wp:positionV relativeFrom="page">
                  <wp:posOffset>457200</wp:posOffset>
                </wp:positionV>
                <wp:extent cx="4604385" cy="1126490"/>
                <wp:effectExtent l="0" t="0" r="1270" b="0"/>
                <wp:wrapNone/>
                <wp:docPr id="79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02B2" w:rsidRPr="008E02B2" w:rsidRDefault="008E02B2" w:rsidP="003743CF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30891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34.75pt;margin-top:36pt;width:362.55pt;height:88.7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" filled="f" stroked="f">
                <v:textbox style="mso-fit-shape-to-text:t" inset="0,0,0,0">
                  <w:txbxContent>
                    <w:p w:rsidR="008E02B2" w:rsidRPr="008E02B2" w:rsidRDefault="008E02B2" w:rsidP="003743C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3277938" wp14:editId="2C624012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6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77938" id="Text Box 144" o:spid="_x0000_s1027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WAwChbACAAC7BQAADgAA&#10;AAAAAAAAAAAAAAAuAgAAZHJzL2Uyb0RvYy54bWxQSwECLQAUAAYACAAAACEA2nlVP9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040CD80" wp14:editId="611894F8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6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0CD80" id="Text Box 148" o:spid="_x0000_s1036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tymoV7ECAAC8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562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7343775</wp:posOffset>
                </wp:positionV>
                <wp:extent cx="1971675" cy="1323975"/>
                <wp:effectExtent l="0" t="0" r="9525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5625" w:rsidRDefault="00FC5625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34DB4C9" wp14:editId="371D6DCB">
                                  <wp:extent cx="1782445" cy="1188297"/>
                                  <wp:effectExtent l="0" t="0" r="8255" b="0"/>
                                  <wp:docPr id="33" name="Picture 33" descr="Books, Literature, Read, Worn, Pap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ooks, Literature, Read, Worn, Pap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2445" cy="11882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8" type="#_x0000_t202" style="position:absolute;margin-left:143.25pt;margin-top:578.25pt;width:155.25pt;height:104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" fillcolor="white [3201]" stroked="f" strokeweight=".5pt">
                <v:textbox>
                  <w:txbxContent>
                    <w:p w:rsidR="00FC5625" w:rsidRDefault="00FC5625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34DB4C9" wp14:editId="371D6DCB">
                            <wp:extent cx="1782445" cy="1188297"/>
                            <wp:effectExtent l="0" t="0" r="8255" b="0"/>
                            <wp:docPr id="33" name="Picture 33" descr="Books, Literature, Read, Worn, Pap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ooks, Literature, Read, Worn, Pap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2445" cy="11882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435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F7324B" wp14:editId="4A515BC2">
                <wp:simplePos x="0" y="0"/>
                <wp:positionH relativeFrom="page">
                  <wp:posOffset>419100</wp:posOffset>
                </wp:positionH>
                <wp:positionV relativeFrom="page">
                  <wp:posOffset>1219200</wp:posOffset>
                </wp:positionV>
                <wp:extent cx="6886575" cy="8220075"/>
                <wp:effectExtent l="0" t="0" r="9525" b="9525"/>
                <wp:wrapNone/>
                <wp:docPr id="27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822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74B4" w:rsidRDefault="00A674B4" w:rsidP="00A674B4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A674B4" w:rsidRDefault="00FC5625" w:rsidP="00FC5625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20262A0" wp14:editId="508E541D">
                                  <wp:extent cx="2066925" cy="1551335"/>
                                  <wp:effectExtent l="0" t="0" r="0" b="0"/>
                                  <wp:docPr id="31" name="Picture 31" descr="Kids, Reading, Book, Child, Kids Read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Kids, Reading, Book, Child, Kids Read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0449" cy="1568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74B4" w:rsidRDefault="00A674B4" w:rsidP="00A674B4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A674B4" w:rsidRDefault="00A674B4" w:rsidP="00FC5625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A674B4" w:rsidRPr="00FC5625" w:rsidRDefault="0001417B" w:rsidP="00A674B4">
                            <w:pPr>
                              <w:pStyle w:val="Heading2"/>
                              <w:rPr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C5625">
                              <w:rPr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>As part of our Big Bedtime Read theme, we will be sharing stories online at the end of the month with your child.</w:t>
                            </w:r>
                          </w:p>
                          <w:p w:rsidR="0001417B" w:rsidRPr="00FC5625" w:rsidRDefault="0001417B" w:rsidP="0001417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1417B" w:rsidRPr="00FC5625" w:rsidRDefault="0001417B" w:rsidP="0001417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C5625">
                              <w:rPr>
                                <w:rFonts w:ascii="Comic Sans MS" w:hAnsi="Comic Sans MS"/>
                              </w:rPr>
                              <w:t>Research shows that teaching children to love books and reading in the early years can benefit their literacy development.</w:t>
                            </w:r>
                          </w:p>
                          <w:p w:rsidR="0001417B" w:rsidRPr="00FC5625" w:rsidRDefault="0001417B" w:rsidP="0001417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1417B" w:rsidRPr="00FC5625" w:rsidRDefault="0001417B" w:rsidP="0001417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C5625">
                              <w:rPr>
                                <w:rFonts w:ascii="Comic Sans MS" w:hAnsi="Comic Sans MS"/>
                              </w:rPr>
                              <w:t>Some things to do with your child :</w:t>
                            </w:r>
                          </w:p>
                          <w:p w:rsidR="0001417B" w:rsidRPr="00FC5625" w:rsidRDefault="0001417B" w:rsidP="0001417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1417B" w:rsidRPr="00FC5625" w:rsidRDefault="0001417B" w:rsidP="0001417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C5625">
                              <w:rPr>
                                <w:rFonts w:ascii="Comic Sans MS" w:hAnsi="Comic Sans MS"/>
                              </w:rPr>
                              <w:t>Share a bedtime story together every night.</w:t>
                            </w:r>
                          </w:p>
                          <w:p w:rsidR="00FC5625" w:rsidRPr="00FC5625" w:rsidRDefault="00FC5625" w:rsidP="00FC5625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1417B" w:rsidRPr="00FC5625" w:rsidRDefault="0001417B" w:rsidP="0001417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C5625">
                              <w:rPr>
                                <w:rFonts w:ascii="Comic Sans MS" w:hAnsi="Comic Sans MS"/>
                              </w:rPr>
                              <w:t>Join the local library – it’s free and look out for other fun activities they have, eg., Story Telling or Rhyme Time.</w:t>
                            </w:r>
                          </w:p>
                          <w:p w:rsidR="00FC5625" w:rsidRPr="00FC5625" w:rsidRDefault="00FC5625" w:rsidP="00FC562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1417B" w:rsidRPr="00FC5625" w:rsidRDefault="0001417B" w:rsidP="0001417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C5625">
                              <w:rPr>
                                <w:rFonts w:ascii="Comic Sans MS" w:hAnsi="Comic Sans MS"/>
                              </w:rPr>
                              <w:t>Be a good role model.  Let your child see you reading a book or magazine and enjoying it.</w:t>
                            </w:r>
                          </w:p>
                          <w:p w:rsidR="00FC5625" w:rsidRPr="00FC5625" w:rsidRDefault="00FC5625" w:rsidP="00FC5625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1417B" w:rsidRPr="00FC5625" w:rsidRDefault="0001417B" w:rsidP="0001417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C5625">
                              <w:rPr>
                                <w:rFonts w:ascii="Comic Sans MS" w:hAnsi="Comic Sans MS"/>
                              </w:rPr>
                              <w:t>Browse through toy catalogues together as they start to appear in the build up to Christmas.</w:t>
                            </w:r>
                          </w:p>
                          <w:p w:rsidR="00FC5625" w:rsidRPr="00FC5625" w:rsidRDefault="00FC5625" w:rsidP="00FC562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1417B" w:rsidRPr="00FC5625" w:rsidRDefault="0001417B" w:rsidP="0001417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C5625">
                              <w:rPr>
                                <w:rFonts w:ascii="Comic Sans MS" w:hAnsi="Comic Sans MS"/>
                              </w:rPr>
                              <w:t xml:space="preserve">Make a book together using pictures from a magazine or family photos and then read to other family members, </w:t>
                            </w:r>
                          </w:p>
                          <w:p w:rsidR="00FC5625" w:rsidRPr="00FC5625" w:rsidRDefault="00FC5625" w:rsidP="00FC562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C5625" w:rsidRPr="00FC5625" w:rsidRDefault="00FC5625" w:rsidP="00FC562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C5625" w:rsidRPr="00FC5625" w:rsidRDefault="00FC5625" w:rsidP="00FC562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C5625">
                              <w:rPr>
                                <w:rFonts w:ascii="Comic Sans MS" w:hAnsi="Comic Sans MS"/>
                              </w:rPr>
                              <w:t>Make reading fun!</w:t>
                            </w:r>
                          </w:p>
                          <w:p w:rsidR="0001417B" w:rsidRPr="00FC5625" w:rsidRDefault="0001417B" w:rsidP="0001417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1417B" w:rsidRPr="00FC5625" w:rsidRDefault="0001417B" w:rsidP="00FC562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674B4" w:rsidRPr="00FC5625" w:rsidRDefault="00A674B4" w:rsidP="00101300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7324B" id="Text Box 413" o:spid="_x0000_s1039" type="#_x0000_t202" style="position:absolute;margin-left:33pt;margin-top:96pt;width:542.25pt;height:6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" filled="f" stroked="f">
                <v:textbox inset="0,0,0,0">
                  <w:txbxContent>
                    <w:p w:rsidR="00A674B4" w:rsidRDefault="00A674B4" w:rsidP="00A674B4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A674B4" w:rsidRDefault="00FC5625" w:rsidP="00FC5625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20262A0" wp14:editId="508E541D">
                            <wp:extent cx="2066925" cy="1551335"/>
                            <wp:effectExtent l="0" t="0" r="0" b="0"/>
                            <wp:docPr id="31" name="Picture 31" descr="Kids, Reading, Book, Child, Kids Read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Kids, Reading, Book, Child, Kids Read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0449" cy="15689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74B4" w:rsidRDefault="00A674B4" w:rsidP="00A674B4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A674B4" w:rsidRDefault="00A674B4" w:rsidP="00FC5625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A674B4" w:rsidRPr="00FC5625" w:rsidRDefault="0001417B" w:rsidP="00A674B4">
                      <w:pPr>
                        <w:pStyle w:val="Heading2"/>
                        <w:rPr>
                          <w:b w:val="0"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FC5625">
                        <w:rPr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>As part of our Big Bedtime Read theme, we will be sharing stories online at the end of the month with your child.</w:t>
                      </w:r>
                    </w:p>
                    <w:p w:rsidR="0001417B" w:rsidRPr="00FC5625" w:rsidRDefault="0001417B" w:rsidP="0001417B">
                      <w:pPr>
                        <w:rPr>
                          <w:rFonts w:ascii="Comic Sans MS" w:hAnsi="Comic Sans MS"/>
                        </w:rPr>
                      </w:pPr>
                    </w:p>
                    <w:p w:rsidR="0001417B" w:rsidRPr="00FC5625" w:rsidRDefault="0001417B" w:rsidP="0001417B">
                      <w:pPr>
                        <w:rPr>
                          <w:rFonts w:ascii="Comic Sans MS" w:hAnsi="Comic Sans MS"/>
                        </w:rPr>
                      </w:pPr>
                      <w:r w:rsidRPr="00FC5625">
                        <w:rPr>
                          <w:rFonts w:ascii="Comic Sans MS" w:hAnsi="Comic Sans MS"/>
                        </w:rPr>
                        <w:t>Research shows that teaching children to love books and reading in the early years can benefit their literacy development.</w:t>
                      </w:r>
                    </w:p>
                    <w:p w:rsidR="0001417B" w:rsidRPr="00FC5625" w:rsidRDefault="0001417B" w:rsidP="0001417B">
                      <w:pPr>
                        <w:rPr>
                          <w:rFonts w:ascii="Comic Sans MS" w:hAnsi="Comic Sans MS"/>
                        </w:rPr>
                      </w:pPr>
                    </w:p>
                    <w:p w:rsidR="0001417B" w:rsidRPr="00FC5625" w:rsidRDefault="0001417B" w:rsidP="0001417B">
                      <w:pPr>
                        <w:rPr>
                          <w:rFonts w:ascii="Comic Sans MS" w:hAnsi="Comic Sans MS"/>
                        </w:rPr>
                      </w:pPr>
                      <w:r w:rsidRPr="00FC5625">
                        <w:rPr>
                          <w:rFonts w:ascii="Comic Sans MS" w:hAnsi="Comic Sans MS"/>
                        </w:rPr>
                        <w:t>Some things to do with your child :</w:t>
                      </w:r>
                    </w:p>
                    <w:p w:rsidR="0001417B" w:rsidRPr="00FC5625" w:rsidRDefault="0001417B" w:rsidP="0001417B">
                      <w:pPr>
                        <w:rPr>
                          <w:rFonts w:ascii="Comic Sans MS" w:hAnsi="Comic Sans MS"/>
                        </w:rPr>
                      </w:pPr>
                    </w:p>
                    <w:p w:rsidR="0001417B" w:rsidRPr="00FC5625" w:rsidRDefault="0001417B" w:rsidP="0001417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</w:rPr>
                      </w:pPr>
                      <w:r w:rsidRPr="00FC5625">
                        <w:rPr>
                          <w:rFonts w:ascii="Comic Sans MS" w:hAnsi="Comic Sans MS"/>
                        </w:rPr>
                        <w:t>Share a bedtime story together every night.</w:t>
                      </w:r>
                    </w:p>
                    <w:p w:rsidR="00FC5625" w:rsidRPr="00FC5625" w:rsidRDefault="00FC5625" w:rsidP="00FC5625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  <w:p w:rsidR="0001417B" w:rsidRPr="00FC5625" w:rsidRDefault="0001417B" w:rsidP="0001417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</w:rPr>
                      </w:pPr>
                      <w:r w:rsidRPr="00FC5625">
                        <w:rPr>
                          <w:rFonts w:ascii="Comic Sans MS" w:hAnsi="Comic Sans MS"/>
                        </w:rPr>
                        <w:t>Join the local library – it’s free and look out for other fun activities they have, eg., Story Telling or Rhyme Time.</w:t>
                      </w:r>
                    </w:p>
                    <w:p w:rsidR="00FC5625" w:rsidRPr="00FC5625" w:rsidRDefault="00FC5625" w:rsidP="00FC5625">
                      <w:pPr>
                        <w:rPr>
                          <w:rFonts w:ascii="Comic Sans MS" w:hAnsi="Comic Sans MS"/>
                        </w:rPr>
                      </w:pPr>
                    </w:p>
                    <w:p w:rsidR="0001417B" w:rsidRPr="00FC5625" w:rsidRDefault="0001417B" w:rsidP="0001417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</w:rPr>
                      </w:pPr>
                      <w:r w:rsidRPr="00FC5625">
                        <w:rPr>
                          <w:rFonts w:ascii="Comic Sans MS" w:hAnsi="Comic Sans MS"/>
                        </w:rPr>
                        <w:t>Be a good role model.  Let your child see you reading a book or magazine and enjoying it.</w:t>
                      </w:r>
                    </w:p>
                    <w:p w:rsidR="00FC5625" w:rsidRPr="00FC5625" w:rsidRDefault="00FC5625" w:rsidP="00FC5625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  <w:p w:rsidR="0001417B" w:rsidRPr="00FC5625" w:rsidRDefault="0001417B" w:rsidP="0001417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</w:rPr>
                      </w:pPr>
                      <w:r w:rsidRPr="00FC5625">
                        <w:rPr>
                          <w:rFonts w:ascii="Comic Sans MS" w:hAnsi="Comic Sans MS"/>
                        </w:rPr>
                        <w:t>Browse through toy catalogues together as they start to appear in the build up to Christmas.</w:t>
                      </w:r>
                    </w:p>
                    <w:p w:rsidR="00FC5625" w:rsidRPr="00FC5625" w:rsidRDefault="00FC5625" w:rsidP="00FC5625">
                      <w:pPr>
                        <w:rPr>
                          <w:rFonts w:ascii="Comic Sans MS" w:hAnsi="Comic Sans MS"/>
                        </w:rPr>
                      </w:pPr>
                    </w:p>
                    <w:p w:rsidR="0001417B" w:rsidRPr="00FC5625" w:rsidRDefault="0001417B" w:rsidP="0001417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</w:rPr>
                      </w:pPr>
                      <w:r w:rsidRPr="00FC5625">
                        <w:rPr>
                          <w:rFonts w:ascii="Comic Sans MS" w:hAnsi="Comic Sans MS"/>
                        </w:rPr>
                        <w:t xml:space="preserve">Make a book together using pictures from a magazine or family photos and then read to other family members, </w:t>
                      </w:r>
                    </w:p>
                    <w:p w:rsidR="00FC5625" w:rsidRPr="00FC5625" w:rsidRDefault="00FC5625" w:rsidP="00FC5625">
                      <w:pPr>
                        <w:rPr>
                          <w:rFonts w:ascii="Comic Sans MS" w:hAnsi="Comic Sans MS"/>
                        </w:rPr>
                      </w:pPr>
                    </w:p>
                    <w:p w:rsidR="00FC5625" w:rsidRPr="00FC5625" w:rsidRDefault="00FC5625" w:rsidP="00FC5625">
                      <w:pPr>
                        <w:rPr>
                          <w:rFonts w:ascii="Comic Sans MS" w:hAnsi="Comic Sans MS"/>
                        </w:rPr>
                      </w:pPr>
                    </w:p>
                    <w:p w:rsidR="00FC5625" w:rsidRPr="00FC5625" w:rsidRDefault="00FC5625" w:rsidP="00FC5625">
                      <w:pPr>
                        <w:rPr>
                          <w:rFonts w:ascii="Comic Sans MS" w:hAnsi="Comic Sans MS"/>
                        </w:rPr>
                      </w:pPr>
                      <w:r w:rsidRPr="00FC5625">
                        <w:rPr>
                          <w:rFonts w:ascii="Comic Sans MS" w:hAnsi="Comic Sans MS"/>
                        </w:rPr>
                        <w:t>Make reading fun!</w:t>
                      </w:r>
                    </w:p>
                    <w:p w:rsidR="0001417B" w:rsidRPr="00FC5625" w:rsidRDefault="0001417B" w:rsidP="0001417B">
                      <w:pPr>
                        <w:rPr>
                          <w:rFonts w:ascii="Comic Sans MS" w:hAnsi="Comic Sans MS"/>
                        </w:rPr>
                      </w:pPr>
                    </w:p>
                    <w:p w:rsidR="0001417B" w:rsidRPr="00FC5625" w:rsidRDefault="0001417B" w:rsidP="00FC562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A674B4" w:rsidRPr="00FC5625" w:rsidRDefault="00A674B4" w:rsidP="00101300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550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9E42B1E" wp14:editId="7157139C">
                <wp:simplePos x="0" y="0"/>
                <wp:positionH relativeFrom="page">
                  <wp:posOffset>2044065</wp:posOffset>
                </wp:positionH>
                <wp:positionV relativeFrom="page">
                  <wp:posOffset>463550</wp:posOffset>
                </wp:positionV>
                <wp:extent cx="3670935" cy="247650"/>
                <wp:effectExtent l="0" t="0" r="5715" b="2540"/>
                <wp:wrapNone/>
                <wp:docPr id="1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005501" w:rsidRDefault="00CE30B1" w:rsidP="00CE30B1">
                            <w:pPr>
                              <w:pStyle w:val="PageTitleNumber"/>
                              <w:jc w:val="center"/>
                              <w:rPr>
                                <w:b/>
                                <w:color w:val="auto"/>
                                <w:sz w:val="60"/>
                                <w:szCs w:val="60"/>
                                <w:lang w:val="en-GB"/>
                              </w:rPr>
                            </w:pPr>
                            <w:r w:rsidRPr="00005501">
                              <w:rPr>
                                <w:b/>
                                <w:color w:val="auto"/>
                                <w:sz w:val="60"/>
                                <w:szCs w:val="60"/>
                                <w:lang w:val="en-GB"/>
                              </w:rPr>
                              <w:t>Home School Links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42B1E" id="Text Box 125" o:spid="_x0000_s1038" type="#_x0000_t202" style="position:absolute;margin-left:160.95pt;margin-top:36.5pt;width:289.05pt;height:19.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" filled="f" stroked="f">
                <v:textbox style="mso-fit-shape-to-text:t" inset="0,0,0,0">
                  <w:txbxContent>
                    <w:p w:rsidR="005B7866" w:rsidRPr="00005501" w:rsidRDefault="00CE30B1" w:rsidP="00CE30B1">
                      <w:pPr>
                        <w:pStyle w:val="PageTitleNumber"/>
                        <w:jc w:val="center"/>
                        <w:rPr>
                          <w:b/>
                          <w:color w:val="auto"/>
                          <w:sz w:val="60"/>
                          <w:szCs w:val="60"/>
                          <w:lang w:val="en-GB"/>
                        </w:rPr>
                      </w:pPr>
                      <w:r w:rsidRPr="00005501">
                        <w:rPr>
                          <w:b/>
                          <w:color w:val="auto"/>
                          <w:sz w:val="60"/>
                          <w:szCs w:val="60"/>
                          <w:lang w:val="en-GB"/>
                        </w:rPr>
                        <w:t>Home School Links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5D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1AAAD3CA" wp14:editId="268B9BF7">
                <wp:simplePos x="0" y="0"/>
                <wp:positionH relativeFrom="page">
                  <wp:posOffset>340995</wp:posOffset>
                </wp:positionH>
                <wp:positionV relativeFrom="page">
                  <wp:posOffset>463550</wp:posOffset>
                </wp:positionV>
                <wp:extent cx="7086600" cy="9027795"/>
                <wp:effectExtent l="0" t="0" r="19050" b="20955"/>
                <wp:wrapNone/>
                <wp:docPr id="17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9027795"/>
                          <a:chOff x="540" y="723"/>
                          <a:chExt cx="11160" cy="14217"/>
                        </a:xfrm>
                      </wpg:grpSpPr>
                      <wps:wsp>
                        <wps:cNvPr id="18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540" y="1080"/>
                            <a:ext cx="11160" cy="1386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80" y="723"/>
                            <a:ext cx="10080" cy="92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54C4A" id="Group 405" o:spid="_x0000_s1026" style="position:absolute;margin-left:26.85pt;margin-top:36.5pt;width:558pt;height:710.85pt;z-index:251638784;mso-position-horizontal-relative:page;mso-position-vertical-relative:page" coordorigin="540,723" coordsize="11160,14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">
                <v:rect id="Rectangle 296" o:spid="_x0000_s1027" style="position:absolute;left:540;top:1080;width:11160;height:1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" filled="f" strokecolor="red" strokeweight="1.75pt">
                  <v:textbox inset="0,0,0,0"/>
                </v:rect>
                <v:rect id="Rectangle 123" o:spid="_x0000_s1028" style="position:absolute;left:1080;top:723;width:10080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" fillcolor="yellow" strokecolor="red" strokeweight="1.75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BD45B" wp14:editId="367E6B8B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257300"/>
                <wp:effectExtent l="0" t="0" r="0" b="0"/>
                <wp:wrapNone/>
                <wp:docPr id="2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3F51" w:rsidRDefault="00CC3F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BD45B" id="Text Box 292" o:spid="_x0000_s1039" type="#_x0000_t202" style="position:absolute;margin-left:54pt;margin-top:126pt;width:234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" filled="f" stroked="f">
                <v:textbox inset="0,0,0,0">
                  <w:txbxContent>
                    <w:p w:rsidR="00CC3F51" w:rsidRDefault="00CC3F5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F6264F" wp14:editId="4228504F">
                <wp:simplePos x="0" y="0"/>
                <wp:positionH relativeFrom="page">
                  <wp:posOffset>1143000</wp:posOffset>
                </wp:positionH>
                <wp:positionV relativeFrom="page">
                  <wp:posOffset>5257800</wp:posOffset>
                </wp:positionV>
                <wp:extent cx="1339850" cy="1467485"/>
                <wp:effectExtent l="0" t="0" r="0" b="1905"/>
                <wp:wrapNone/>
                <wp:docPr id="20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77A4" w:rsidRPr="000877A4" w:rsidRDefault="000877A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6264F" id="Text Box 427" o:spid="_x0000_s1040" type="#_x0000_t202" style="position:absolute;margin-left:90pt;margin-top:414pt;width:105.5pt;height:115.5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" filled="f" stroked="f">
                <v:textbox style="mso-fit-shape-to-text:t" inset="0,0,0,0">
                  <w:txbxContent>
                    <w:p w:rsidR="000877A4" w:rsidRPr="000877A4" w:rsidRDefault="000877A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1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KtsAIAALw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2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MAv9wm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3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Dl7oNt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4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6yJsQIAALw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1P6yJ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5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AlXyXx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6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Dlack7ECAAC7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8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7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0D7sA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7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8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tbfP2L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9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vsYTsL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0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LpmthL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1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EcsZT7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2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bzr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NTtvOu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3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435sQ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K+bjfm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846" w:rsidRDefault="00DF6846">
      <w:r>
        <w:separator/>
      </w:r>
    </w:p>
  </w:endnote>
  <w:endnote w:type="continuationSeparator" w:id="0">
    <w:p w:rsidR="00DF6846" w:rsidRDefault="00DF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846" w:rsidRDefault="00DF6846">
      <w:r>
        <w:separator/>
      </w:r>
    </w:p>
  </w:footnote>
  <w:footnote w:type="continuationSeparator" w:id="0">
    <w:p w:rsidR="00DF6846" w:rsidRDefault="00DF6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4F7324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25pt;height:11.2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14D1B"/>
    <w:multiLevelType w:val="hybridMultilevel"/>
    <w:tmpl w:val="79983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3010F9"/>
    <w:multiLevelType w:val="hybridMultilevel"/>
    <w:tmpl w:val="992CBC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1503E8"/>
    <w:multiLevelType w:val="hybridMultilevel"/>
    <w:tmpl w:val="23B40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A16C8"/>
    <w:multiLevelType w:val="hybridMultilevel"/>
    <w:tmpl w:val="440A9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310A5"/>
    <w:multiLevelType w:val="hybridMultilevel"/>
    <w:tmpl w:val="7C8698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81F3F"/>
    <w:multiLevelType w:val="hybridMultilevel"/>
    <w:tmpl w:val="5A7E3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FDC5F20"/>
    <w:multiLevelType w:val="hybridMultilevel"/>
    <w:tmpl w:val="3ACCFB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D5E27"/>
    <w:multiLevelType w:val="hybridMultilevel"/>
    <w:tmpl w:val="EF867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2"/>
  </w:num>
  <w:num w:numId="13">
    <w:abstractNumId w:val="21"/>
  </w:num>
  <w:num w:numId="14">
    <w:abstractNumId w:val="18"/>
  </w:num>
  <w:num w:numId="15">
    <w:abstractNumId w:val="17"/>
  </w:num>
  <w:num w:numId="16">
    <w:abstractNumId w:val="10"/>
  </w:num>
  <w:num w:numId="17">
    <w:abstractNumId w:val="14"/>
  </w:num>
  <w:num w:numId="18">
    <w:abstractNumId w:val="15"/>
  </w:num>
  <w:num w:numId="19">
    <w:abstractNumId w:val="19"/>
  </w:num>
  <w:num w:numId="20">
    <w:abstractNumId w:val="11"/>
  </w:num>
  <w:num w:numId="21">
    <w:abstractNumId w:val="16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5C"/>
    <w:rsid w:val="00004E9C"/>
    <w:rsid w:val="00005501"/>
    <w:rsid w:val="0001417B"/>
    <w:rsid w:val="000313AF"/>
    <w:rsid w:val="00061922"/>
    <w:rsid w:val="000877A4"/>
    <w:rsid w:val="000C2ED6"/>
    <w:rsid w:val="000C43FF"/>
    <w:rsid w:val="000D0291"/>
    <w:rsid w:val="000D5413"/>
    <w:rsid w:val="000D5D3D"/>
    <w:rsid w:val="000E32BD"/>
    <w:rsid w:val="000F4353"/>
    <w:rsid w:val="000F6884"/>
    <w:rsid w:val="00101300"/>
    <w:rsid w:val="00144343"/>
    <w:rsid w:val="0014699E"/>
    <w:rsid w:val="001567F0"/>
    <w:rsid w:val="00164D3F"/>
    <w:rsid w:val="00173B9F"/>
    <w:rsid w:val="00174844"/>
    <w:rsid w:val="001844BF"/>
    <w:rsid w:val="00184C67"/>
    <w:rsid w:val="00185197"/>
    <w:rsid w:val="00187C42"/>
    <w:rsid w:val="00190D60"/>
    <w:rsid w:val="00193901"/>
    <w:rsid w:val="00194765"/>
    <w:rsid w:val="00195A9E"/>
    <w:rsid w:val="001B32F2"/>
    <w:rsid w:val="001E5185"/>
    <w:rsid w:val="001F5E64"/>
    <w:rsid w:val="00213DB3"/>
    <w:rsid w:val="00215570"/>
    <w:rsid w:val="00222136"/>
    <w:rsid w:val="00236358"/>
    <w:rsid w:val="00236FD0"/>
    <w:rsid w:val="00240863"/>
    <w:rsid w:val="00252430"/>
    <w:rsid w:val="00284F12"/>
    <w:rsid w:val="002B1E02"/>
    <w:rsid w:val="002C08BC"/>
    <w:rsid w:val="002C35F7"/>
    <w:rsid w:val="002D2D8A"/>
    <w:rsid w:val="002F097E"/>
    <w:rsid w:val="002F0AEB"/>
    <w:rsid w:val="00303CA1"/>
    <w:rsid w:val="00332C6E"/>
    <w:rsid w:val="0033356B"/>
    <w:rsid w:val="003353DC"/>
    <w:rsid w:val="00350640"/>
    <w:rsid w:val="0036229E"/>
    <w:rsid w:val="003743CF"/>
    <w:rsid w:val="00374B20"/>
    <w:rsid w:val="003763D1"/>
    <w:rsid w:val="00380B5D"/>
    <w:rsid w:val="00380C9F"/>
    <w:rsid w:val="00394ED5"/>
    <w:rsid w:val="003A3233"/>
    <w:rsid w:val="003A44AF"/>
    <w:rsid w:val="003B7587"/>
    <w:rsid w:val="003C1C93"/>
    <w:rsid w:val="003C2170"/>
    <w:rsid w:val="003C55CE"/>
    <w:rsid w:val="003E0334"/>
    <w:rsid w:val="003E0B50"/>
    <w:rsid w:val="0040134F"/>
    <w:rsid w:val="004203BE"/>
    <w:rsid w:val="00453D3E"/>
    <w:rsid w:val="00456E19"/>
    <w:rsid w:val="004629DF"/>
    <w:rsid w:val="0048007A"/>
    <w:rsid w:val="004816DE"/>
    <w:rsid w:val="004A6814"/>
    <w:rsid w:val="004B2483"/>
    <w:rsid w:val="004B2E97"/>
    <w:rsid w:val="004C1FC0"/>
    <w:rsid w:val="004C787F"/>
    <w:rsid w:val="004C7CBF"/>
    <w:rsid w:val="004D5F84"/>
    <w:rsid w:val="00505D41"/>
    <w:rsid w:val="00512A1F"/>
    <w:rsid w:val="00516EFB"/>
    <w:rsid w:val="00516F08"/>
    <w:rsid w:val="00523ABD"/>
    <w:rsid w:val="00524BBD"/>
    <w:rsid w:val="00530AF1"/>
    <w:rsid w:val="005328A4"/>
    <w:rsid w:val="005506E3"/>
    <w:rsid w:val="005577F7"/>
    <w:rsid w:val="00560AD6"/>
    <w:rsid w:val="00560C68"/>
    <w:rsid w:val="00560F0E"/>
    <w:rsid w:val="00567185"/>
    <w:rsid w:val="005848F0"/>
    <w:rsid w:val="00593D63"/>
    <w:rsid w:val="0059690B"/>
    <w:rsid w:val="00597A5C"/>
    <w:rsid w:val="005A5B4A"/>
    <w:rsid w:val="005B2057"/>
    <w:rsid w:val="005B4F56"/>
    <w:rsid w:val="005B7866"/>
    <w:rsid w:val="005F3E0A"/>
    <w:rsid w:val="00605769"/>
    <w:rsid w:val="006419A2"/>
    <w:rsid w:val="00647FE7"/>
    <w:rsid w:val="00651F9C"/>
    <w:rsid w:val="006717E1"/>
    <w:rsid w:val="00681C27"/>
    <w:rsid w:val="00685DD9"/>
    <w:rsid w:val="00685F8D"/>
    <w:rsid w:val="006A65B0"/>
    <w:rsid w:val="006C7CC5"/>
    <w:rsid w:val="006D2314"/>
    <w:rsid w:val="006D64B2"/>
    <w:rsid w:val="006E29F9"/>
    <w:rsid w:val="006E37FF"/>
    <w:rsid w:val="006F0F53"/>
    <w:rsid w:val="006F69EC"/>
    <w:rsid w:val="00701254"/>
    <w:rsid w:val="007041E4"/>
    <w:rsid w:val="0070541F"/>
    <w:rsid w:val="0070786F"/>
    <w:rsid w:val="00713F30"/>
    <w:rsid w:val="00726AC8"/>
    <w:rsid w:val="00730D8F"/>
    <w:rsid w:val="00733748"/>
    <w:rsid w:val="00737243"/>
    <w:rsid w:val="00742189"/>
    <w:rsid w:val="00754090"/>
    <w:rsid w:val="007575D5"/>
    <w:rsid w:val="0078045E"/>
    <w:rsid w:val="00780F50"/>
    <w:rsid w:val="00782EB2"/>
    <w:rsid w:val="007A4C2C"/>
    <w:rsid w:val="007A6666"/>
    <w:rsid w:val="007B2BC2"/>
    <w:rsid w:val="007B3172"/>
    <w:rsid w:val="007C5444"/>
    <w:rsid w:val="007D138D"/>
    <w:rsid w:val="007D7F35"/>
    <w:rsid w:val="007F360F"/>
    <w:rsid w:val="007F3FA8"/>
    <w:rsid w:val="008042A1"/>
    <w:rsid w:val="00805DBA"/>
    <w:rsid w:val="00835E85"/>
    <w:rsid w:val="00841065"/>
    <w:rsid w:val="00842379"/>
    <w:rsid w:val="0084273F"/>
    <w:rsid w:val="00851A42"/>
    <w:rsid w:val="00852988"/>
    <w:rsid w:val="00892B10"/>
    <w:rsid w:val="008A0005"/>
    <w:rsid w:val="008A6A57"/>
    <w:rsid w:val="008B536F"/>
    <w:rsid w:val="008C7FE0"/>
    <w:rsid w:val="008D21C3"/>
    <w:rsid w:val="008D5A62"/>
    <w:rsid w:val="008E02B2"/>
    <w:rsid w:val="008F66E7"/>
    <w:rsid w:val="0091225B"/>
    <w:rsid w:val="00925343"/>
    <w:rsid w:val="00940F18"/>
    <w:rsid w:val="0094155C"/>
    <w:rsid w:val="009429B8"/>
    <w:rsid w:val="00944813"/>
    <w:rsid w:val="00983828"/>
    <w:rsid w:val="009916DB"/>
    <w:rsid w:val="009A266F"/>
    <w:rsid w:val="009B02F3"/>
    <w:rsid w:val="009B74C4"/>
    <w:rsid w:val="009C438E"/>
    <w:rsid w:val="009D7BF4"/>
    <w:rsid w:val="009E08FE"/>
    <w:rsid w:val="009E4798"/>
    <w:rsid w:val="009F08D6"/>
    <w:rsid w:val="009F2C50"/>
    <w:rsid w:val="00A01F2D"/>
    <w:rsid w:val="00A24898"/>
    <w:rsid w:val="00A3453A"/>
    <w:rsid w:val="00A456FE"/>
    <w:rsid w:val="00A61BF0"/>
    <w:rsid w:val="00A65A63"/>
    <w:rsid w:val="00A674B4"/>
    <w:rsid w:val="00A72C57"/>
    <w:rsid w:val="00A842F7"/>
    <w:rsid w:val="00A843A1"/>
    <w:rsid w:val="00A9094F"/>
    <w:rsid w:val="00A910FC"/>
    <w:rsid w:val="00A9560C"/>
    <w:rsid w:val="00A97CB5"/>
    <w:rsid w:val="00AA00EF"/>
    <w:rsid w:val="00AA15E6"/>
    <w:rsid w:val="00AC3FF1"/>
    <w:rsid w:val="00AD148A"/>
    <w:rsid w:val="00AD4BED"/>
    <w:rsid w:val="00AE5663"/>
    <w:rsid w:val="00B00C94"/>
    <w:rsid w:val="00B2408C"/>
    <w:rsid w:val="00B27133"/>
    <w:rsid w:val="00B449D0"/>
    <w:rsid w:val="00B55990"/>
    <w:rsid w:val="00B62ACF"/>
    <w:rsid w:val="00B655F6"/>
    <w:rsid w:val="00B71E36"/>
    <w:rsid w:val="00B87FC2"/>
    <w:rsid w:val="00BA396A"/>
    <w:rsid w:val="00BA7E32"/>
    <w:rsid w:val="00BB757B"/>
    <w:rsid w:val="00BD1DAC"/>
    <w:rsid w:val="00BD5104"/>
    <w:rsid w:val="00C1656B"/>
    <w:rsid w:val="00C174EE"/>
    <w:rsid w:val="00C26529"/>
    <w:rsid w:val="00C446BE"/>
    <w:rsid w:val="00C46E97"/>
    <w:rsid w:val="00C540B7"/>
    <w:rsid w:val="00C54BC7"/>
    <w:rsid w:val="00C55100"/>
    <w:rsid w:val="00C55FAA"/>
    <w:rsid w:val="00C649B4"/>
    <w:rsid w:val="00C80EC0"/>
    <w:rsid w:val="00C83579"/>
    <w:rsid w:val="00C83C3C"/>
    <w:rsid w:val="00CB0B1A"/>
    <w:rsid w:val="00CC3F51"/>
    <w:rsid w:val="00CD4651"/>
    <w:rsid w:val="00CD4C9A"/>
    <w:rsid w:val="00CE30B1"/>
    <w:rsid w:val="00CE470C"/>
    <w:rsid w:val="00CE6A69"/>
    <w:rsid w:val="00CE7A71"/>
    <w:rsid w:val="00CF0C3D"/>
    <w:rsid w:val="00CF17E1"/>
    <w:rsid w:val="00CF68D3"/>
    <w:rsid w:val="00D026D5"/>
    <w:rsid w:val="00D05582"/>
    <w:rsid w:val="00D1230D"/>
    <w:rsid w:val="00D12DA3"/>
    <w:rsid w:val="00D33014"/>
    <w:rsid w:val="00D3519B"/>
    <w:rsid w:val="00D431BD"/>
    <w:rsid w:val="00D502D3"/>
    <w:rsid w:val="00D53217"/>
    <w:rsid w:val="00DB10C3"/>
    <w:rsid w:val="00DC2208"/>
    <w:rsid w:val="00DC77FD"/>
    <w:rsid w:val="00DD4680"/>
    <w:rsid w:val="00DE0D21"/>
    <w:rsid w:val="00DE68B8"/>
    <w:rsid w:val="00DF3CC2"/>
    <w:rsid w:val="00DF6846"/>
    <w:rsid w:val="00E247EF"/>
    <w:rsid w:val="00E60797"/>
    <w:rsid w:val="00E621C3"/>
    <w:rsid w:val="00E76CCF"/>
    <w:rsid w:val="00E97DCF"/>
    <w:rsid w:val="00EA57E3"/>
    <w:rsid w:val="00EB10EA"/>
    <w:rsid w:val="00EC3FEA"/>
    <w:rsid w:val="00EE122F"/>
    <w:rsid w:val="00EE1935"/>
    <w:rsid w:val="00EF0069"/>
    <w:rsid w:val="00EF0EF1"/>
    <w:rsid w:val="00EF0FBB"/>
    <w:rsid w:val="00EF3D1D"/>
    <w:rsid w:val="00F00F6C"/>
    <w:rsid w:val="00F07CC2"/>
    <w:rsid w:val="00F12F72"/>
    <w:rsid w:val="00F340E7"/>
    <w:rsid w:val="00F36E14"/>
    <w:rsid w:val="00F438B3"/>
    <w:rsid w:val="00F46A00"/>
    <w:rsid w:val="00F575C2"/>
    <w:rsid w:val="00F65CEF"/>
    <w:rsid w:val="00F6665B"/>
    <w:rsid w:val="00F7747A"/>
    <w:rsid w:val="00F84098"/>
    <w:rsid w:val="00FB0A30"/>
    <w:rsid w:val="00FC3BB9"/>
    <w:rsid w:val="00FC5625"/>
    <w:rsid w:val="00FC5A15"/>
    <w:rsid w:val="00FC69CD"/>
    <w:rsid w:val="00FD6544"/>
    <w:rsid w:val="00FE2407"/>
    <w:rsid w:val="00F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4CBD180E"/>
  <w15:docId w15:val="{AD869F1C-45CF-4009-8B11-DD64FAF2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  <w:lang w:val="en-US" w:eastAsia="en-US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  <w:lang w:val="en-US" w:eastAsia="en-US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  <w:lang w:val="en-US" w:eastAsia="en-US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910FC"/>
    <w:rPr>
      <w:rFonts w:ascii="Comic Sans MS" w:eastAsia="Times New Roman" w:hAnsi="Comic Sans MS" w:cs="Arial"/>
      <w:b/>
      <w:color w:val="3366FF"/>
      <w:sz w:val="36"/>
      <w:szCs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575D5"/>
    <w:rPr>
      <w:rFonts w:ascii="Comic Sans MS" w:eastAsia="Times New Roman" w:hAnsi="Comic Sans MS" w:cs="Arial"/>
      <w:b/>
      <w:color w:val="3366FF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E0D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lyhenry%20Nursery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F7DBE-C6C9-4341-B12D-F522038E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Ballyhenry Nursery</dc:creator>
  <cp:lastModifiedBy>Nursery</cp:lastModifiedBy>
  <cp:revision>3</cp:revision>
  <cp:lastPrinted>2021-10-22T09:07:00Z</cp:lastPrinted>
  <dcterms:created xsi:type="dcterms:W3CDTF">2021-10-22T09:09:00Z</dcterms:created>
  <dcterms:modified xsi:type="dcterms:W3CDTF">2021-10-22T09:10:00Z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