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D04264" w:rsidP="009C438E"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8B4A30" wp14:editId="36A9F84B">
                <wp:simplePos x="0" y="0"/>
                <wp:positionH relativeFrom="column">
                  <wp:posOffset>2590800</wp:posOffset>
                </wp:positionH>
                <wp:positionV relativeFrom="paragraph">
                  <wp:posOffset>7534275</wp:posOffset>
                </wp:positionV>
                <wp:extent cx="3574415" cy="1181100"/>
                <wp:effectExtent l="0" t="0" r="698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78045E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:rsidR="0078045E" w:rsidRDefault="0078045E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C77FD" w:rsidRPr="00D04264" w:rsidRDefault="00DC77FD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Wishing you all the best for the </w:t>
                            </w:r>
                            <w:r w:rsidR="009B74C4"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next </w:t>
                            </w: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>school year.  Do keep in touch to let us know how you are enjoying Primary 1.</w:t>
                            </w:r>
                          </w:p>
                          <w:p w:rsidR="009B74C4" w:rsidRPr="00DC77FD" w:rsidRDefault="009B74C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4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593.25pt;width:281.4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pSIQIAAB0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" stroked="f">
                <v:textbox>
                  <w:txbxContent>
                    <w:p w:rsidR="0078045E" w:rsidRPr="0078045E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Thank You!</w:t>
                      </w:r>
                    </w:p>
                    <w:p w:rsidR="0078045E" w:rsidRDefault="0078045E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C77FD" w:rsidRPr="00D04264" w:rsidRDefault="00DC77FD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 xml:space="preserve">Wishing you all the best for the </w:t>
                      </w:r>
                      <w:r w:rsidR="009B74C4" w:rsidRPr="00D04264">
                        <w:rPr>
                          <w:rFonts w:ascii="Californian FB" w:hAnsi="Californian FB"/>
                          <w:szCs w:val="24"/>
                        </w:rPr>
                        <w:t xml:space="preserve">next </w:t>
                      </w: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>school year.  Do keep in touch to let us know how you are enjoying Primary 1.</w:t>
                      </w:r>
                    </w:p>
                    <w:p w:rsidR="009B74C4" w:rsidRPr="00DC77FD" w:rsidRDefault="009B74C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FCE9C" wp14:editId="0695FE4F">
                <wp:simplePos x="0" y="0"/>
                <wp:positionH relativeFrom="page">
                  <wp:posOffset>4191000</wp:posOffset>
                </wp:positionH>
                <wp:positionV relativeFrom="page">
                  <wp:posOffset>4248149</wp:posOffset>
                </wp:positionV>
                <wp:extent cx="3179445" cy="2314575"/>
                <wp:effectExtent l="0" t="0" r="1905" b="9525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C9" w:rsidRDefault="000212C9" w:rsidP="000212C9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Pr="00D04264" w:rsidRDefault="00F00F6C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Sunhats are available to buy at £3.</w:t>
                            </w:r>
                          </w:p>
                          <w:p w:rsidR="00F00F6C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Please return your sponsored ‘Trike Ride’ money as soon as possible.  Pass on our thanks to all your friends and family who have contributed so generously.  We will i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nform you of how much we have r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aised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30B1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If you are going on holidays and your</w:t>
                            </w:r>
                            <w:r w:rsidR="00015453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child will be leaving before 28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June, please let us know.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CE9C" id="Text Box 442" o:spid="_x0000_s1027" type="#_x0000_t202" style="position:absolute;margin-left:330pt;margin-top:334.5pt;width:250.35pt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4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" filled="f" stroked="f">
                <v:textbox inset="0,0,0,0">
                  <w:txbxContent>
                    <w:p w:rsidR="000212C9" w:rsidRDefault="000212C9" w:rsidP="000212C9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Pr="00D04264" w:rsidRDefault="00F00F6C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Sunhats are available to buy at £3.</w:t>
                      </w:r>
                    </w:p>
                    <w:p w:rsidR="00F00F6C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Please return your sponsored ‘Trike Ride’ money as soon as possible.  Pass on our thanks to all your friends and family who have contributed so generously.  We will i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nform you of how much we have r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aised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CE30B1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If you are going on holidays and your</w:t>
                      </w:r>
                      <w:r w:rsidR="00015453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child will be leaving before 28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June, please let us know.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D8879" wp14:editId="053953D7">
                <wp:simplePos x="0" y="0"/>
                <wp:positionH relativeFrom="page">
                  <wp:posOffset>4286250</wp:posOffset>
                </wp:positionH>
                <wp:positionV relativeFrom="page">
                  <wp:posOffset>2895600</wp:posOffset>
                </wp:positionV>
                <wp:extent cx="3128010" cy="876300"/>
                <wp:effectExtent l="0" t="0" r="15240" b="0"/>
                <wp:wrapNone/>
                <wp:docPr id="7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04264" w:rsidRDefault="00B655F6" w:rsidP="00F12F72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Transition </w:t>
                            </w:r>
                            <w:r w:rsidR="00567185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Reports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and Parental Questionnaires will be issued later this month.  We would appreciate if you could complete and return these as soon as possible, as we value your opinions.</w:t>
                            </w:r>
                            <w:r w:rsidR="00174844" w:rsidRPr="00D04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8879" id="Text Box 444" o:spid="_x0000_s1028" type="#_x0000_t202" style="position:absolute;margin-left:337.5pt;margin-top:228pt;width:246.3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rE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" filled="f" stroked="f">
                <v:textbox inset="0,0,0,0">
                  <w:txbxContent>
                    <w:p w:rsidR="00174844" w:rsidRPr="00D04264" w:rsidRDefault="00B655F6" w:rsidP="00F12F72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Transition </w:t>
                      </w:r>
                      <w:r w:rsidR="00567185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Reports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and Parental Questionnaires will be issued later this month.  We would appreciate if you could complete and return these as soon as possible, as we value your opinions.</w:t>
                      </w:r>
                      <w:r w:rsidR="00174844" w:rsidRPr="00D042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5687" w:rsidRPr="006A568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3581400</wp:posOffset>
                </wp:positionV>
                <wp:extent cx="339090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87" w:rsidRPr="00D04264" w:rsidRDefault="006A5687">
                            <w:pPr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We will be mounting </w:t>
                            </w:r>
                            <w:r w:rsidR="00D04264"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>a display at the rear of the school showing which school the children will be transferring to in September, for your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pt;margin-top:282pt;width:267pt;height:4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" stroked="f">
                <v:textbox>
                  <w:txbxContent>
                    <w:p w:rsidR="006A5687" w:rsidRPr="00D04264" w:rsidRDefault="006A5687">
                      <w:pPr>
                        <w:rPr>
                          <w:rFonts w:ascii="Californian FB" w:hAnsi="Californian FB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We will be mounting </w:t>
                      </w:r>
                      <w:r w:rsidR="00D04264"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>a display at the rear of the school showing which school the children will be transferring to in September, for your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A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E8D365" wp14:editId="7702C1A6">
                <wp:simplePos x="0" y="0"/>
                <wp:positionH relativeFrom="page">
                  <wp:posOffset>495300</wp:posOffset>
                </wp:positionH>
                <wp:positionV relativeFrom="page">
                  <wp:posOffset>2733675</wp:posOffset>
                </wp:positionV>
                <wp:extent cx="3562350" cy="1066800"/>
                <wp:effectExtent l="19050" t="19050" r="38100" b="38100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668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D21" w:rsidRDefault="00DE0D21" w:rsidP="00564C64">
                            <w:pPr>
                              <w:pStyle w:val="BodyText"/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60C68"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55F6" w:rsidRPr="00D04264" w:rsidRDefault="000212C9" w:rsidP="00F6665B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Wednesdy 30</w:t>
                            </w:r>
                            <w:r w:rsidRPr="00D04264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B655F6" w:rsidRPr="00D04264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655F6" w:rsidRPr="00D04264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Nursery closes at 11:30am.</w:t>
                            </w: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Pr="00B655F6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D365" id="Text Box 14" o:spid="_x0000_s1030" type="#_x0000_t202" style="position:absolute;margin-left:39pt;margin-top:215.25pt;width:280.5pt;height:8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" filled="f" strokecolor="red" strokeweight="4.5pt">
                <v:stroke dashstyle="1 1" endcap="round"/>
                <v:textbox inset="0,0,0,0">
                  <w:txbxContent>
                    <w:p w:rsidR="00DE0D21" w:rsidRDefault="00DE0D21" w:rsidP="00564C64">
                      <w:pPr>
                        <w:pStyle w:val="BodyText"/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 w:rsidRPr="00560C68"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B655F6" w:rsidRPr="00D04264" w:rsidRDefault="000212C9" w:rsidP="00F6665B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</w:rPr>
                        <w:t>Wednesdy 30</w:t>
                      </w:r>
                      <w:r w:rsidRPr="00D04264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</w:rPr>
                        <w:t xml:space="preserve"> June</w:t>
                      </w:r>
                      <w:r w:rsidR="00B655F6" w:rsidRPr="00D04264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r w:rsidR="00B655F6" w:rsidRPr="00D04264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Nursery closes at 11:30am.</w:t>
                      </w: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Pr="00B655F6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12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EA87" wp14:editId="44C119F4">
                <wp:simplePos x="0" y="0"/>
                <wp:positionH relativeFrom="page">
                  <wp:posOffset>4288155</wp:posOffset>
                </wp:positionH>
                <wp:positionV relativeFrom="page">
                  <wp:posOffset>3945255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EA87" id="Text Box 288" o:spid="_x0000_s1031" type="#_x0000_t202" style="position:absolute;margin-left:337.65pt;margin-top:310.6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u3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12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C138" wp14:editId="05733473">
                <wp:simplePos x="0" y="0"/>
                <wp:positionH relativeFrom="page">
                  <wp:posOffset>4000500</wp:posOffset>
                </wp:positionH>
                <wp:positionV relativeFrom="page">
                  <wp:posOffset>6991350</wp:posOffset>
                </wp:positionV>
                <wp:extent cx="3374390" cy="1276350"/>
                <wp:effectExtent l="0" t="0" r="16510" b="0"/>
                <wp:wrapNone/>
                <wp:docPr id="7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Default="00BB757B" w:rsidP="00852988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212C9" w:rsidRPr="00D04264" w:rsidRDefault="000212C9" w:rsidP="00852988">
                            <w:pPr>
                              <w:pStyle w:val="BodyText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Please remember for ease of administration all outstanding snack and dinner money must be paid by Friday 25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June.  If your child happens to be off on Monday 28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and Tuesday 29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June and you have paid dinners you will be issued with a refund.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C138" id="Text Box 291" o:spid="_x0000_s1032" type="#_x0000_t202" style="position:absolute;margin-left:315pt;margin-top:550.5pt;width:265.7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" filled="f" stroked="f">
                <v:textbox inset="0,0,0,0">
                  <w:txbxContent>
                    <w:p w:rsidR="00BB757B" w:rsidRDefault="00BB757B" w:rsidP="00852988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  <w:lang w:val="en-GB"/>
                        </w:rPr>
                      </w:pPr>
                    </w:p>
                    <w:p w:rsidR="000212C9" w:rsidRPr="00D04264" w:rsidRDefault="000212C9" w:rsidP="00852988">
                      <w:pPr>
                        <w:pStyle w:val="BodyText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Please remember for ease of administration all outstanding snack and dinner money must be paid by Friday 25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June.  If your child happens to be off on Monday 28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and Tuesday 29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June and you have paid dinners you will be issued with a refund.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71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D466" wp14:editId="23762FF6">
                <wp:simplePos x="0" y="0"/>
                <wp:positionH relativeFrom="page">
                  <wp:posOffset>3952240</wp:posOffset>
                </wp:positionH>
                <wp:positionV relativeFrom="page">
                  <wp:posOffset>6669405</wp:posOffset>
                </wp:positionV>
                <wp:extent cx="3422015" cy="318770"/>
                <wp:effectExtent l="0" t="0" r="6985" b="5080"/>
                <wp:wrapNone/>
                <wp:docPr id="7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CE30B1" w:rsidRDefault="00CE30B1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Reminders for Parents/Carers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D466" id="Text Box 290" o:spid="_x0000_s1031" type="#_x0000_t202" style="position:absolute;margin-left:311.2pt;margin-top:525.15pt;width:26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af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CE30B1" w:rsidRDefault="00CE30B1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Reminders for Parents/Carers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F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61C4B" wp14:editId="68284927">
                <wp:simplePos x="0" y="0"/>
                <wp:positionH relativeFrom="page">
                  <wp:posOffset>495300</wp:posOffset>
                </wp:positionH>
                <wp:positionV relativeFrom="page">
                  <wp:posOffset>8181975</wp:posOffset>
                </wp:positionV>
                <wp:extent cx="3133725" cy="1228725"/>
                <wp:effectExtent l="0" t="0" r="9525" b="952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5F6" w:rsidRPr="00D04264" w:rsidRDefault="00597A5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This month</w:t>
                            </w:r>
                            <w:r w:rsidR="00F00F6C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our topic will be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5F6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8045E" w:rsidRPr="00D04264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0F6C" w:rsidRPr="00D04264" w:rsidRDefault="00B655F6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HOLIDAYS &amp; STARTING SCHOOL</w:t>
                            </w:r>
                          </w:p>
                          <w:p w:rsidR="00F00F6C" w:rsidRPr="00D04264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F00F6C" w:rsidRPr="00D04264" w:rsidRDefault="00B655F6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Everyone is looking forward to sunny days, holidays and Primary 1.  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1C4B" id="Text Box 286" o:spid="_x0000_s1034" type="#_x0000_t202" style="position:absolute;margin-left:39pt;margin-top:644.25pt;width:246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VU8QIAAIA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" filled="f" stroked="f">
                <v:textbox inset="0,0,0,0">
                  <w:txbxContent>
                    <w:p w:rsidR="00B655F6" w:rsidRPr="00D04264" w:rsidRDefault="00597A5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This month</w:t>
                      </w:r>
                      <w:r w:rsidR="00F00F6C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our topic will be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="00B655F6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:</w:t>
                      </w:r>
                    </w:p>
                    <w:p w:rsidR="0078045E" w:rsidRPr="00D04264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00F6C" w:rsidRPr="00D04264" w:rsidRDefault="00B655F6" w:rsidP="00B655F6">
                      <w:pPr>
                        <w:pStyle w:val="Caption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  <w:t>HOLIDAYS &amp; STARTING SCHOOL</w:t>
                      </w:r>
                    </w:p>
                    <w:p w:rsidR="00F00F6C" w:rsidRPr="00D04264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F00F6C" w:rsidRPr="00D04264" w:rsidRDefault="00B655F6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Everyone is looking forward to sunny days, holidays and Primary 1.  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04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71B9B" wp14:editId="72DAD249">
                <wp:simplePos x="0" y="0"/>
                <wp:positionH relativeFrom="page">
                  <wp:posOffset>1257300</wp:posOffset>
                </wp:positionH>
                <wp:positionV relativeFrom="page">
                  <wp:posOffset>7858125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1B9B" id="_x0000_s1034" type="#_x0000_t202" style="position:absolute;margin-left:99pt;margin-top:618.75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gisg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E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521655" wp14:editId="7F2F6955">
                <wp:simplePos x="0" y="0"/>
                <wp:positionH relativeFrom="page">
                  <wp:posOffset>685800</wp:posOffset>
                </wp:positionH>
                <wp:positionV relativeFrom="page">
                  <wp:posOffset>2371725</wp:posOffset>
                </wp:positionV>
                <wp:extent cx="2971800" cy="318770"/>
                <wp:effectExtent l="0" t="0" r="0" b="508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7A5C" w:rsidRDefault="00597A5C" w:rsidP="00BA396A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DATES FOR YOUR DIARY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1655" id="Text Box 15" o:spid="_x0000_s1035" type="#_x0000_t202" style="position:absolute;margin-left:54pt;margin-top:186.75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4O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A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597A5C" w:rsidRDefault="00597A5C" w:rsidP="00BA396A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DATES FOR YOUR DIARY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CC5" w:rsidRPr="00DE0D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CBF617" wp14:editId="0EACA2B4">
                <wp:simplePos x="0" y="0"/>
                <wp:positionH relativeFrom="column">
                  <wp:posOffset>114935</wp:posOffset>
                </wp:positionH>
                <wp:positionV relativeFrom="paragraph">
                  <wp:posOffset>5991225</wp:posOffset>
                </wp:positionV>
                <wp:extent cx="1733550" cy="124777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21" w:rsidRDefault="00780F5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1D66EB" wp14:editId="1A01F52E">
                                  <wp:extent cx="1664456" cy="1038225"/>
                                  <wp:effectExtent l="0" t="0" r="0" b="0"/>
                                  <wp:docPr id="25" name="Picture 25" descr="C:\Users\Ballyhenry Nursery\Desktop\Pixabay\school-1665535_19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llyhenry Nursery\Desktop\Pixabay\school-1665535_19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456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F617" id="_x0000_s1037" type="#_x0000_t202" style="position:absolute;margin-left:9.05pt;margin-top:471.75pt;width:136.5pt;height:9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" stroked="f">
                <v:textbox>
                  <w:txbxContent>
                    <w:p w:rsidR="00DE0D21" w:rsidRDefault="00780F5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1D66EB" wp14:editId="1A01F52E">
                            <wp:extent cx="1664456" cy="1038225"/>
                            <wp:effectExtent l="0" t="0" r="0" b="0"/>
                            <wp:docPr id="25" name="Picture 25" descr="C:\Users\Ballyhenry Nursery\Desktop\Pixabay\school-1665535_19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llyhenry Nursery\Desktop\Pixabay\school-1665535_19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456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A9EC6" wp14:editId="36D9BB11">
                <wp:simplePos x="0" y="0"/>
                <wp:positionH relativeFrom="page">
                  <wp:posOffset>4326255</wp:posOffset>
                </wp:positionH>
                <wp:positionV relativeFrom="page">
                  <wp:posOffset>2343150</wp:posOffset>
                </wp:positionV>
                <wp:extent cx="2872740" cy="318770"/>
                <wp:effectExtent l="0" t="0" r="3810" b="5080"/>
                <wp:wrapNone/>
                <wp:docPr id="7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00F6C" w:rsidRDefault="00B655F6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Transition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9EC6" id="Text Box 443" o:spid="_x0000_s1037" type="#_x0000_t202" style="position:absolute;margin-left:340.65pt;margin-top:184.5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/KtAIAALQ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" filled="f" stroked="f">
                <v:textbox style="mso-fit-shape-to-text:t" inset="0,0,0,0">
                  <w:txbxContent>
                    <w:p w:rsidR="00174844" w:rsidRPr="00F00F6C" w:rsidRDefault="00B655F6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Transition 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EA4A4C" wp14:editId="0C313E9F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B655F6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June</w:t>
                            </w:r>
                            <w:r w:rsidR="00015453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0212C9"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4A4C" id="Text Box 13" o:spid="_x0000_s1038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4ysQIAALM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" filled="f" stroked="f" strokecolor="white">
                <v:textbox inset="0,0,0,0">
                  <w:txbxContent>
                    <w:p w:rsidR="00560C68" w:rsidRPr="00560C68" w:rsidRDefault="00B655F6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June</w:t>
                      </w:r>
                      <w:r w:rsidR="00015453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0212C9">
                        <w:rPr>
                          <w:sz w:val="48"/>
                          <w:szCs w:val="48"/>
                        </w:rPr>
                        <w:t>21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C1AA6" wp14:editId="14D737B0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3BF0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00533" wp14:editId="0D543A17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533" id="Text Box 283" o:spid="_x0000_s1039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5wsg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BgXXnCyAgAAtQ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53F8C" wp14:editId="42A3CABB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3F8C" id="Text Box 432" o:spid="_x0000_s1040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pk9QIAAIA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53EED" wp14:editId="7E6BDF83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F1C3BAB" wp14:editId="5929E92F">
                                  <wp:extent cx="4599305" cy="1132840"/>
                                  <wp:effectExtent l="0" t="0" r="0" b="0"/>
                                  <wp:docPr id="26" name="Picture 2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3EED" id="Text Box 431" o:spid="_x0000_s1041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F1C3BAB" wp14:editId="5929E92F">
                            <wp:extent cx="4599305" cy="1132840"/>
                            <wp:effectExtent l="0" t="0" r="0" b="0"/>
                            <wp:docPr id="26" name="Picture 2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B6AA77E" wp14:editId="15A84CD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0DF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89331" wp14:editId="1C53BCC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9331"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D/kgRc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7D1EFD" wp14:editId="021AB8D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1EFD"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O/yjSS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45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eQ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p+Y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Af&#10;4veQ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8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G2+gl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p9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kupi7YieoB&#10;9CsFKAy0CCMQjEbI7xgNME4yrL4diKQYte859ICZPZMhJ2M3GYSX4JphjZEzN9rNqEMv2b4BZNdl&#10;XNxAn9TMqtg0lIsCKJgFjAhL5nGcmRl0vra3nobu6hc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ovmafb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VU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Hg2x6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hUxdsZP0A&#10;+lUSFAZahBEIRivVd4xGGCc51t92VDGMuvcCesDOnslQk7GZDCoqcM2xwcibK+Nn1G5QfNsCsu8y&#10;Ia+hTxruVGwbykcBFOwCRoQj8zjO7Aw6XbtbT0N3+Qs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oT5VS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Ew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BDgCmpHyTlT3&#10;oF8pQGGgRRiBYDRC/sBogHGSYfX9QCTFqP3A4Q2Ai54MORm7ySC8hNAMa4ycudFuRh16yfYNILtX&#10;xsUK3knNrIqfWEAKZgEjwibzOM7MDDpfW6+no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P0pEw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CZ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yVCgm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nh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TAp4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hT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FXJWFO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Q7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mTqgq2oHkC/&#10;UoDCQIswAcFohPyB0QDTJMPq+55IilH7gUMPmNEzGXIytpNBeAmuGdYYOXOt3Yja95LtGkB2XcbF&#10;NfRJzayKTUO5KICCWcCEsGSO08yMoPO1vf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F64hDu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xqnI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tJ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ca3tJ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/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AH4H/C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s7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5+fTK9jI+gH0&#10;qyQoDLQIExCMVqrvGI0wTXKsv+2oYhh17wW8AXAxk6EmYzMZVFQQmmODkTdXxo+o3aD4tgVk/8qE&#10;vIZ30nCnYvugfBZAwS5gQjgyj9PMjqDTtfN6mrnL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6qqzu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QS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k6m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2QNQS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A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MynLtiJ6gH0&#10;KwUoDLQIExCMRsjvGA0wTTKsvh2IpBi17zn0gBk9kyEnYzcZhJfgmmGNkTM32o2oQy/ZvgFk12Vc&#10;3EC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NNuUA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60" w:rsidRDefault="00036F60">
      <w:r>
        <w:separator/>
      </w:r>
    </w:p>
  </w:endnote>
  <w:endnote w:type="continuationSeparator" w:id="0">
    <w:p w:rsidR="00036F60" w:rsidRDefault="000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60" w:rsidRDefault="00036F60">
      <w:r>
        <w:separator/>
      </w:r>
    </w:p>
  </w:footnote>
  <w:footnote w:type="continuationSeparator" w:id="0">
    <w:p w:rsidR="00036F60" w:rsidRDefault="0003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15453"/>
    <w:rsid w:val="000212C9"/>
    <w:rsid w:val="00036F60"/>
    <w:rsid w:val="00061922"/>
    <w:rsid w:val="000717B6"/>
    <w:rsid w:val="00077131"/>
    <w:rsid w:val="000877A4"/>
    <w:rsid w:val="000C1B45"/>
    <w:rsid w:val="000C2ED6"/>
    <w:rsid w:val="000D5413"/>
    <w:rsid w:val="000D5D3D"/>
    <w:rsid w:val="000E32BD"/>
    <w:rsid w:val="000F5A01"/>
    <w:rsid w:val="000F6884"/>
    <w:rsid w:val="00101600"/>
    <w:rsid w:val="00124A46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84F12"/>
    <w:rsid w:val="002B1E02"/>
    <w:rsid w:val="002C08BC"/>
    <w:rsid w:val="002C35F7"/>
    <w:rsid w:val="002C58B6"/>
    <w:rsid w:val="002D2D8A"/>
    <w:rsid w:val="002F0AEB"/>
    <w:rsid w:val="00303CA1"/>
    <w:rsid w:val="003064B9"/>
    <w:rsid w:val="00332C6E"/>
    <w:rsid w:val="0033356B"/>
    <w:rsid w:val="00350640"/>
    <w:rsid w:val="0036229E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70DD2"/>
    <w:rsid w:val="0048007A"/>
    <w:rsid w:val="004B0578"/>
    <w:rsid w:val="004B2483"/>
    <w:rsid w:val="004B2E97"/>
    <w:rsid w:val="004C1FC0"/>
    <w:rsid w:val="004C787F"/>
    <w:rsid w:val="004C7CBF"/>
    <w:rsid w:val="004D5F84"/>
    <w:rsid w:val="00516EFB"/>
    <w:rsid w:val="00516F08"/>
    <w:rsid w:val="00523ABD"/>
    <w:rsid w:val="00524BBD"/>
    <w:rsid w:val="00530AF1"/>
    <w:rsid w:val="005506E3"/>
    <w:rsid w:val="005577F7"/>
    <w:rsid w:val="00560C68"/>
    <w:rsid w:val="00564C64"/>
    <w:rsid w:val="00567185"/>
    <w:rsid w:val="005848F0"/>
    <w:rsid w:val="00593D63"/>
    <w:rsid w:val="0059690B"/>
    <w:rsid w:val="00597A5C"/>
    <w:rsid w:val="005B2057"/>
    <w:rsid w:val="005B4F56"/>
    <w:rsid w:val="005B7866"/>
    <w:rsid w:val="005F3E0A"/>
    <w:rsid w:val="00605769"/>
    <w:rsid w:val="00647FE7"/>
    <w:rsid w:val="00651F9C"/>
    <w:rsid w:val="006717E1"/>
    <w:rsid w:val="00681C27"/>
    <w:rsid w:val="00685F8D"/>
    <w:rsid w:val="006A5687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4495D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7970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3453A"/>
    <w:rsid w:val="00A456FE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62E2"/>
    <w:rsid w:val="00B00C94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C1656B"/>
    <w:rsid w:val="00C174EE"/>
    <w:rsid w:val="00C25848"/>
    <w:rsid w:val="00C26529"/>
    <w:rsid w:val="00C446BE"/>
    <w:rsid w:val="00C45299"/>
    <w:rsid w:val="00C46E97"/>
    <w:rsid w:val="00C54BC7"/>
    <w:rsid w:val="00C55100"/>
    <w:rsid w:val="00C55FAA"/>
    <w:rsid w:val="00C74FE9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D026D5"/>
    <w:rsid w:val="00D04264"/>
    <w:rsid w:val="00D05582"/>
    <w:rsid w:val="00D12DA3"/>
    <w:rsid w:val="00D33014"/>
    <w:rsid w:val="00D3519B"/>
    <w:rsid w:val="00D431BD"/>
    <w:rsid w:val="00D502D3"/>
    <w:rsid w:val="00D53217"/>
    <w:rsid w:val="00D9634C"/>
    <w:rsid w:val="00DC191F"/>
    <w:rsid w:val="00DC2208"/>
    <w:rsid w:val="00DC77FD"/>
    <w:rsid w:val="00DD4680"/>
    <w:rsid w:val="00DE0D21"/>
    <w:rsid w:val="00DE68B8"/>
    <w:rsid w:val="00DF3CC2"/>
    <w:rsid w:val="00E13DC2"/>
    <w:rsid w:val="00E247EF"/>
    <w:rsid w:val="00E76CCF"/>
    <w:rsid w:val="00E97DCF"/>
    <w:rsid w:val="00EA57E3"/>
    <w:rsid w:val="00EB10EA"/>
    <w:rsid w:val="00EC3FEA"/>
    <w:rsid w:val="00ED0AD1"/>
    <w:rsid w:val="00EF0EF1"/>
    <w:rsid w:val="00EF49C3"/>
    <w:rsid w:val="00F00F6C"/>
    <w:rsid w:val="00F07CC2"/>
    <w:rsid w:val="00F12F72"/>
    <w:rsid w:val="00F340E7"/>
    <w:rsid w:val="00F36E14"/>
    <w:rsid w:val="00F460AF"/>
    <w:rsid w:val="00F46A00"/>
    <w:rsid w:val="00F575C2"/>
    <w:rsid w:val="00F6665B"/>
    <w:rsid w:val="00F7747A"/>
    <w:rsid w:val="00F84098"/>
    <w:rsid w:val="00FC3BB9"/>
    <w:rsid w:val="00FC5A15"/>
    <w:rsid w:val="00FC6108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7B187D"/>
  <w15:docId w15:val="{CBFD9BED-84DE-4DB3-AB9D-1E8919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A68F-BA90-45F6-91D3-C647707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4</cp:revision>
  <cp:lastPrinted>2021-06-02T08:19:00Z</cp:lastPrinted>
  <dcterms:created xsi:type="dcterms:W3CDTF">2021-06-02T08:20:00Z</dcterms:created>
  <dcterms:modified xsi:type="dcterms:W3CDTF">2021-06-02T08:22:00Z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