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C97652" w:rsidRDefault="00F00F6C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3FA0C" wp14:editId="6AAC46D2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4FA" w:rsidRPr="008E02B2" w:rsidRDefault="00A264FA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3FA0C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A264FA" w:rsidRPr="008E02B2" w:rsidRDefault="00A264FA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7C6F59" wp14:editId="31C8697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6F59" id="Text Box 144" o:spid="_x0000_s1027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830D03" wp14:editId="6E9725E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0D03" id="Text Box 148" o:spid="_x0000_s1035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tk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6RTE2xkfQ/y&#10;VRIEBlKECQhGK9UPjEaYJjnW33dUMYy6DwJawI6eyVCTsZkMKipwzbHByJsr40fUblB82wKybzIh&#10;r6B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L27Z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bookmarkStart w:id="0" w:name="_GoBack"/>
      <w:bookmarkEnd w:id="0"/>
    </w:p>
    <w:p w:rsidR="00C97652" w:rsidRDefault="007629F3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D0218" wp14:editId="7845F987">
                <wp:simplePos x="0" y="0"/>
                <wp:positionH relativeFrom="page">
                  <wp:posOffset>563526</wp:posOffset>
                </wp:positionH>
                <wp:positionV relativeFrom="page">
                  <wp:posOffset>999460</wp:posOffset>
                </wp:positionV>
                <wp:extent cx="6663291" cy="8346559"/>
                <wp:effectExtent l="0" t="0" r="4445" b="16510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291" cy="8346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4FA" w:rsidRDefault="00A264FA" w:rsidP="00574905">
                            <w:pPr>
                              <w:rPr>
                                <w:rFonts w:ascii="Harrington" w:hAnsi="Harringto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A264FA" w:rsidRDefault="00A264FA" w:rsidP="00914C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Spring has Sprung!</w:t>
                            </w:r>
                          </w:p>
                          <w:p w:rsidR="00A264FA" w:rsidRPr="007629F3" w:rsidRDefault="00A264FA" w:rsidP="00914C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264FA" w:rsidRDefault="00A264FA" w:rsidP="00914CD8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264FA" w:rsidRDefault="00A264FA" w:rsidP="007629F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264FA" w:rsidRDefault="00A264FA" w:rsidP="007629F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264FA" w:rsidRDefault="00A264FA" w:rsidP="007629F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264F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6A7818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</w:t>
                            </w:r>
                            <w:r w:rsidR="00A264FA"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with your child on a spring walk or hunt in the park or forest and look or listen for these things :</w:t>
                            </w:r>
                          </w:p>
                          <w:p w:rsidR="00A264FA" w:rsidRPr="00497C1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497C1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daffodil or flower growing</w:t>
                            </w:r>
                          </w:p>
                          <w:p w:rsidR="00A264FA" w:rsidRPr="00497C1A" w:rsidRDefault="00A264FA" w:rsidP="00497C1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Baby lambs in the fields</w:t>
                            </w:r>
                          </w:p>
                          <w:p w:rsidR="00A264FA" w:rsidRPr="00497C1A" w:rsidRDefault="00A264FA" w:rsidP="00497C1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Listen or look for birds</w:t>
                            </w:r>
                          </w:p>
                          <w:p w:rsidR="00A264FA" w:rsidRPr="00497C1A" w:rsidRDefault="00A264FA" w:rsidP="00497C1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Buds on the trees</w:t>
                            </w:r>
                          </w:p>
                          <w:p w:rsidR="00A264FA" w:rsidRPr="00497C1A" w:rsidRDefault="00A264FA" w:rsidP="00497C1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sun shining</w:t>
                            </w:r>
                          </w:p>
                          <w:p w:rsidR="00A264FA" w:rsidRPr="00497C1A" w:rsidRDefault="00A264FA" w:rsidP="00497C1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blue sky</w:t>
                            </w:r>
                          </w:p>
                          <w:p w:rsidR="00A264FA" w:rsidRPr="00497C1A" w:rsidRDefault="00A264FA" w:rsidP="00497C1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puddle to jump in</w:t>
                            </w:r>
                          </w:p>
                          <w:p w:rsidR="00A264FA" w:rsidRPr="00497C1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497C1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97C1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Enjoy being active and spending time with your child!</w:t>
                            </w:r>
                          </w:p>
                          <w:p w:rsidR="00A264FA" w:rsidRPr="00497C1A" w:rsidRDefault="00A264FA" w:rsidP="00914C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264FA" w:rsidRPr="00497C1A" w:rsidRDefault="00A264FA" w:rsidP="00AF4C28">
                            <w:pPr>
                              <w:pStyle w:val="BodyText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0218" id="Text Box 413" o:spid="_x0000_s1036" type="#_x0000_t202" style="position:absolute;left:0;text-align:left;margin-left:44.35pt;margin-top:78.7pt;width:524.65pt;height:65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" filled="f" stroked="f">
                <v:textbox inset="0,0,0,0">
                  <w:txbxContent>
                    <w:p w:rsidR="00A264FA" w:rsidRDefault="00A264FA" w:rsidP="00574905">
                      <w:pPr>
                        <w:rPr>
                          <w:rFonts w:ascii="Harrington" w:hAnsi="Harrington"/>
                          <w:b/>
                          <w:sz w:val="52"/>
                          <w:szCs w:val="52"/>
                        </w:rPr>
                      </w:pPr>
                    </w:p>
                    <w:p w:rsidR="00A264FA" w:rsidRDefault="00A264FA" w:rsidP="00914CD8">
                      <w:pPr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Spring has Sprung!</w:t>
                      </w:r>
                    </w:p>
                    <w:p w:rsidR="00A264FA" w:rsidRPr="007629F3" w:rsidRDefault="00A264FA" w:rsidP="00914CD8">
                      <w:pPr>
                        <w:jc w:val="center"/>
                        <w:rPr>
                          <w:rFonts w:ascii="Comic Sans MS" w:hAnsi="Comic Sans MS"/>
                          <w:b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264FA" w:rsidRDefault="00A264FA" w:rsidP="00914CD8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264FA" w:rsidRDefault="00A264FA" w:rsidP="007629F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264FA" w:rsidRDefault="00A264FA" w:rsidP="007629F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264FA" w:rsidRDefault="00A264FA" w:rsidP="007629F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264F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Pr="00497C1A" w:rsidRDefault="006A7818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</w:t>
                      </w:r>
                      <w:r w:rsidR="00A264FA"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with your child on a spring walk or hunt in the park or forest and look or listen for these things :</w:t>
                      </w:r>
                    </w:p>
                    <w:p w:rsidR="00A264FA" w:rsidRPr="00497C1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497C1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A daffodil or flower growing</w:t>
                      </w:r>
                    </w:p>
                    <w:p w:rsidR="00A264FA" w:rsidRPr="00497C1A" w:rsidRDefault="00A264FA" w:rsidP="00497C1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Baby lambs in the fields</w:t>
                      </w:r>
                    </w:p>
                    <w:p w:rsidR="00A264FA" w:rsidRPr="00497C1A" w:rsidRDefault="00A264FA" w:rsidP="00497C1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Listen or look for birds</w:t>
                      </w:r>
                    </w:p>
                    <w:p w:rsidR="00A264FA" w:rsidRPr="00497C1A" w:rsidRDefault="00A264FA" w:rsidP="00497C1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Buds on the trees</w:t>
                      </w:r>
                    </w:p>
                    <w:p w:rsidR="00A264FA" w:rsidRPr="00497C1A" w:rsidRDefault="00A264FA" w:rsidP="00497C1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The sun shining</w:t>
                      </w:r>
                    </w:p>
                    <w:p w:rsidR="00A264FA" w:rsidRPr="00497C1A" w:rsidRDefault="00A264FA" w:rsidP="00497C1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A blue sky</w:t>
                      </w:r>
                    </w:p>
                    <w:p w:rsidR="00A264FA" w:rsidRPr="00497C1A" w:rsidRDefault="00A264FA" w:rsidP="00497C1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A puddle to jump in</w:t>
                      </w:r>
                    </w:p>
                    <w:p w:rsidR="00A264FA" w:rsidRPr="00497C1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497C1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97C1A">
                        <w:rPr>
                          <w:rFonts w:ascii="Comic Sans MS" w:hAnsi="Comic Sans MS"/>
                          <w:sz w:val="28"/>
                          <w:szCs w:val="28"/>
                        </w:rPr>
                        <w:t>Enjoy being active and spending time with your child!</w:t>
                      </w:r>
                    </w:p>
                    <w:p w:rsidR="00A264FA" w:rsidRPr="00497C1A" w:rsidRDefault="00A264FA" w:rsidP="00914C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264FA" w:rsidRPr="00497C1A" w:rsidRDefault="00A264FA" w:rsidP="00AF4C28">
                      <w:pPr>
                        <w:pStyle w:val="BodyText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215570" w:rsidRDefault="00D71A4D" w:rsidP="00343B57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>
                <wp:simplePos x="0" y="0"/>
                <wp:positionH relativeFrom="page">
                  <wp:posOffset>2137144</wp:posOffset>
                </wp:positionH>
                <wp:positionV relativeFrom="page">
                  <wp:posOffset>2604977</wp:posOffset>
                </wp:positionV>
                <wp:extent cx="3136014" cy="2551814"/>
                <wp:effectExtent l="38100" t="95250" r="121920" b="5842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014" cy="2551814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57128" id="Oval 28" o:spid="_x0000_s1026" style="position:absolute;margin-left:168.3pt;margin-top:205.1pt;width:246.95pt;height:200.95pt;z-index:251632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" strokecolor="#c00000" strokeweight="2pt">
                <v:fill r:id="rId11" o:title="" recolor="t" rotate="t" type="frame"/>
                <v:shadow on="t" color="black" opacity="26214f" origin="-.5,.5" offset=".74836mm,-.74836mm"/>
                <w10:wrap anchorx="page" anchory="page"/>
              </v:oval>
            </w:pict>
          </mc:Fallback>
        </mc:AlternateContent>
      </w:r>
      <w:r w:rsidR="000055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Pr="00005501" w:rsidRDefault="00A264FA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B1E" id="Text Box 125" o:spid="_x0000_s1037" type="#_x0000_t202" style="position:absolute;left:0;text-align:left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kOswIAALQ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" filled="f" stroked="f">
                <v:textbox style="mso-fit-shape-to-text:t" inset="0,0,0,0">
                  <w:txbxContent>
                    <w:p w:rsidR="00A264FA" w:rsidRPr="00005501" w:rsidRDefault="00A264FA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8DB6B"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" fillcolor="yellow" strokecolor="red" strokeweight="1.75pt"/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64FA" w:rsidRPr="000877A4" w:rsidRDefault="00A264F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38" type="#_x0000_t202" style="position:absolute;left:0;text-align:left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nnjkDv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A264FA" w:rsidRPr="000877A4" w:rsidRDefault="00A264FA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9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L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e6JrmYumAnqgfQ&#10;rxSgMNAijEAwGiG/YzTAOMmw+nYgkmLUvufQA2b2TIacjN1kEF6Ca4Y1Rs7caDejDr1k+waQXZdx&#10;cQN9UjOrYtNQLgqgYBYwIiyZx3FmZtD52t56GrqrX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uIN2L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0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K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UKmLtjK6gH0&#10;qyQoDLQIIxCMRqrvGA0wTjKsv+2pYhi17wX0gJ09k6EmYzsZVJTgmmGDkTfXxs+ofa/4rgFk32VC&#10;XkOf1Nyp2DaUjwIo2AWMCEfmcZzZGXS6d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KbKoqK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1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bG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DC9b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2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dvsQ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Fiedv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4XsQIAALw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V6W4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4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+l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BkQH6W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5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Jhw8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6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01Kac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7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Yb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0bELtrK6B/0q&#10;CQoDLcIEBKOR6gdGA0yTDOvve6oYRu0HAT1gR89sqNnYzgYVJbhm2GA0mWszjah9r/iuAeSpy4S8&#10;gj6puVOxbagpCqBgFzAhHJnHaWZH0Ona3Xqaua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YI0Yb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8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K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F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a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xbAio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9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Zpsg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n0CjayfgD9&#10;KgkKAy3CBASjleo7RiNMkxzrbzuqGEbdewFvAFzMZKjJ2EwGFRWE5thg5M2V8SNqNyi+bQHZvzIh&#10;r+GdNNyp2D4onwVQsAuYEI7M4zSzI+h07byeZu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Prilmm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lA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QqYu2Mj6HvSr&#10;JCgMtAgTEIxWqh8YjTBNcqy/76hiGHUfBPSAHT2ToSZjMxlUVOCaY4ORN1fGj6jdoPi2BWTfZUJe&#10;QZ803KnYNpSPAijYBUwIR+ZxmtkRdLp2t55m7vI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II6UC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4FA" w:rsidRDefault="00A264F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1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Ml+2FK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A264FA" w:rsidRDefault="00A264F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CF" w:rsidRDefault="00AB17CF">
      <w:r>
        <w:separator/>
      </w:r>
    </w:p>
  </w:endnote>
  <w:endnote w:type="continuationSeparator" w:id="0">
    <w:p w:rsidR="00AB17CF" w:rsidRDefault="00AB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CF" w:rsidRDefault="00AB17CF">
      <w:r>
        <w:separator/>
      </w:r>
    </w:p>
  </w:footnote>
  <w:footnote w:type="continuationSeparator" w:id="0">
    <w:p w:rsidR="00AB17CF" w:rsidRDefault="00AB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0830D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627D0"/>
    <w:multiLevelType w:val="hybridMultilevel"/>
    <w:tmpl w:val="364A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0731"/>
    <w:multiLevelType w:val="hybridMultilevel"/>
    <w:tmpl w:val="17A4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5E025A"/>
    <w:multiLevelType w:val="hybridMultilevel"/>
    <w:tmpl w:val="320C7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F4E05"/>
    <w:multiLevelType w:val="hybridMultilevel"/>
    <w:tmpl w:val="46745930"/>
    <w:lvl w:ilvl="0" w:tplc="52F84F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719C0"/>
    <w:multiLevelType w:val="hybridMultilevel"/>
    <w:tmpl w:val="EBCA29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7C38"/>
    <w:multiLevelType w:val="hybridMultilevel"/>
    <w:tmpl w:val="7A2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C3D01"/>
    <w:multiLevelType w:val="hybridMultilevel"/>
    <w:tmpl w:val="091AA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324903"/>
    <w:multiLevelType w:val="hybridMultilevel"/>
    <w:tmpl w:val="08644D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4"/>
  </w:num>
  <w:num w:numId="13">
    <w:abstractNumId w:val="26"/>
  </w:num>
  <w:num w:numId="14">
    <w:abstractNumId w:val="21"/>
  </w:num>
  <w:num w:numId="15">
    <w:abstractNumId w:val="20"/>
  </w:num>
  <w:num w:numId="16">
    <w:abstractNumId w:val="11"/>
  </w:num>
  <w:num w:numId="17">
    <w:abstractNumId w:val="16"/>
  </w:num>
  <w:num w:numId="18">
    <w:abstractNumId w:val="17"/>
  </w:num>
  <w:num w:numId="19">
    <w:abstractNumId w:val="22"/>
  </w:num>
  <w:num w:numId="20">
    <w:abstractNumId w:val="12"/>
  </w:num>
  <w:num w:numId="21">
    <w:abstractNumId w:val="19"/>
  </w:num>
  <w:num w:numId="22">
    <w:abstractNumId w:val="24"/>
  </w:num>
  <w:num w:numId="23">
    <w:abstractNumId w:val="25"/>
  </w:num>
  <w:num w:numId="24">
    <w:abstractNumId w:val="27"/>
  </w:num>
  <w:num w:numId="25">
    <w:abstractNumId w:val="23"/>
  </w:num>
  <w:num w:numId="26">
    <w:abstractNumId w:val="18"/>
  </w:num>
  <w:num w:numId="27">
    <w:abstractNumId w:val="15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26B85"/>
    <w:rsid w:val="00037203"/>
    <w:rsid w:val="00046680"/>
    <w:rsid w:val="00051FEB"/>
    <w:rsid w:val="00061922"/>
    <w:rsid w:val="00066A0A"/>
    <w:rsid w:val="0006777C"/>
    <w:rsid w:val="00073567"/>
    <w:rsid w:val="000877A4"/>
    <w:rsid w:val="000879D2"/>
    <w:rsid w:val="000C2ED6"/>
    <w:rsid w:val="000D0291"/>
    <w:rsid w:val="000D5413"/>
    <w:rsid w:val="000D5D3D"/>
    <w:rsid w:val="000E32BD"/>
    <w:rsid w:val="000F4353"/>
    <w:rsid w:val="000F6884"/>
    <w:rsid w:val="00101300"/>
    <w:rsid w:val="001178FC"/>
    <w:rsid w:val="00144343"/>
    <w:rsid w:val="0014699E"/>
    <w:rsid w:val="00154A16"/>
    <w:rsid w:val="00164D3F"/>
    <w:rsid w:val="00173B9F"/>
    <w:rsid w:val="00174844"/>
    <w:rsid w:val="001844BF"/>
    <w:rsid w:val="001846C2"/>
    <w:rsid w:val="00184C67"/>
    <w:rsid w:val="00185197"/>
    <w:rsid w:val="00187C42"/>
    <w:rsid w:val="00190D60"/>
    <w:rsid w:val="00193C77"/>
    <w:rsid w:val="00194765"/>
    <w:rsid w:val="00195A9E"/>
    <w:rsid w:val="001B32F2"/>
    <w:rsid w:val="001C7F47"/>
    <w:rsid w:val="001D3298"/>
    <w:rsid w:val="001E5185"/>
    <w:rsid w:val="001F5E64"/>
    <w:rsid w:val="001F7FCA"/>
    <w:rsid w:val="00213DB3"/>
    <w:rsid w:val="00215570"/>
    <w:rsid w:val="00222136"/>
    <w:rsid w:val="00232672"/>
    <w:rsid w:val="00236358"/>
    <w:rsid w:val="00236FD0"/>
    <w:rsid w:val="00240863"/>
    <w:rsid w:val="00271700"/>
    <w:rsid w:val="002748A3"/>
    <w:rsid w:val="00282707"/>
    <w:rsid w:val="00283557"/>
    <w:rsid w:val="00284F12"/>
    <w:rsid w:val="002B1E02"/>
    <w:rsid w:val="002C08BC"/>
    <w:rsid w:val="002C35F7"/>
    <w:rsid w:val="002D2D8A"/>
    <w:rsid w:val="002F097E"/>
    <w:rsid w:val="002F0AEB"/>
    <w:rsid w:val="00303CA1"/>
    <w:rsid w:val="00306476"/>
    <w:rsid w:val="00332C6E"/>
    <w:rsid w:val="0033356B"/>
    <w:rsid w:val="00343B57"/>
    <w:rsid w:val="003473CF"/>
    <w:rsid w:val="00350290"/>
    <w:rsid w:val="00350640"/>
    <w:rsid w:val="0036229E"/>
    <w:rsid w:val="003743CF"/>
    <w:rsid w:val="003763D1"/>
    <w:rsid w:val="00380B5D"/>
    <w:rsid w:val="00380C9F"/>
    <w:rsid w:val="00394ED5"/>
    <w:rsid w:val="00395E57"/>
    <w:rsid w:val="003A189F"/>
    <w:rsid w:val="003A3233"/>
    <w:rsid w:val="003A44AF"/>
    <w:rsid w:val="003A5A46"/>
    <w:rsid w:val="003B5815"/>
    <w:rsid w:val="003B7587"/>
    <w:rsid w:val="003C1C93"/>
    <w:rsid w:val="003C2170"/>
    <w:rsid w:val="003C55CE"/>
    <w:rsid w:val="003C7A06"/>
    <w:rsid w:val="003E0334"/>
    <w:rsid w:val="003E0B50"/>
    <w:rsid w:val="0040134F"/>
    <w:rsid w:val="004203BE"/>
    <w:rsid w:val="00453D3E"/>
    <w:rsid w:val="00456E19"/>
    <w:rsid w:val="004629DF"/>
    <w:rsid w:val="00465F5D"/>
    <w:rsid w:val="0048007A"/>
    <w:rsid w:val="0049619D"/>
    <w:rsid w:val="00497C1A"/>
    <w:rsid w:val="004A105A"/>
    <w:rsid w:val="004A658E"/>
    <w:rsid w:val="004A6814"/>
    <w:rsid w:val="004B2483"/>
    <w:rsid w:val="004B2E97"/>
    <w:rsid w:val="004C1FC0"/>
    <w:rsid w:val="004C787F"/>
    <w:rsid w:val="004C7CBF"/>
    <w:rsid w:val="004D5F84"/>
    <w:rsid w:val="00512A1F"/>
    <w:rsid w:val="00516EFB"/>
    <w:rsid w:val="00516F08"/>
    <w:rsid w:val="00523ABD"/>
    <w:rsid w:val="00524BBD"/>
    <w:rsid w:val="00530AF1"/>
    <w:rsid w:val="0054654C"/>
    <w:rsid w:val="005506E3"/>
    <w:rsid w:val="005577F7"/>
    <w:rsid w:val="00560C68"/>
    <w:rsid w:val="00567185"/>
    <w:rsid w:val="00574905"/>
    <w:rsid w:val="0058178B"/>
    <w:rsid w:val="005848F0"/>
    <w:rsid w:val="00593D63"/>
    <w:rsid w:val="005968A6"/>
    <w:rsid w:val="0059690B"/>
    <w:rsid w:val="00597A5C"/>
    <w:rsid w:val="005A1E92"/>
    <w:rsid w:val="005A5B4A"/>
    <w:rsid w:val="005B2057"/>
    <w:rsid w:val="005B4F56"/>
    <w:rsid w:val="005B5FE2"/>
    <w:rsid w:val="005B7866"/>
    <w:rsid w:val="005D2986"/>
    <w:rsid w:val="005F3E0A"/>
    <w:rsid w:val="00605769"/>
    <w:rsid w:val="006236DC"/>
    <w:rsid w:val="006312FF"/>
    <w:rsid w:val="00646331"/>
    <w:rsid w:val="00647FE7"/>
    <w:rsid w:val="00651F9C"/>
    <w:rsid w:val="006614DE"/>
    <w:rsid w:val="006717E1"/>
    <w:rsid w:val="00677285"/>
    <w:rsid w:val="00680731"/>
    <w:rsid w:val="00681C27"/>
    <w:rsid w:val="00685DD9"/>
    <w:rsid w:val="00685F8D"/>
    <w:rsid w:val="006A65B0"/>
    <w:rsid w:val="006A7818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47F6B"/>
    <w:rsid w:val="00754090"/>
    <w:rsid w:val="007575D5"/>
    <w:rsid w:val="00760B1A"/>
    <w:rsid w:val="007629F3"/>
    <w:rsid w:val="00774277"/>
    <w:rsid w:val="0078045E"/>
    <w:rsid w:val="0078071F"/>
    <w:rsid w:val="00780F50"/>
    <w:rsid w:val="00782EB2"/>
    <w:rsid w:val="00797565"/>
    <w:rsid w:val="007A4C2C"/>
    <w:rsid w:val="007A6666"/>
    <w:rsid w:val="007B2BC2"/>
    <w:rsid w:val="007B3172"/>
    <w:rsid w:val="007C5444"/>
    <w:rsid w:val="007C639A"/>
    <w:rsid w:val="007D138D"/>
    <w:rsid w:val="007D7F35"/>
    <w:rsid w:val="007E5761"/>
    <w:rsid w:val="007F360F"/>
    <w:rsid w:val="007F3FA8"/>
    <w:rsid w:val="008042A1"/>
    <w:rsid w:val="00805DBA"/>
    <w:rsid w:val="008105E0"/>
    <w:rsid w:val="00821DE0"/>
    <w:rsid w:val="00835E85"/>
    <w:rsid w:val="00841065"/>
    <w:rsid w:val="0084273F"/>
    <w:rsid w:val="0084531A"/>
    <w:rsid w:val="00851A42"/>
    <w:rsid w:val="00852988"/>
    <w:rsid w:val="00892B10"/>
    <w:rsid w:val="008A0005"/>
    <w:rsid w:val="008A2928"/>
    <w:rsid w:val="008A6A57"/>
    <w:rsid w:val="008B536F"/>
    <w:rsid w:val="008C7FE0"/>
    <w:rsid w:val="008D21C3"/>
    <w:rsid w:val="008D5A62"/>
    <w:rsid w:val="008E02B2"/>
    <w:rsid w:val="008E5243"/>
    <w:rsid w:val="008E58F1"/>
    <w:rsid w:val="008F66E7"/>
    <w:rsid w:val="0091043C"/>
    <w:rsid w:val="0091225B"/>
    <w:rsid w:val="00914748"/>
    <w:rsid w:val="00914CD8"/>
    <w:rsid w:val="00921A56"/>
    <w:rsid w:val="00925343"/>
    <w:rsid w:val="00940F18"/>
    <w:rsid w:val="0094155C"/>
    <w:rsid w:val="009429B8"/>
    <w:rsid w:val="00944813"/>
    <w:rsid w:val="0094607E"/>
    <w:rsid w:val="009736DA"/>
    <w:rsid w:val="009757F8"/>
    <w:rsid w:val="00983828"/>
    <w:rsid w:val="009916DB"/>
    <w:rsid w:val="009A266F"/>
    <w:rsid w:val="009B5F1F"/>
    <w:rsid w:val="009B639A"/>
    <w:rsid w:val="009B74C4"/>
    <w:rsid w:val="009C0EDB"/>
    <w:rsid w:val="009C438E"/>
    <w:rsid w:val="009C6857"/>
    <w:rsid w:val="009D72FF"/>
    <w:rsid w:val="009D7BF4"/>
    <w:rsid w:val="009E08FE"/>
    <w:rsid w:val="009E4798"/>
    <w:rsid w:val="009F08D6"/>
    <w:rsid w:val="009F2C50"/>
    <w:rsid w:val="00A01F2D"/>
    <w:rsid w:val="00A217F6"/>
    <w:rsid w:val="00A264FA"/>
    <w:rsid w:val="00A3453A"/>
    <w:rsid w:val="00A456FE"/>
    <w:rsid w:val="00A61BF0"/>
    <w:rsid w:val="00A63CB4"/>
    <w:rsid w:val="00A65A63"/>
    <w:rsid w:val="00A674B4"/>
    <w:rsid w:val="00A72C57"/>
    <w:rsid w:val="00A842F7"/>
    <w:rsid w:val="00A843A1"/>
    <w:rsid w:val="00A9094F"/>
    <w:rsid w:val="00A910FC"/>
    <w:rsid w:val="00AA1439"/>
    <w:rsid w:val="00AA15E6"/>
    <w:rsid w:val="00AB17CF"/>
    <w:rsid w:val="00AC3FF1"/>
    <w:rsid w:val="00AD148A"/>
    <w:rsid w:val="00AE5663"/>
    <w:rsid w:val="00AF4C28"/>
    <w:rsid w:val="00B00C94"/>
    <w:rsid w:val="00B01DE7"/>
    <w:rsid w:val="00B27133"/>
    <w:rsid w:val="00B32324"/>
    <w:rsid w:val="00B449D0"/>
    <w:rsid w:val="00B55990"/>
    <w:rsid w:val="00B62ACF"/>
    <w:rsid w:val="00B655F6"/>
    <w:rsid w:val="00B71E36"/>
    <w:rsid w:val="00B76F86"/>
    <w:rsid w:val="00B87FC2"/>
    <w:rsid w:val="00BA0DAE"/>
    <w:rsid w:val="00BA396A"/>
    <w:rsid w:val="00BA56E3"/>
    <w:rsid w:val="00BA7E32"/>
    <w:rsid w:val="00BB19BC"/>
    <w:rsid w:val="00BB757B"/>
    <w:rsid w:val="00BD1DAC"/>
    <w:rsid w:val="00BD5104"/>
    <w:rsid w:val="00BD5786"/>
    <w:rsid w:val="00C1656B"/>
    <w:rsid w:val="00C174EE"/>
    <w:rsid w:val="00C26529"/>
    <w:rsid w:val="00C327C3"/>
    <w:rsid w:val="00C377FE"/>
    <w:rsid w:val="00C446BE"/>
    <w:rsid w:val="00C46E97"/>
    <w:rsid w:val="00C54BC7"/>
    <w:rsid w:val="00C55100"/>
    <w:rsid w:val="00C55FAA"/>
    <w:rsid w:val="00C649B4"/>
    <w:rsid w:val="00C71C87"/>
    <w:rsid w:val="00C80EC0"/>
    <w:rsid w:val="00C83579"/>
    <w:rsid w:val="00C931B9"/>
    <w:rsid w:val="00C97652"/>
    <w:rsid w:val="00CA30D6"/>
    <w:rsid w:val="00CB0B1A"/>
    <w:rsid w:val="00CC3F51"/>
    <w:rsid w:val="00CD1B05"/>
    <w:rsid w:val="00CD4651"/>
    <w:rsid w:val="00CD4C9A"/>
    <w:rsid w:val="00CE30B1"/>
    <w:rsid w:val="00CE470C"/>
    <w:rsid w:val="00CE6A69"/>
    <w:rsid w:val="00CE747C"/>
    <w:rsid w:val="00CE7A71"/>
    <w:rsid w:val="00CF0C3D"/>
    <w:rsid w:val="00CF17E1"/>
    <w:rsid w:val="00CF68D3"/>
    <w:rsid w:val="00D026D5"/>
    <w:rsid w:val="00D05582"/>
    <w:rsid w:val="00D12DA3"/>
    <w:rsid w:val="00D21CA1"/>
    <w:rsid w:val="00D33014"/>
    <w:rsid w:val="00D3519B"/>
    <w:rsid w:val="00D431BD"/>
    <w:rsid w:val="00D502D3"/>
    <w:rsid w:val="00D53217"/>
    <w:rsid w:val="00D645CB"/>
    <w:rsid w:val="00D71A4D"/>
    <w:rsid w:val="00DB10C3"/>
    <w:rsid w:val="00DC2208"/>
    <w:rsid w:val="00DC77FD"/>
    <w:rsid w:val="00DD3322"/>
    <w:rsid w:val="00DD4680"/>
    <w:rsid w:val="00DE0D21"/>
    <w:rsid w:val="00DE68B8"/>
    <w:rsid w:val="00DF0BB0"/>
    <w:rsid w:val="00DF3CC2"/>
    <w:rsid w:val="00E247EF"/>
    <w:rsid w:val="00E42440"/>
    <w:rsid w:val="00E47BB8"/>
    <w:rsid w:val="00E55F4D"/>
    <w:rsid w:val="00E76CCF"/>
    <w:rsid w:val="00E82DCA"/>
    <w:rsid w:val="00E96309"/>
    <w:rsid w:val="00E97DCF"/>
    <w:rsid w:val="00EA57E3"/>
    <w:rsid w:val="00EB10EA"/>
    <w:rsid w:val="00EB5EA6"/>
    <w:rsid w:val="00EC3FEA"/>
    <w:rsid w:val="00EE122F"/>
    <w:rsid w:val="00EF0EF1"/>
    <w:rsid w:val="00EF0FBB"/>
    <w:rsid w:val="00F00F6C"/>
    <w:rsid w:val="00F07CC2"/>
    <w:rsid w:val="00F12F72"/>
    <w:rsid w:val="00F272EF"/>
    <w:rsid w:val="00F340E7"/>
    <w:rsid w:val="00F36E14"/>
    <w:rsid w:val="00F46A00"/>
    <w:rsid w:val="00F575C2"/>
    <w:rsid w:val="00F65CEF"/>
    <w:rsid w:val="00F6665B"/>
    <w:rsid w:val="00F70AEE"/>
    <w:rsid w:val="00F74A3C"/>
    <w:rsid w:val="00F76F7F"/>
    <w:rsid w:val="00F7747A"/>
    <w:rsid w:val="00F80EE2"/>
    <w:rsid w:val="00F84098"/>
    <w:rsid w:val="00FB0A30"/>
    <w:rsid w:val="00FC3BB9"/>
    <w:rsid w:val="00FC5A15"/>
    <w:rsid w:val="00FD654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085DF18"/>
  <w15:docId w15:val="{3F567BB4-B8A9-47ED-9C7D-DE7B548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F372-BB00-4BBC-A9C8-9E980058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3</cp:revision>
  <cp:lastPrinted>2021-03-11T10:28:00Z</cp:lastPrinted>
  <dcterms:created xsi:type="dcterms:W3CDTF">2021-03-29T11:36:00Z</dcterms:created>
  <dcterms:modified xsi:type="dcterms:W3CDTF">2021-03-29T11:37:00Z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