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215570" w:rsidRPr="000F512A" w:rsidRDefault="009C6857" w:rsidP="000F512A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  <w:r w:rsidRPr="00DC77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270F10" wp14:editId="0D79C47D">
                <wp:simplePos x="0" y="0"/>
                <wp:positionH relativeFrom="column">
                  <wp:posOffset>2694940</wp:posOffset>
                </wp:positionH>
                <wp:positionV relativeFrom="paragraph">
                  <wp:posOffset>5023485</wp:posOffset>
                </wp:positionV>
                <wp:extent cx="3460115" cy="3688715"/>
                <wp:effectExtent l="19050" t="19050" r="26035" b="2603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368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4FA" w:rsidRPr="00D21CA1" w:rsidRDefault="00A264FA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D21CA1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     Dates for your diary</w:t>
                            </w:r>
                          </w:p>
                          <w:p w:rsidR="003B5815" w:rsidRPr="003B5815" w:rsidRDefault="003B5815" w:rsidP="00232672">
                            <w:pPr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Californian FB" w:hAnsi="Californian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264FA" w:rsidRPr="00B01DE7" w:rsidRDefault="003B5815" w:rsidP="00232672">
                            <w:pPr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Californian FB" w:hAnsi="Californian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</w:rPr>
                              <w:t>Wednesday 31st</w:t>
                            </w:r>
                            <w:r w:rsidR="00A264FA" w:rsidRPr="00D21CA1"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</w:rPr>
                              <w:t>March – Friday 9</w:t>
                            </w:r>
                            <w:r w:rsidR="00A264FA" w:rsidRPr="00D21CA1"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264FA" w:rsidRPr="00D21CA1"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</w:rPr>
                              <w:t xml:space="preserve"> April  </w:t>
                            </w:r>
                            <w:r w:rsidR="006A7818">
                              <w:rPr>
                                <w:rFonts w:ascii="Californian FB" w:hAnsi="Californian FB" w:cs="Arial"/>
                                <w:sz w:val="28"/>
                                <w:szCs w:val="28"/>
                              </w:rPr>
                              <w:t>Easter Holidays</w:t>
                            </w:r>
                          </w:p>
                          <w:p w:rsidR="00A264FA" w:rsidRDefault="00A264FA" w:rsidP="00232672">
                            <w:pPr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21CA1"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</w:rPr>
                              <w:t xml:space="preserve">Nursery resumes Monday </w:t>
                            </w:r>
                            <w:r w:rsidR="003B5815"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D21CA1"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21CA1"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</w:rPr>
                              <w:t xml:space="preserve">  April</w:t>
                            </w:r>
                            <w:r w:rsidR="009C6857"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264FA" w:rsidRPr="00D21CA1" w:rsidRDefault="00193C77" w:rsidP="00232672">
                            <w:pPr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</w:rPr>
                              <w:t>Monday 3</w:t>
                            </w:r>
                            <w:r w:rsidRPr="00193C77"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</w:rPr>
                              <w:t xml:space="preserve"> May</w:t>
                            </w:r>
                            <w:r w:rsidR="00A264FA" w:rsidRPr="00D21CA1"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A264FA" w:rsidRPr="00D21CA1">
                              <w:rPr>
                                <w:rFonts w:ascii="Californian FB" w:hAnsi="Californian FB" w:cs="Arial"/>
                                <w:sz w:val="28"/>
                                <w:szCs w:val="28"/>
                              </w:rPr>
                              <w:t>Bank Holiday.</w:t>
                            </w:r>
                          </w:p>
                          <w:p w:rsidR="00193C77" w:rsidRDefault="00193C77" w:rsidP="00BB19BC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fornian FB" w:hAnsi="Californian FB" w:cs="Arial"/>
                                <w:sz w:val="28"/>
                                <w:szCs w:val="28"/>
                              </w:rPr>
                            </w:pPr>
                            <w:r w:rsidRPr="00193C77"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</w:rPr>
                              <w:t>Wednesday 12</w:t>
                            </w:r>
                            <w:r w:rsidRPr="00193C77"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93C77"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64FA" w:rsidRPr="00193C77"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</w:rPr>
                              <w:t xml:space="preserve"> May  - </w:t>
                            </w:r>
                            <w:r w:rsidR="00A264FA" w:rsidRPr="00193C77">
                              <w:rPr>
                                <w:rFonts w:ascii="Californian FB" w:hAnsi="Californian FB" w:cs="Arial"/>
                                <w:sz w:val="28"/>
                                <w:szCs w:val="28"/>
                              </w:rPr>
                              <w:t>Sponsored Trike Ride.</w:t>
                            </w:r>
                            <w:r w:rsidR="009C6857" w:rsidRPr="00193C77">
                              <w:rPr>
                                <w:rFonts w:ascii="Californian FB" w:hAnsi="Californian FB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A264FA" w:rsidRPr="00193C77" w:rsidRDefault="00A264FA" w:rsidP="00BB19BC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fornian FB" w:hAnsi="Californian FB" w:cs="Arial"/>
                                <w:sz w:val="28"/>
                                <w:szCs w:val="28"/>
                              </w:rPr>
                            </w:pPr>
                            <w:r w:rsidRPr="00193C77"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193C77"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  <w:r w:rsidR="00193C77" w:rsidRPr="00193C77"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93C77"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3C77"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</w:rPr>
                              <w:t xml:space="preserve"> May  - </w:t>
                            </w:r>
                            <w:r w:rsidRPr="00193C77">
                              <w:rPr>
                                <w:rFonts w:ascii="Californian FB" w:hAnsi="Californian FB" w:cs="Arial"/>
                                <w:sz w:val="28"/>
                                <w:szCs w:val="28"/>
                              </w:rPr>
                              <w:t>School Development Day.  Nursery Closed.</w:t>
                            </w:r>
                          </w:p>
                          <w:p w:rsidR="00A264FA" w:rsidRPr="00193C77" w:rsidRDefault="00193C77" w:rsidP="005A5B4A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</w:rPr>
                              <w:t>Monday 31</w:t>
                            </w:r>
                            <w:r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A264FA"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</w:rPr>
                              <w:t xml:space="preserve"> May </w:t>
                            </w:r>
                            <w:r w:rsidR="00A264FA">
                              <w:rPr>
                                <w:rFonts w:ascii="Californian FB" w:hAnsi="Californian FB" w:cs="Arial"/>
                                <w:sz w:val="28"/>
                                <w:szCs w:val="28"/>
                              </w:rPr>
                              <w:t>– Bank Holiday.  Nursery closed</w:t>
                            </w:r>
                            <w:r>
                              <w:rPr>
                                <w:rFonts w:ascii="Californian FB" w:hAnsi="Californian FB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70F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2pt;margin-top:395.55pt;width:272.45pt;height:290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" strokecolor="red" strokeweight="2.75pt">
                <v:stroke dashstyle="3 1"/>
                <v:textbox>
                  <w:txbxContent>
                    <w:p w:rsidR="00A264FA" w:rsidRPr="00D21CA1" w:rsidRDefault="00A264FA">
                      <w:pP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D21CA1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 xml:space="preserve">      Dates for your diary</w:t>
                      </w:r>
                    </w:p>
                    <w:p w:rsidR="003B5815" w:rsidRPr="003B5815" w:rsidRDefault="003B5815" w:rsidP="00232672">
                      <w:pPr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Californian FB" w:hAnsi="Californian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 w:cs="Arial"/>
                          <w:sz w:val="28"/>
                          <w:szCs w:val="28"/>
                        </w:rPr>
                        <w:t>.</w:t>
                      </w:r>
                    </w:p>
                    <w:p w:rsidR="00A264FA" w:rsidRPr="00B01DE7" w:rsidRDefault="003B5815" w:rsidP="00232672">
                      <w:pPr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Californian FB" w:hAnsi="Californian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</w:rPr>
                        <w:t>Wednesday 31st</w:t>
                      </w:r>
                      <w:r w:rsidR="00A264FA" w:rsidRPr="00D21CA1"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</w:rPr>
                        <w:t>March – Friday 9</w:t>
                      </w:r>
                      <w:r w:rsidR="00A264FA" w:rsidRPr="00D21CA1"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264FA" w:rsidRPr="00D21CA1"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</w:rPr>
                        <w:t xml:space="preserve"> April  </w:t>
                      </w:r>
                      <w:r w:rsidR="006A7818">
                        <w:rPr>
                          <w:rFonts w:ascii="Californian FB" w:hAnsi="Californian FB" w:cs="Arial"/>
                          <w:sz w:val="28"/>
                          <w:szCs w:val="28"/>
                        </w:rPr>
                        <w:t>Easter Holidays</w:t>
                      </w:r>
                    </w:p>
                    <w:p w:rsidR="00A264FA" w:rsidRDefault="00A264FA" w:rsidP="00232672">
                      <w:pPr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</w:rPr>
                      </w:pPr>
                      <w:r w:rsidRPr="00D21CA1"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</w:rPr>
                        <w:t xml:space="preserve">Nursery resumes Monday </w:t>
                      </w:r>
                      <w:r w:rsidR="003B5815"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</w:rPr>
                        <w:t>12</w:t>
                      </w:r>
                      <w:r w:rsidRPr="00D21CA1"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21CA1"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</w:rPr>
                        <w:t xml:space="preserve">  April</w:t>
                      </w:r>
                      <w:r w:rsidR="009C6857"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A264FA" w:rsidRPr="00D21CA1" w:rsidRDefault="00193C77" w:rsidP="00232672">
                      <w:pPr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</w:rPr>
                        <w:t>Monday 3</w:t>
                      </w:r>
                      <w:r w:rsidRPr="00193C77"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</w:rPr>
                        <w:t xml:space="preserve"> May</w:t>
                      </w:r>
                      <w:r w:rsidR="00A264FA" w:rsidRPr="00D21CA1"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A264FA" w:rsidRPr="00D21CA1">
                        <w:rPr>
                          <w:rFonts w:ascii="Californian FB" w:hAnsi="Californian FB" w:cs="Arial"/>
                          <w:sz w:val="28"/>
                          <w:szCs w:val="28"/>
                        </w:rPr>
                        <w:t>Bank Holiday.</w:t>
                      </w:r>
                    </w:p>
                    <w:p w:rsidR="00193C77" w:rsidRDefault="00193C77" w:rsidP="00BB19BC">
                      <w:pPr>
                        <w:numPr>
                          <w:ilvl w:val="0"/>
                          <w:numId w:val="22"/>
                        </w:numPr>
                        <w:rPr>
                          <w:rFonts w:ascii="Californian FB" w:hAnsi="Californian FB" w:cs="Arial"/>
                          <w:sz w:val="28"/>
                          <w:szCs w:val="28"/>
                        </w:rPr>
                      </w:pPr>
                      <w:r w:rsidRPr="00193C77"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</w:rPr>
                        <w:t>Wednesday 12</w:t>
                      </w:r>
                      <w:r w:rsidRPr="00193C77"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93C77"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264FA" w:rsidRPr="00193C77"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</w:rPr>
                        <w:t xml:space="preserve"> May  - </w:t>
                      </w:r>
                      <w:r w:rsidR="00A264FA" w:rsidRPr="00193C77">
                        <w:rPr>
                          <w:rFonts w:ascii="Californian FB" w:hAnsi="Californian FB" w:cs="Arial"/>
                          <w:sz w:val="28"/>
                          <w:szCs w:val="28"/>
                        </w:rPr>
                        <w:t>Sponsored Trike Ride.</w:t>
                      </w:r>
                      <w:r w:rsidR="009C6857" w:rsidRPr="00193C77">
                        <w:rPr>
                          <w:rFonts w:ascii="Californian FB" w:hAnsi="Californian FB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A264FA" w:rsidRPr="00193C77" w:rsidRDefault="00A264FA" w:rsidP="00BB19BC">
                      <w:pPr>
                        <w:numPr>
                          <w:ilvl w:val="0"/>
                          <w:numId w:val="22"/>
                        </w:numPr>
                        <w:rPr>
                          <w:rFonts w:ascii="Californian FB" w:hAnsi="Californian FB" w:cs="Arial"/>
                          <w:sz w:val="28"/>
                          <w:szCs w:val="28"/>
                        </w:rPr>
                      </w:pPr>
                      <w:r w:rsidRPr="00193C77"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</w:rPr>
                        <w:t xml:space="preserve">Friday </w:t>
                      </w:r>
                      <w:r w:rsidR="00193C77"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</w:rPr>
                        <w:t>28</w:t>
                      </w:r>
                      <w:r w:rsidR="00193C77" w:rsidRPr="00193C77"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93C77"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93C77"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</w:rPr>
                        <w:t xml:space="preserve"> May  - </w:t>
                      </w:r>
                      <w:r w:rsidRPr="00193C77">
                        <w:rPr>
                          <w:rFonts w:ascii="Californian FB" w:hAnsi="Californian FB" w:cs="Arial"/>
                          <w:sz w:val="28"/>
                          <w:szCs w:val="28"/>
                        </w:rPr>
                        <w:t>School Development Day.  Nursery Closed.</w:t>
                      </w:r>
                    </w:p>
                    <w:p w:rsidR="00A264FA" w:rsidRPr="00193C77" w:rsidRDefault="00193C77" w:rsidP="005A5B4A">
                      <w:pPr>
                        <w:numPr>
                          <w:ilvl w:val="0"/>
                          <w:numId w:val="22"/>
                        </w:numPr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</w:rPr>
                        <w:t>Monday 31</w:t>
                      </w:r>
                      <w:r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A264FA"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</w:rPr>
                        <w:t xml:space="preserve"> May </w:t>
                      </w:r>
                      <w:r w:rsidR="00A264FA">
                        <w:rPr>
                          <w:rFonts w:ascii="Californian FB" w:hAnsi="Californian FB" w:cs="Arial"/>
                          <w:sz w:val="28"/>
                          <w:szCs w:val="28"/>
                        </w:rPr>
                        <w:t>– Bank Holiday.  Nursery closed</w:t>
                      </w:r>
                      <w:r>
                        <w:rPr>
                          <w:rFonts w:ascii="Californian FB" w:hAnsi="Californian FB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B7F333" wp14:editId="25F9B87B">
                <wp:simplePos x="0" y="0"/>
                <wp:positionH relativeFrom="page">
                  <wp:posOffset>4124960</wp:posOffset>
                </wp:positionH>
                <wp:positionV relativeFrom="page">
                  <wp:posOffset>2732405</wp:posOffset>
                </wp:positionV>
                <wp:extent cx="3179445" cy="2860040"/>
                <wp:effectExtent l="0" t="0" r="1905" b="16510"/>
                <wp:wrapNone/>
                <wp:docPr id="84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286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Pr="00497C1A" w:rsidRDefault="00A264FA" w:rsidP="00CA30D6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 w:rsidRPr="00497C1A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Dinner money for the month of April is £</w:t>
                            </w:r>
                            <w:r w:rsidR="003B5815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37.50</w:t>
                            </w:r>
                            <w:r w:rsidRPr="00497C1A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.</w:t>
                            </w:r>
                            <w:r w:rsidR="000F512A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 This to be paid via Eduspot.</w:t>
                            </w:r>
                            <w:bookmarkStart w:id="0" w:name="_GoBack"/>
                            <w:bookmarkEnd w:id="0"/>
                          </w:p>
                          <w:p w:rsidR="00A264FA" w:rsidRPr="00497C1A" w:rsidRDefault="00A264FA" w:rsidP="00CA30D6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 w:rsidRPr="00497C1A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Nursery fund for this term is £40 or £4 per week. </w:t>
                            </w:r>
                          </w:p>
                          <w:p w:rsidR="00A264FA" w:rsidRDefault="00A264FA" w:rsidP="00D71A4D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7C1A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Please note, if your child goes home sick after 10am, dinners still have to be paid for as the cook has already been advised of our numbers.</w:t>
                            </w:r>
                          </w:p>
                          <w:p w:rsidR="00A264FA" w:rsidRPr="00914CD8" w:rsidRDefault="00A264FA" w:rsidP="005968A6">
                            <w:pPr>
                              <w:pStyle w:val="BodyText"/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64FA" w:rsidRPr="0054654C" w:rsidRDefault="00A264FA" w:rsidP="005968A6">
                            <w:pPr>
                              <w:pStyle w:val="BodyText"/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64FA" w:rsidRDefault="00A264FA" w:rsidP="005968A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7F333" id="Text Box 442" o:spid="_x0000_s1027" type="#_x0000_t202" style="position:absolute;left:0;text-align:left;margin-left:324.8pt;margin-top:215.15pt;width:250.35pt;height:225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QitQIAALQ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" filled="f" stroked="f">
                <v:textbox inset="0,0,0,0">
                  <w:txbxContent>
                    <w:p w:rsidR="00A264FA" w:rsidRPr="00497C1A" w:rsidRDefault="00A264FA" w:rsidP="00CA30D6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 w:rsidRPr="00497C1A">
                        <w:rPr>
                          <w:rFonts w:ascii="Californian FB" w:hAnsi="Californian FB"/>
                          <w:sz w:val="28"/>
                          <w:szCs w:val="28"/>
                        </w:rPr>
                        <w:t>Dinner money for the month of April is £</w:t>
                      </w:r>
                      <w:r w:rsidR="003B5815">
                        <w:rPr>
                          <w:rFonts w:ascii="Californian FB" w:hAnsi="Californian FB"/>
                          <w:sz w:val="28"/>
                          <w:szCs w:val="28"/>
                        </w:rPr>
                        <w:t>37.50</w:t>
                      </w:r>
                      <w:r w:rsidRPr="00497C1A">
                        <w:rPr>
                          <w:rFonts w:ascii="Californian FB" w:hAnsi="Californian FB"/>
                          <w:sz w:val="28"/>
                          <w:szCs w:val="28"/>
                        </w:rPr>
                        <w:t>.</w:t>
                      </w:r>
                      <w:r w:rsidR="000F512A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 This to be paid via Eduspot.</w:t>
                      </w:r>
                      <w:bookmarkStart w:id="1" w:name="_GoBack"/>
                      <w:bookmarkEnd w:id="1"/>
                    </w:p>
                    <w:p w:rsidR="00A264FA" w:rsidRPr="00497C1A" w:rsidRDefault="00A264FA" w:rsidP="00CA30D6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 w:rsidRPr="00497C1A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Nursery fund for this term is £40 or £4 per week. </w:t>
                      </w:r>
                    </w:p>
                    <w:p w:rsidR="00A264FA" w:rsidRDefault="00A264FA" w:rsidP="00D71A4D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497C1A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Please note, if your child goes home sick after 10am, dinners still have to be paid for as the cook has already been advised of our numbers.</w:t>
                      </w:r>
                    </w:p>
                    <w:p w:rsidR="00A264FA" w:rsidRPr="00914CD8" w:rsidRDefault="00A264FA" w:rsidP="005968A6">
                      <w:pPr>
                        <w:pStyle w:val="BodyText"/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64FA" w:rsidRPr="0054654C" w:rsidRDefault="00A264FA" w:rsidP="005968A6">
                      <w:pPr>
                        <w:pStyle w:val="BodyText"/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64FA" w:rsidRDefault="00A264FA" w:rsidP="005968A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0EE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ABE56" wp14:editId="5654E074">
                <wp:simplePos x="0" y="0"/>
                <wp:positionH relativeFrom="page">
                  <wp:posOffset>574040</wp:posOffset>
                </wp:positionH>
                <wp:positionV relativeFrom="page">
                  <wp:posOffset>2313143</wp:posOffset>
                </wp:positionV>
                <wp:extent cx="3133725" cy="6804660"/>
                <wp:effectExtent l="0" t="0" r="9525" b="15240"/>
                <wp:wrapNone/>
                <wp:docPr id="8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680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64FA" w:rsidRDefault="00A264FA" w:rsidP="004A658E">
                            <w:pPr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</w:pPr>
                          </w:p>
                          <w:p w:rsidR="00A264FA" w:rsidRDefault="00A264FA" w:rsidP="004A658E">
                            <w:pPr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</w:pPr>
                          </w:p>
                          <w:p w:rsidR="00A264FA" w:rsidRDefault="00A264FA" w:rsidP="004A658E">
                            <w:pPr>
                              <w:rPr>
                                <w:rFonts w:ascii="Californian FB" w:hAnsi="Californian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 w:cs="Arial"/>
                                <w:sz w:val="28"/>
                                <w:szCs w:val="28"/>
                              </w:rPr>
                              <w:t>This is our last term of Nursery!</w:t>
                            </w:r>
                            <w:r w:rsidR="003B5815">
                              <w:rPr>
                                <w:rFonts w:ascii="Californian FB" w:hAnsi="Californian FB" w:cs="Arial"/>
                                <w:sz w:val="28"/>
                                <w:szCs w:val="28"/>
                              </w:rPr>
                              <w:t xml:space="preserve">  Where has the year gone!</w:t>
                            </w:r>
                          </w:p>
                          <w:p w:rsidR="00A264FA" w:rsidRDefault="00A264FA" w:rsidP="004A658E">
                            <w:pPr>
                              <w:rPr>
                                <w:rFonts w:ascii="Californian FB" w:hAnsi="Californian FB" w:cs="Arial"/>
                                <w:sz w:val="28"/>
                                <w:szCs w:val="28"/>
                              </w:rPr>
                            </w:pPr>
                          </w:p>
                          <w:p w:rsidR="00A264FA" w:rsidRPr="00497C1A" w:rsidRDefault="00A264FA" w:rsidP="004A658E">
                            <w:pPr>
                              <w:rPr>
                                <w:rFonts w:ascii="Californian FB" w:hAnsi="Californian FB" w:cs="Arial"/>
                                <w:sz w:val="28"/>
                                <w:szCs w:val="28"/>
                              </w:rPr>
                            </w:pPr>
                          </w:p>
                          <w:p w:rsidR="00A264FA" w:rsidRPr="00497C1A" w:rsidRDefault="00A264FA" w:rsidP="00306476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A264FA" w:rsidRPr="00497C1A" w:rsidRDefault="00A264FA" w:rsidP="00E96309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A264FA" w:rsidRPr="00497C1A" w:rsidRDefault="00A264FA" w:rsidP="009C6857">
                            <w:pPr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264FA" w:rsidRDefault="003B5815" w:rsidP="003B5815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 w:rsidRPr="00497C1A">
                              <w:rPr>
                                <w:rFonts w:ascii="Californian FB" w:hAnsi="Californian FB"/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7E6012F0" wp14:editId="46C38356">
                                  <wp:extent cx="1871345" cy="318770"/>
                                  <wp:effectExtent l="0" t="0" r="0" b="508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1345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5815" w:rsidRPr="00497C1A" w:rsidRDefault="003B5815" w:rsidP="003B5815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3B5815" w:rsidRDefault="003B5815" w:rsidP="00306476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This month we will be planting and growing items.</w:t>
                            </w:r>
                          </w:p>
                          <w:p w:rsidR="003B5815" w:rsidRDefault="003B5815" w:rsidP="00306476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3B5815" w:rsidRDefault="003B5815" w:rsidP="00306476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Our</w:t>
                            </w:r>
                            <w:r w:rsidR="00A264FA" w:rsidRPr="00497C1A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Annual Sponsored Trike Ride wil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l be held this year on Wednesday 12</w:t>
                            </w:r>
                            <w:r w:rsidR="00A264FA" w:rsidRPr="00497C1A">
                              <w:rPr>
                                <w:rFonts w:ascii="Californian FB" w:hAnsi="Californian FB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264FA" w:rsidRPr="00497C1A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May. 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More details to follow in due course.</w:t>
                            </w:r>
                          </w:p>
                          <w:p w:rsidR="003B5815" w:rsidRDefault="003B5815" w:rsidP="00306476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9C6857" w:rsidRDefault="003B5815" w:rsidP="00306476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C6857" w:rsidRPr="00D71A4D" w:rsidRDefault="009C6857" w:rsidP="009C6857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1A4D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 xml:space="preserve">Remember, if your child is sick, please keep them at home for 48 hours after the last episode. </w:t>
                            </w:r>
                          </w:p>
                          <w:p w:rsidR="009C6857" w:rsidRPr="00497C1A" w:rsidRDefault="009C6857" w:rsidP="00306476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A264FA" w:rsidRPr="00497C1A" w:rsidRDefault="00A264FA" w:rsidP="00306476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A264FA" w:rsidRPr="00497C1A" w:rsidRDefault="00A264FA" w:rsidP="00306476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A264FA" w:rsidRPr="005B5FE2" w:rsidRDefault="00A264FA" w:rsidP="009C0EDB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Please remember to check out our website www.ballyhenrynurseryschool.co.uk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ABE56" id="Text Box 286" o:spid="_x0000_s1028" type="#_x0000_t202" style="position:absolute;left:0;text-align:left;margin-left:45.2pt;margin-top:182.15pt;width:246.75pt;height:535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" filled="f" stroked="f">
                <v:textbox inset="0,0,0,0">
                  <w:txbxContent>
                    <w:p w:rsidR="00A264FA" w:rsidRDefault="00A264FA" w:rsidP="004A658E">
                      <w:pPr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</w:pPr>
                    </w:p>
                    <w:p w:rsidR="00A264FA" w:rsidRDefault="00A264FA" w:rsidP="004A658E">
                      <w:pPr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</w:pPr>
                    </w:p>
                    <w:p w:rsidR="00A264FA" w:rsidRDefault="00A264FA" w:rsidP="004A658E">
                      <w:pPr>
                        <w:rPr>
                          <w:rFonts w:ascii="Californian FB" w:hAnsi="Californian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 w:cs="Arial"/>
                          <w:sz w:val="28"/>
                          <w:szCs w:val="28"/>
                        </w:rPr>
                        <w:t>This is our last term of Nursery!</w:t>
                      </w:r>
                      <w:r w:rsidR="003B5815">
                        <w:rPr>
                          <w:rFonts w:ascii="Californian FB" w:hAnsi="Californian FB" w:cs="Arial"/>
                          <w:sz w:val="28"/>
                          <w:szCs w:val="28"/>
                        </w:rPr>
                        <w:t xml:space="preserve">  Where has the year gone!</w:t>
                      </w:r>
                    </w:p>
                    <w:p w:rsidR="00A264FA" w:rsidRDefault="00A264FA" w:rsidP="004A658E">
                      <w:pPr>
                        <w:rPr>
                          <w:rFonts w:ascii="Californian FB" w:hAnsi="Californian FB" w:cs="Arial"/>
                          <w:sz w:val="28"/>
                          <w:szCs w:val="28"/>
                        </w:rPr>
                      </w:pPr>
                    </w:p>
                    <w:p w:rsidR="00A264FA" w:rsidRPr="00497C1A" w:rsidRDefault="00A264FA" w:rsidP="004A658E">
                      <w:pPr>
                        <w:rPr>
                          <w:rFonts w:ascii="Californian FB" w:hAnsi="Californian FB" w:cs="Arial"/>
                          <w:sz w:val="28"/>
                          <w:szCs w:val="28"/>
                        </w:rPr>
                      </w:pPr>
                    </w:p>
                    <w:p w:rsidR="00A264FA" w:rsidRPr="00497C1A" w:rsidRDefault="00A264FA" w:rsidP="00306476">
                      <w:pPr>
                        <w:jc w:val="center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A264FA" w:rsidRPr="00497C1A" w:rsidRDefault="00A264FA" w:rsidP="00E96309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A264FA" w:rsidRPr="00497C1A" w:rsidRDefault="00A264FA" w:rsidP="009C6857">
                      <w:pPr>
                        <w:rPr>
                          <w:rFonts w:ascii="Californian FB" w:hAnsi="Californian FB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264FA" w:rsidRDefault="003B5815" w:rsidP="003B5815">
                      <w:pPr>
                        <w:jc w:val="center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 w:rsidRPr="00497C1A">
                        <w:rPr>
                          <w:rFonts w:ascii="Californian FB" w:hAnsi="Californian FB"/>
                          <w:noProof/>
                          <w:sz w:val="28"/>
                          <w:szCs w:val="28"/>
                          <w:lang w:val="en-GB" w:eastAsia="en-GB"/>
                        </w:rPr>
                        <w:drawing>
                          <wp:inline distT="0" distB="0" distL="0" distR="0" wp14:anchorId="7E6012F0" wp14:editId="46C38356">
                            <wp:extent cx="1871345" cy="318770"/>
                            <wp:effectExtent l="0" t="0" r="0" b="508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1345" cy="31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5815" w:rsidRPr="00497C1A" w:rsidRDefault="003B5815" w:rsidP="003B5815">
                      <w:pPr>
                        <w:jc w:val="center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3B5815" w:rsidRDefault="003B5815" w:rsidP="00306476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This month we will be planting and growing items.</w:t>
                      </w:r>
                    </w:p>
                    <w:p w:rsidR="003B5815" w:rsidRDefault="003B5815" w:rsidP="00306476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3B5815" w:rsidRDefault="003B5815" w:rsidP="00306476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Our</w:t>
                      </w:r>
                      <w:r w:rsidR="00A264FA" w:rsidRPr="00497C1A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Annual Sponsored Trike Ride wil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l be held this year on Wednesday 12</w:t>
                      </w:r>
                      <w:r w:rsidR="00A264FA" w:rsidRPr="00497C1A">
                        <w:rPr>
                          <w:rFonts w:ascii="Californian FB" w:hAnsi="Californian FB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264FA" w:rsidRPr="00497C1A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May. 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More details to follow in due course.</w:t>
                      </w:r>
                    </w:p>
                    <w:p w:rsidR="003B5815" w:rsidRDefault="003B5815" w:rsidP="00306476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9C6857" w:rsidRDefault="003B5815" w:rsidP="00306476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C6857" w:rsidRPr="00D71A4D" w:rsidRDefault="009C6857" w:rsidP="009C6857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 w:rsidRPr="00D71A4D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 xml:space="preserve">Remember, if your child is sick, please keep them at home for 48 hours after the last episode. </w:t>
                      </w:r>
                    </w:p>
                    <w:p w:rsidR="009C6857" w:rsidRPr="00497C1A" w:rsidRDefault="009C6857" w:rsidP="00306476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A264FA" w:rsidRPr="00497C1A" w:rsidRDefault="00A264FA" w:rsidP="00306476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A264FA" w:rsidRPr="00497C1A" w:rsidRDefault="00A264FA" w:rsidP="00306476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A264FA" w:rsidRPr="005B5FE2" w:rsidRDefault="00A264FA" w:rsidP="009C0EDB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Please remember to check out our website www.ballyhenrynurseryschool.co.uk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7FC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3760C" wp14:editId="22846BD9">
                <wp:simplePos x="0" y="0"/>
                <wp:positionH relativeFrom="page">
                  <wp:posOffset>4221480</wp:posOffset>
                </wp:positionH>
                <wp:positionV relativeFrom="page">
                  <wp:posOffset>2367442</wp:posOffset>
                </wp:positionV>
                <wp:extent cx="2979420" cy="318770"/>
                <wp:effectExtent l="0" t="0" r="11430" b="5080"/>
                <wp:wrapNone/>
                <wp:docPr id="7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Pr="00F00F6C" w:rsidRDefault="00A264FA" w:rsidP="00647FE7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Important Items to 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3760C" id="Text Box 288" o:spid="_x0000_s1029" type="#_x0000_t202" style="position:absolute;left:0;text-align:left;margin-left:332.4pt;margin-top:186.4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SRswIAALM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" filled="f" stroked="f">
                <v:textbox style="mso-fit-shape-to-text:t" inset="0,0,0,0">
                  <w:txbxContent>
                    <w:p w:rsidR="00A264FA" w:rsidRPr="00F00F6C" w:rsidRDefault="00A264FA" w:rsidP="00647FE7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Important Items to Note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C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51D677B" wp14:editId="241785F8">
                <wp:simplePos x="0" y="0"/>
                <wp:positionH relativeFrom="page">
                  <wp:posOffset>657225</wp:posOffset>
                </wp:positionH>
                <wp:positionV relativeFrom="page">
                  <wp:posOffset>1495425</wp:posOffset>
                </wp:positionV>
                <wp:extent cx="6433820" cy="819150"/>
                <wp:effectExtent l="0" t="0" r="5080" b="0"/>
                <wp:wrapNone/>
                <wp:docPr id="6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Pr="00560C68" w:rsidRDefault="003B5815" w:rsidP="006C7CC5">
                            <w:pPr>
                              <w:pStyle w:val="Masthead"/>
                              <w:outlineLvl w:val="9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April 2021</w:t>
                            </w:r>
                          </w:p>
                          <w:p w:rsidR="00A264FA" w:rsidRPr="00560C68" w:rsidRDefault="00A264FA" w:rsidP="006C7CC5">
                            <w:pPr>
                              <w:pStyle w:val="Masthead"/>
                              <w:outlineLvl w:val="9"/>
                              <w:rPr>
                                <w:sz w:val="48"/>
                                <w:szCs w:val="48"/>
                              </w:rPr>
                            </w:pPr>
                            <w:r w:rsidRPr="00560C68">
                              <w:rPr>
                                <w:sz w:val="48"/>
                                <w:szCs w:val="48"/>
                              </w:rPr>
                              <w:t xml:space="preserve">Nursery News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&amp; Home School Link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D677B" id="Text Box 13" o:spid="_x0000_s1030" type="#_x0000_t202" style="position:absolute;left:0;text-align:left;margin-left:51.75pt;margin-top:117.75pt;width:506.6pt;height:64.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" filled="f" stroked="f" strokecolor="white">
                <v:textbox inset="0,0,0,0">
                  <w:txbxContent>
                    <w:p w:rsidR="00A264FA" w:rsidRPr="00560C68" w:rsidRDefault="003B5815" w:rsidP="006C7CC5">
                      <w:pPr>
                        <w:pStyle w:val="Masthead"/>
                        <w:outlineLvl w:val="9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April 2021</w:t>
                      </w:r>
                    </w:p>
                    <w:p w:rsidR="00A264FA" w:rsidRPr="00560C68" w:rsidRDefault="00A264FA" w:rsidP="006C7CC5">
                      <w:pPr>
                        <w:pStyle w:val="Masthead"/>
                        <w:outlineLvl w:val="9"/>
                        <w:rPr>
                          <w:sz w:val="48"/>
                          <w:szCs w:val="48"/>
                        </w:rPr>
                      </w:pPr>
                      <w:r w:rsidRPr="00560C68">
                        <w:rPr>
                          <w:sz w:val="48"/>
                          <w:szCs w:val="48"/>
                        </w:rPr>
                        <w:t xml:space="preserve">Nursery News </w:t>
                      </w:r>
                      <w:r>
                        <w:rPr>
                          <w:sz w:val="48"/>
                          <w:szCs w:val="48"/>
                        </w:rPr>
                        <w:t>&amp; Home School Link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7B3BFC" wp14:editId="53B8F190">
                <wp:simplePos x="0" y="0"/>
                <wp:positionH relativeFrom="page">
                  <wp:posOffset>5082540</wp:posOffset>
                </wp:positionH>
                <wp:positionV relativeFrom="page">
                  <wp:posOffset>457200</wp:posOffset>
                </wp:positionV>
                <wp:extent cx="2289810" cy="1028700"/>
                <wp:effectExtent l="0" t="0" r="15240" b="19050"/>
                <wp:wrapNone/>
                <wp:docPr id="8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852B3" id="Rectangle 284" o:spid="_x0000_s1026" style="position:absolute;margin-left:400.2pt;margin-top:36pt;width:180.3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F07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17F1EF" wp14:editId="26A948C0">
                <wp:simplePos x="0" y="0"/>
                <wp:positionH relativeFrom="page">
                  <wp:posOffset>5105400</wp:posOffset>
                </wp:positionH>
                <wp:positionV relativeFrom="page">
                  <wp:posOffset>457200</wp:posOffset>
                </wp:positionV>
                <wp:extent cx="2352675" cy="1172845"/>
                <wp:effectExtent l="0" t="0" r="9525" b="8255"/>
                <wp:wrapNone/>
                <wp:docPr id="81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Pr="00F07CC2" w:rsidRDefault="00A264FA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Ballyhenry Nursery School</w:t>
                            </w:r>
                          </w:p>
                          <w:p w:rsidR="00A264FA" w:rsidRPr="00F07CC2" w:rsidRDefault="00A264FA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Glenvarna Court Newtownabbey, BT36 5JD</w:t>
                            </w:r>
                          </w:p>
                          <w:p w:rsidR="00A264FA" w:rsidRPr="00F07CC2" w:rsidRDefault="00A264FA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Tel :  028 90 833 884</w:t>
                            </w:r>
                          </w:p>
                          <w:p w:rsidR="00A264FA" w:rsidRPr="00F07CC2" w:rsidRDefault="00A264FA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Principal : Mrs L Pollock B.A Hons</w:t>
                            </w:r>
                          </w:p>
                          <w:p w:rsidR="00A264FA" w:rsidRPr="00F07CC2" w:rsidRDefault="00A264FA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</w:p>
                          <w:p w:rsidR="00A264FA" w:rsidRPr="00F07CC2" w:rsidRDefault="00A264FA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Email: info@ballyhenryns.glengormley.ni.sch.uk</w:t>
                            </w:r>
                          </w:p>
                          <w:p w:rsidR="00A264FA" w:rsidRPr="00F07CC2" w:rsidRDefault="00A264FA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Web : www.ballyhenrynurseryschool.co.uk</w:t>
                            </w:r>
                          </w:p>
                          <w:p w:rsidR="00A264FA" w:rsidRPr="00005501" w:rsidRDefault="00A264FA" w:rsidP="00597A5C">
                            <w:pPr>
                              <w:pStyle w:val="VolumeandIssue"/>
                              <w:jc w:val="left"/>
                              <w:rPr>
                                <w:rFonts w:ascii="Albertus MT Lt" w:hAnsi="Albertus MT Lt"/>
                              </w:rPr>
                            </w:pPr>
                          </w:p>
                          <w:p w:rsidR="00A264FA" w:rsidRPr="001B32F2" w:rsidRDefault="00A264FA" w:rsidP="00597A5C">
                            <w:pPr>
                              <w:pStyle w:val="SchoolAddress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7F1EF" id="Text Box 283" o:spid="_x0000_s1031" type="#_x0000_t202" style="position:absolute;left:0;text-align:left;margin-left:402pt;margin-top:36pt;width:185.25pt;height:9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kz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" filled="f" stroked="f">
                <v:textbox style="mso-fit-shape-to-text:t" inset="0,0,0,0">
                  <w:txbxContent>
                    <w:p w:rsidR="00A264FA" w:rsidRPr="00F07CC2" w:rsidRDefault="00A264FA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Ballyhenry Nursery School</w:t>
                      </w:r>
                    </w:p>
                    <w:p w:rsidR="00A264FA" w:rsidRPr="00F07CC2" w:rsidRDefault="00A264FA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Glenvarna Court Newtownabbey, BT36 5JD</w:t>
                      </w:r>
                    </w:p>
                    <w:p w:rsidR="00A264FA" w:rsidRPr="00F07CC2" w:rsidRDefault="00A264FA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Tel :  028 90 833 884</w:t>
                      </w:r>
                    </w:p>
                    <w:p w:rsidR="00A264FA" w:rsidRPr="00F07CC2" w:rsidRDefault="00A264FA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Principal : Mrs L Pollock B.A Hons</w:t>
                      </w:r>
                    </w:p>
                    <w:p w:rsidR="00A264FA" w:rsidRPr="00F07CC2" w:rsidRDefault="00A264FA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</w:p>
                    <w:p w:rsidR="00A264FA" w:rsidRPr="00F07CC2" w:rsidRDefault="00A264FA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Email: info@ballyhenryns.glengormley.ni.sch.uk</w:t>
                      </w:r>
                    </w:p>
                    <w:p w:rsidR="00A264FA" w:rsidRPr="00F07CC2" w:rsidRDefault="00A264FA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Web : www.ballyhenrynurseryschool.co.uk</w:t>
                      </w:r>
                    </w:p>
                    <w:p w:rsidR="00A264FA" w:rsidRPr="00005501" w:rsidRDefault="00A264FA" w:rsidP="00597A5C">
                      <w:pPr>
                        <w:pStyle w:val="VolumeandIssue"/>
                        <w:jc w:val="left"/>
                        <w:rPr>
                          <w:rFonts w:ascii="Albertus MT Lt" w:hAnsi="Albertus MT Lt"/>
                        </w:rPr>
                      </w:pPr>
                    </w:p>
                    <w:p w:rsidR="00A264FA" w:rsidRPr="001B32F2" w:rsidRDefault="00A264FA" w:rsidP="00597A5C">
                      <w:pPr>
                        <w:pStyle w:val="SchoolAddress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30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58A905" wp14:editId="2F58F24B">
                <wp:simplePos x="0" y="0"/>
                <wp:positionH relativeFrom="page">
                  <wp:posOffset>1195383</wp:posOffset>
                </wp:positionH>
                <wp:positionV relativeFrom="page">
                  <wp:posOffset>508635</wp:posOffset>
                </wp:positionV>
                <wp:extent cx="3008630" cy="863600"/>
                <wp:effectExtent l="0" t="0" r="1270" b="12700"/>
                <wp:wrapNone/>
                <wp:docPr id="78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64FA" w:rsidRPr="00597A5C" w:rsidRDefault="00A264FA" w:rsidP="005577F7">
                            <w:pPr>
                              <w:pStyle w:val="BackToSchool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Ballyhenry Nursery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8A905" id="Text Box 432" o:spid="_x0000_s1032" type="#_x0000_t202" style="position:absolute;left:0;text-align:left;margin-left:94.1pt;margin-top:40.05pt;width:236.9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" filled="f" stroked="f">
                <v:textbox style="mso-fit-shape-to-text:t" inset="0,0,0,0">
                  <w:txbxContent>
                    <w:p w:rsidR="00A264FA" w:rsidRPr="00597A5C" w:rsidRDefault="00A264FA" w:rsidP="005577F7">
                      <w:pPr>
                        <w:pStyle w:val="BackToSchool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Ballyhenry Nursery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53FA0C" wp14:editId="6AAC46D2">
                <wp:simplePos x="0" y="0"/>
                <wp:positionH relativeFrom="page">
                  <wp:posOffset>441325</wp:posOffset>
                </wp:positionH>
                <wp:positionV relativeFrom="page">
                  <wp:posOffset>457200</wp:posOffset>
                </wp:positionV>
                <wp:extent cx="4604385" cy="1126490"/>
                <wp:effectExtent l="0" t="0" r="1270" b="0"/>
                <wp:wrapNone/>
                <wp:docPr id="7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64FA" w:rsidRPr="008E02B2" w:rsidRDefault="00A264FA" w:rsidP="003743C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74677AF" wp14:editId="556A41AD">
                                  <wp:extent cx="4599305" cy="1132840"/>
                                  <wp:effectExtent l="0" t="0" r="0" b="0"/>
                                  <wp:docPr id="3" name="Picture 3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9305" cy="1132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3FA0C" id="Text Box 431" o:spid="_x0000_s1033" type="#_x0000_t202" style="position:absolute;left:0;text-align:left;margin-left:34.75pt;margin-top:36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" filled="f" stroked="f">
                <v:textbox style="mso-fit-shape-to-text:t" inset="0,0,0,0">
                  <w:txbxContent>
                    <w:p w:rsidR="00A264FA" w:rsidRPr="008E02B2" w:rsidRDefault="00A264FA" w:rsidP="003743C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74677AF" wp14:editId="556A41AD">
                            <wp:extent cx="4599305" cy="1132840"/>
                            <wp:effectExtent l="0" t="0" r="0" b="0"/>
                            <wp:docPr id="3" name="Picture 3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9305" cy="1132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6E25C36D" wp14:editId="39C714F9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6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7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1931C"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57C6F59" wp14:editId="31C86979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C6F59" id="Text Box 144" o:spid="_x0000_s1034" type="#_x0000_t202" style="position:absolute;left:0;text-align:left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LBhbBC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0830D03" wp14:editId="6E9725EC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30D03" id="Text Box 148" o:spid="_x0000_s1035" type="#_x0000_t202" style="position:absolute;left:0;text-align:left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tksQIAALs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/L27ZL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55F6">
        <w:rPr>
          <w:noProof/>
        </w:rPr>
        <w:t>]</w:t>
      </w:r>
      <w:r w:rsidR="0078045E" w:rsidRPr="0078045E">
        <w:rPr>
          <w:rFonts w:ascii="Californian FB" w:hAnsi="Californian FB"/>
          <w:noProof/>
          <w:sz w:val="22"/>
          <w:szCs w:val="22"/>
          <w:lang w:val="en-GB" w:eastAsia="en-GB"/>
        </w:rPr>
        <w:t xml:space="preserve"> </w: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6264F" wp14:editId="4228504F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0" b="1905"/>
                <wp:wrapNone/>
                <wp:docPr id="20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64FA" w:rsidRPr="000877A4" w:rsidRDefault="00A264FA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6264F" id="Text Box 427" o:spid="_x0000_s1036" type="#_x0000_t202" style="position:absolute;left:0;text-align:left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" filled="f" stroked="f">
                <v:textbox style="mso-fit-shape-to-text:t" inset="0,0,0,0">
                  <w:txbxContent>
                    <w:p w:rsidR="00A264FA" w:rsidRPr="000877A4" w:rsidRDefault="00A264FA"/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7" type="#_x0000_t202" style="position:absolute;left:0;text-align:left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ggsQ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cB5h1L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e6Jjl1wU5U96Bf&#10;KUBhoEUYgWA0Qv7AaIBxkmH1/UAkxaj9wKEHzOyZDDkZu8kgvATXDGuMnLnRbkYdesn2DSC7LuPi&#10;GvqkZlbFpqFcFEDBLGBEWDKP48zMoPO1vfU0dFe/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IjFiCC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8" type="#_x0000_t202" style="position:absolute;left:0;text-align:left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2E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E3jLYS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9" type="#_x0000_t202" style="position:absolute;left:0;text-align:left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ngsQ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oIlng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0" type="#_x0000_t202" style="position:absolute;left:0;text-align:left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LE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jbLLE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1" type="#_x0000_t202" style="position:absolute;left:0;text-align:left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u8sQIAALw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DzDDu8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2" type="#_x0000_t202" style="position:absolute;left:0;text-align:left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RD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qaZUQ7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3" type="#_x0000_t202" style="position:absolute;left:0;text-align:left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grsQIAALs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KLXiCu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4" type="#_x0000_t202" style="position:absolute;left:0;text-align:left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xBQZRb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5" type="#_x0000_t202" style="position:absolute;left:0;text-align:left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Utsg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8wEjQHkp0xw4GXcsDihOCUc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JE6nLtjI+h70&#10;qyQoDLQIExCMVqofGI0wTXKsv++oYhh1HwT0gB09k6EmYzMZVFTgmmODkTdXxo+o3aD4tgVk32VC&#10;XkGfNNyp2DaUjwIo2AVMCEfmcZrZEXS6dreeZ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z2XFLb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6" type="#_x0000_t202" style="position:absolute;left:0;text-align:left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o1V3Cb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7" type="#_x0000_t202" style="position:absolute;left:0;text-align:left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PC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eYYCRoDy26YweDruUBJQlUrOV1zWxrbanGQWcQcTtAjDmAj923tPVwI6tvGgm5aqnYsiul5Ngy&#10;WkOqLjI8CfU42oJsxo+yhjvpzkgHdGhUbwGhMgjQIYH7Y5tsX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sjyfEVbGR9D/pV&#10;EhQGWoQJCEYr1Q+MRpgmOdbfd1QxjLoPAt4AuJjJUJOxmQwqKgjNscHImyvjR9RuUHzbArJ/ZUJe&#10;wTtpuFOxfVA+C6BgFzAhHJnHaWZH0OnaeT3N3OUv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nAfDwr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8" type="#_x0000_t202" style="position:absolute;left:0;text-align:left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Zm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kkxdsJH1PehX&#10;SVAYaBEmIBitVD8wGmGa5Fh/31HFMOo+COgBO3omQ03GZjKoqMA1xwYjb66MH1G7QfFtC8i+y4S8&#10;gj5puFOxbSgfBVCwC5gQjszjNLMj6HTtbj3N3OUv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FkhZma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9" type="#_x0000_t202" style="position:absolute;left:0;text-align:left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d0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CJXV3S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RPr="000F512A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EF" w:rsidRDefault="006540EF">
      <w:r>
        <w:separator/>
      </w:r>
    </w:p>
  </w:endnote>
  <w:endnote w:type="continuationSeparator" w:id="0">
    <w:p w:rsidR="006540EF" w:rsidRDefault="0065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EF" w:rsidRDefault="006540EF">
      <w:r>
        <w:separator/>
      </w:r>
    </w:p>
  </w:footnote>
  <w:footnote w:type="continuationSeparator" w:id="0">
    <w:p w:rsidR="006540EF" w:rsidRDefault="0065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9AABE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627D0"/>
    <w:multiLevelType w:val="hybridMultilevel"/>
    <w:tmpl w:val="364A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14D1B"/>
    <w:multiLevelType w:val="hybridMultilevel"/>
    <w:tmpl w:val="7998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010F9"/>
    <w:multiLevelType w:val="hybridMultilevel"/>
    <w:tmpl w:val="992CBC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20731"/>
    <w:multiLevelType w:val="hybridMultilevel"/>
    <w:tmpl w:val="17A46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5E025A"/>
    <w:multiLevelType w:val="hybridMultilevel"/>
    <w:tmpl w:val="320C7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A16C8"/>
    <w:multiLevelType w:val="hybridMultilevel"/>
    <w:tmpl w:val="440A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310A5"/>
    <w:multiLevelType w:val="hybridMultilevel"/>
    <w:tmpl w:val="7C8698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F4E05"/>
    <w:multiLevelType w:val="hybridMultilevel"/>
    <w:tmpl w:val="46745930"/>
    <w:lvl w:ilvl="0" w:tplc="52F84F0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D81F3F"/>
    <w:multiLevelType w:val="hybridMultilevel"/>
    <w:tmpl w:val="CE2881C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FDC5F20"/>
    <w:multiLevelType w:val="hybridMultilevel"/>
    <w:tmpl w:val="3ACCF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719C0"/>
    <w:multiLevelType w:val="hybridMultilevel"/>
    <w:tmpl w:val="EBCA29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E7C38"/>
    <w:multiLevelType w:val="hybridMultilevel"/>
    <w:tmpl w:val="7A241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C3D01"/>
    <w:multiLevelType w:val="hybridMultilevel"/>
    <w:tmpl w:val="091AA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E324903"/>
    <w:multiLevelType w:val="hybridMultilevel"/>
    <w:tmpl w:val="08644D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4"/>
  </w:num>
  <w:num w:numId="13">
    <w:abstractNumId w:val="26"/>
  </w:num>
  <w:num w:numId="14">
    <w:abstractNumId w:val="21"/>
  </w:num>
  <w:num w:numId="15">
    <w:abstractNumId w:val="20"/>
  </w:num>
  <w:num w:numId="16">
    <w:abstractNumId w:val="11"/>
  </w:num>
  <w:num w:numId="17">
    <w:abstractNumId w:val="16"/>
  </w:num>
  <w:num w:numId="18">
    <w:abstractNumId w:val="17"/>
  </w:num>
  <w:num w:numId="19">
    <w:abstractNumId w:val="22"/>
  </w:num>
  <w:num w:numId="20">
    <w:abstractNumId w:val="12"/>
  </w:num>
  <w:num w:numId="21">
    <w:abstractNumId w:val="19"/>
  </w:num>
  <w:num w:numId="22">
    <w:abstractNumId w:val="24"/>
  </w:num>
  <w:num w:numId="23">
    <w:abstractNumId w:val="25"/>
  </w:num>
  <w:num w:numId="24">
    <w:abstractNumId w:val="27"/>
  </w:num>
  <w:num w:numId="25">
    <w:abstractNumId w:val="23"/>
  </w:num>
  <w:num w:numId="26">
    <w:abstractNumId w:val="18"/>
  </w:num>
  <w:num w:numId="27">
    <w:abstractNumId w:val="15"/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5C"/>
    <w:rsid w:val="00004E9C"/>
    <w:rsid w:val="00005501"/>
    <w:rsid w:val="00026B85"/>
    <w:rsid w:val="00037203"/>
    <w:rsid w:val="00046680"/>
    <w:rsid w:val="00051FEB"/>
    <w:rsid w:val="00061922"/>
    <w:rsid w:val="00066A0A"/>
    <w:rsid w:val="0006777C"/>
    <w:rsid w:val="00073567"/>
    <w:rsid w:val="000877A4"/>
    <w:rsid w:val="000879D2"/>
    <w:rsid w:val="000C2ED6"/>
    <w:rsid w:val="000D0291"/>
    <w:rsid w:val="000D5413"/>
    <w:rsid w:val="000D5D3D"/>
    <w:rsid w:val="000E32BD"/>
    <w:rsid w:val="000F4353"/>
    <w:rsid w:val="000F512A"/>
    <w:rsid w:val="000F6884"/>
    <w:rsid w:val="00101300"/>
    <w:rsid w:val="001178FC"/>
    <w:rsid w:val="00144343"/>
    <w:rsid w:val="0014699E"/>
    <w:rsid w:val="00154A16"/>
    <w:rsid w:val="00164D3F"/>
    <w:rsid w:val="00173B9F"/>
    <w:rsid w:val="00174844"/>
    <w:rsid w:val="001844BF"/>
    <w:rsid w:val="001846C2"/>
    <w:rsid w:val="00184C67"/>
    <w:rsid w:val="00185197"/>
    <w:rsid w:val="00187C42"/>
    <w:rsid w:val="00190D60"/>
    <w:rsid w:val="00193C77"/>
    <w:rsid w:val="00194765"/>
    <w:rsid w:val="00195A9E"/>
    <w:rsid w:val="001B32F2"/>
    <w:rsid w:val="001C7F47"/>
    <w:rsid w:val="001D3298"/>
    <w:rsid w:val="001E5185"/>
    <w:rsid w:val="001F5E64"/>
    <w:rsid w:val="001F7FCA"/>
    <w:rsid w:val="00213DB3"/>
    <w:rsid w:val="00215570"/>
    <w:rsid w:val="00222136"/>
    <w:rsid w:val="00232672"/>
    <w:rsid w:val="00236358"/>
    <w:rsid w:val="00236FD0"/>
    <w:rsid w:val="00240863"/>
    <w:rsid w:val="00271700"/>
    <w:rsid w:val="002748A3"/>
    <w:rsid w:val="00282707"/>
    <w:rsid w:val="00283557"/>
    <w:rsid w:val="00284F12"/>
    <w:rsid w:val="002B1E02"/>
    <w:rsid w:val="002C08BC"/>
    <w:rsid w:val="002C35F7"/>
    <w:rsid w:val="002D2D8A"/>
    <w:rsid w:val="002F097E"/>
    <w:rsid w:val="002F0AEB"/>
    <w:rsid w:val="00303CA1"/>
    <w:rsid w:val="00306476"/>
    <w:rsid w:val="00332C6E"/>
    <w:rsid w:val="0033356B"/>
    <w:rsid w:val="00343B57"/>
    <w:rsid w:val="003473CF"/>
    <w:rsid w:val="00350290"/>
    <w:rsid w:val="00350640"/>
    <w:rsid w:val="0036229E"/>
    <w:rsid w:val="003743CF"/>
    <w:rsid w:val="003763D1"/>
    <w:rsid w:val="00380B5D"/>
    <w:rsid w:val="00380C9F"/>
    <w:rsid w:val="00394ED5"/>
    <w:rsid w:val="003A189F"/>
    <w:rsid w:val="003A3233"/>
    <w:rsid w:val="003A44AF"/>
    <w:rsid w:val="003A5A46"/>
    <w:rsid w:val="003B5815"/>
    <w:rsid w:val="003B7587"/>
    <w:rsid w:val="003C1C93"/>
    <w:rsid w:val="003C2170"/>
    <w:rsid w:val="003C55CE"/>
    <w:rsid w:val="003C7A06"/>
    <w:rsid w:val="003E0334"/>
    <w:rsid w:val="003E0B50"/>
    <w:rsid w:val="0040134F"/>
    <w:rsid w:val="004203BE"/>
    <w:rsid w:val="00453D3E"/>
    <w:rsid w:val="00456E19"/>
    <w:rsid w:val="004629DF"/>
    <w:rsid w:val="00465F5D"/>
    <w:rsid w:val="0048007A"/>
    <w:rsid w:val="0049619D"/>
    <w:rsid w:val="00497C1A"/>
    <w:rsid w:val="004A105A"/>
    <w:rsid w:val="004A658E"/>
    <w:rsid w:val="004A6814"/>
    <w:rsid w:val="004B2483"/>
    <w:rsid w:val="004B2E97"/>
    <w:rsid w:val="004C1FC0"/>
    <w:rsid w:val="004C787F"/>
    <w:rsid w:val="004C7CBF"/>
    <w:rsid w:val="004D5F84"/>
    <w:rsid w:val="00512A1F"/>
    <w:rsid w:val="00516EFB"/>
    <w:rsid w:val="00516F08"/>
    <w:rsid w:val="00523ABD"/>
    <w:rsid w:val="00524BBD"/>
    <w:rsid w:val="00530AF1"/>
    <w:rsid w:val="0054654C"/>
    <w:rsid w:val="005506E3"/>
    <w:rsid w:val="005577F7"/>
    <w:rsid w:val="00560C68"/>
    <w:rsid w:val="005630A9"/>
    <w:rsid w:val="00567185"/>
    <w:rsid w:val="00574905"/>
    <w:rsid w:val="0058178B"/>
    <w:rsid w:val="005848F0"/>
    <w:rsid w:val="00593D63"/>
    <w:rsid w:val="005968A6"/>
    <w:rsid w:val="0059690B"/>
    <w:rsid w:val="00597A5C"/>
    <w:rsid w:val="005A1E92"/>
    <w:rsid w:val="005A5B4A"/>
    <w:rsid w:val="005B2057"/>
    <w:rsid w:val="005B4F56"/>
    <w:rsid w:val="005B5FE2"/>
    <w:rsid w:val="005B7866"/>
    <w:rsid w:val="005D2986"/>
    <w:rsid w:val="005F3E0A"/>
    <w:rsid w:val="00605769"/>
    <w:rsid w:val="006236DC"/>
    <w:rsid w:val="006312FF"/>
    <w:rsid w:val="00646331"/>
    <w:rsid w:val="00647FE7"/>
    <w:rsid w:val="00651F9C"/>
    <w:rsid w:val="006540EF"/>
    <w:rsid w:val="006614DE"/>
    <w:rsid w:val="006717E1"/>
    <w:rsid w:val="00677285"/>
    <w:rsid w:val="00680731"/>
    <w:rsid w:val="00681C27"/>
    <w:rsid w:val="00685DD9"/>
    <w:rsid w:val="00685F8D"/>
    <w:rsid w:val="006A65B0"/>
    <w:rsid w:val="006A7818"/>
    <w:rsid w:val="006C7CC5"/>
    <w:rsid w:val="006D2314"/>
    <w:rsid w:val="006D64B2"/>
    <w:rsid w:val="006E29F9"/>
    <w:rsid w:val="006E37FF"/>
    <w:rsid w:val="006F0F53"/>
    <w:rsid w:val="006F69EC"/>
    <w:rsid w:val="00701254"/>
    <w:rsid w:val="007041E4"/>
    <w:rsid w:val="0070541F"/>
    <w:rsid w:val="0070786F"/>
    <w:rsid w:val="00713F30"/>
    <w:rsid w:val="00730D8F"/>
    <w:rsid w:val="00733748"/>
    <w:rsid w:val="00737243"/>
    <w:rsid w:val="00742189"/>
    <w:rsid w:val="00747F6B"/>
    <w:rsid w:val="00754090"/>
    <w:rsid w:val="007575D5"/>
    <w:rsid w:val="007629F3"/>
    <w:rsid w:val="00774277"/>
    <w:rsid w:val="0078045E"/>
    <w:rsid w:val="0078071F"/>
    <w:rsid w:val="00780F50"/>
    <w:rsid w:val="00782EB2"/>
    <w:rsid w:val="00797565"/>
    <w:rsid w:val="007A4C2C"/>
    <w:rsid w:val="007A6666"/>
    <w:rsid w:val="007B2BC2"/>
    <w:rsid w:val="007B3172"/>
    <w:rsid w:val="007C5444"/>
    <w:rsid w:val="007C639A"/>
    <w:rsid w:val="007D138D"/>
    <w:rsid w:val="007D7F35"/>
    <w:rsid w:val="007E5761"/>
    <w:rsid w:val="007F360F"/>
    <w:rsid w:val="007F3FA8"/>
    <w:rsid w:val="008042A1"/>
    <w:rsid w:val="00805DBA"/>
    <w:rsid w:val="008105E0"/>
    <w:rsid w:val="00821DE0"/>
    <w:rsid w:val="00835E85"/>
    <w:rsid w:val="00841065"/>
    <w:rsid w:val="0084273F"/>
    <w:rsid w:val="0084531A"/>
    <w:rsid w:val="00851A42"/>
    <w:rsid w:val="00852988"/>
    <w:rsid w:val="00892B10"/>
    <w:rsid w:val="008A0005"/>
    <w:rsid w:val="008A2928"/>
    <w:rsid w:val="008A6A57"/>
    <w:rsid w:val="008B536F"/>
    <w:rsid w:val="008C7FE0"/>
    <w:rsid w:val="008D21C3"/>
    <w:rsid w:val="008D5A62"/>
    <w:rsid w:val="008E02B2"/>
    <w:rsid w:val="008E5243"/>
    <w:rsid w:val="008E58F1"/>
    <w:rsid w:val="008F66E7"/>
    <w:rsid w:val="0091043C"/>
    <w:rsid w:val="0091225B"/>
    <w:rsid w:val="00914748"/>
    <w:rsid w:val="00914CD8"/>
    <w:rsid w:val="00921A56"/>
    <w:rsid w:val="00925343"/>
    <w:rsid w:val="00940F18"/>
    <w:rsid w:val="0094155C"/>
    <w:rsid w:val="009429B8"/>
    <w:rsid w:val="00944813"/>
    <w:rsid w:val="0094607E"/>
    <w:rsid w:val="009736DA"/>
    <w:rsid w:val="00983828"/>
    <w:rsid w:val="009916DB"/>
    <w:rsid w:val="009A266F"/>
    <w:rsid w:val="009B5F1F"/>
    <w:rsid w:val="009B639A"/>
    <w:rsid w:val="009B74C4"/>
    <w:rsid w:val="009C0EDB"/>
    <w:rsid w:val="009C438E"/>
    <w:rsid w:val="009C6857"/>
    <w:rsid w:val="009D72FF"/>
    <w:rsid w:val="009D7BF4"/>
    <w:rsid w:val="009E08FE"/>
    <w:rsid w:val="009E4798"/>
    <w:rsid w:val="009F08D6"/>
    <w:rsid w:val="009F2C50"/>
    <w:rsid w:val="00A01F2D"/>
    <w:rsid w:val="00A217F6"/>
    <w:rsid w:val="00A264FA"/>
    <w:rsid w:val="00A3453A"/>
    <w:rsid w:val="00A456FE"/>
    <w:rsid w:val="00A61BF0"/>
    <w:rsid w:val="00A63CB4"/>
    <w:rsid w:val="00A65A63"/>
    <w:rsid w:val="00A674B4"/>
    <w:rsid w:val="00A72C57"/>
    <w:rsid w:val="00A842F7"/>
    <w:rsid w:val="00A843A1"/>
    <w:rsid w:val="00A9094F"/>
    <w:rsid w:val="00A910FC"/>
    <w:rsid w:val="00AA1439"/>
    <w:rsid w:val="00AA15E6"/>
    <w:rsid w:val="00AC3FF1"/>
    <w:rsid w:val="00AD148A"/>
    <w:rsid w:val="00AE5663"/>
    <w:rsid w:val="00AF4C28"/>
    <w:rsid w:val="00B00C94"/>
    <w:rsid w:val="00B01DE7"/>
    <w:rsid w:val="00B27133"/>
    <w:rsid w:val="00B32324"/>
    <w:rsid w:val="00B449D0"/>
    <w:rsid w:val="00B55990"/>
    <w:rsid w:val="00B62ACF"/>
    <w:rsid w:val="00B655F6"/>
    <w:rsid w:val="00B71E36"/>
    <w:rsid w:val="00B76F86"/>
    <w:rsid w:val="00B87FC2"/>
    <w:rsid w:val="00BA0DAE"/>
    <w:rsid w:val="00BA396A"/>
    <w:rsid w:val="00BA56E3"/>
    <w:rsid w:val="00BA7E32"/>
    <w:rsid w:val="00BB19BC"/>
    <w:rsid w:val="00BB757B"/>
    <w:rsid w:val="00BD1DAC"/>
    <w:rsid w:val="00BD5104"/>
    <w:rsid w:val="00BD5786"/>
    <w:rsid w:val="00C1656B"/>
    <w:rsid w:val="00C174EE"/>
    <w:rsid w:val="00C26529"/>
    <w:rsid w:val="00C327C3"/>
    <w:rsid w:val="00C377FE"/>
    <w:rsid w:val="00C446BE"/>
    <w:rsid w:val="00C46E97"/>
    <w:rsid w:val="00C54BC7"/>
    <w:rsid w:val="00C55100"/>
    <w:rsid w:val="00C55FAA"/>
    <w:rsid w:val="00C649B4"/>
    <w:rsid w:val="00C71C87"/>
    <w:rsid w:val="00C80EC0"/>
    <w:rsid w:val="00C83579"/>
    <w:rsid w:val="00C931B9"/>
    <w:rsid w:val="00C97652"/>
    <w:rsid w:val="00CA30D6"/>
    <w:rsid w:val="00CB0B1A"/>
    <w:rsid w:val="00CC3F51"/>
    <w:rsid w:val="00CD1B05"/>
    <w:rsid w:val="00CD4651"/>
    <w:rsid w:val="00CD4C9A"/>
    <w:rsid w:val="00CE30B1"/>
    <w:rsid w:val="00CE470C"/>
    <w:rsid w:val="00CE6A69"/>
    <w:rsid w:val="00CE747C"/>
    <w:rsid w:val="00CE7A71"/>
    <w:rsid w:val="00CF0C3D"/>
    <w:rsid w:val="00CF17E1"/>
    <w:rsid w:val="00CF68D3"/>
    <w:rsid w:val="00D026D5"/>
    <w:rsid w:val="00D05582"/>
    <w:rsid w:val="00D12DA3"/>
    <w:rsid w:val="00D21CA1"/>
    <w:rsid w:val="00D33014"/>
    <w:rsid w:val="00D3519B"/>
    <w:rsid w:val="00D431BD"/>
    <w:rsid w:val="00D502D3"/>
    <w:rsid w:val="00D53217"/>
    <w:rsid w:val="00D645CB"/>
    <w:rsid w:val="00D71A4D"/>
    <w:rsid w:val="00DB10C3"/>
    <w:rsid w:val="00DC2208"/>
    <w:rsid w:val="00DC77FD"/>
    <w:rsid w:val="00DD3322"/>
    <w:rsid w:val="00DD4680"/>
    <w:rsid w:val="00DE0D21"/>
    <w:rsid w:val="00DE68B8"/>
    <w:rsid w:val="00DF0BB0"/>
    <w:rsid w:val="00DF3CC2"/>
    <w:rsid w:val="00E247EF"/>
    <w:rsid w:val="00E42440"/>
    <w:rsid w:val="00E47BB8"/>
    <w:rsid w:val="00E55F4D"/>
    <w:rsid w:val="00E76CCF"/>
    <w:rsid w:val="00E82DCA"/>
    <w:rsid w:val="00E96309"/>
    <w:rsid w:val="00E97DCF"/>
    <w:rsid w:val="00EA57E3"/>
    <w:rsid w:val="00EB10EA"/>
    <w:rsid w:val="00EB5EA6"/>
    <w:rsid w:val="00EC3FEA"/>
    <w:rsid w:val="00EE122F"/>
    <w:rsid w:val="00EF0EF1"/>
    <w:rsid w:val="00EF0FBB"/>
    <w:rsid w:val="00F00F6C"/>
    <w:rsid w:val="00F07CC2"/>
    <w:rsid w:val="00F12F72"/>
    <w:rsid w:val="00F272EF"/>
    <w:rsid w:val="00F340E7"/>
    <w:rsid w:val="00F36E14"/>
    <w:rsid w:val="00F46A00"/>
    <w:rsid w:val="00F575C2"/>
    <w:rsid w:val="00F65CEF"/>
    <w:rsid w:val="00F6665B"/>
    <w:rsid w:val="00F70AEE"/>
    <w:rsid w:val="00F74A3C"/>
    <w:rsid w:val="00F76F7F"/>
    <w:rsid w:val="00F7747A"/>
    <w:rsid w:val="00F80EE2"/>
    <w:rsid w:val="00F84098"/>
    <w:rsid w:val="00FB0A30"/>
    <w:rsid w:val="00FC3BB9"/>
    <w:rsid w:val="00FC5A15"/>
    <w:rsid w:val="00FD6544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749E64AB"/>
  <w15:docId w15:val="{3F567BB4-B8A9-47ED-9C7D-DE7B5482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lyhenry%20Nursery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5B5B-61ED-434C-9E48-9B84A504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Ballyhenry Nursery</dc:creator>
  <cp:lastModifiedBy>Nursery</cp:lastModifiedBy>
  <cp:revision>3</cp:revision>
  <cp:lastPrinted>2021-03-11T10:28:00Z</cp:lastPrinted>
  <dcterms:created xsi:type="dcterms:W3CDTF">2021-03-29T11:35:00Z</dcterms:created>
  <dcterms:modified xsi:type="dcterms:W3CDTF">2021-03-29T11:36:00Z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