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91433A" w:rsidRDefault="0091433A" w:rsidP="00343B57">
      <w:pPr>
        <w:jc w:val="center"/>
        <w:rPr>
          <w:noProof/>
        </w:rPr>
      </w:pPr>
    </w:p>
    <w:p w:rsidR="00C97652" w:rsidRDefault="00F00F6C" w:rsidP="0091433A">
      <w:pPr>
        <w:rPr>
          <w:rFonts w:ascii="Arial" w:hAnsi="Arial" w:cs="Arial"/>
          <w:noProof/>
          <w:color w:val="1020D0"/>
          <w:sz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4C1F92" wp14:editId="5B63E6E0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8E02B2" w:rsidP="003743CF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Ec7QIAAHc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" filled="f" stroked="f">
                <v:textbox style="mso-fit-shape-to-text:t" inset="0,0,0,0">
                  <w:txbxContent>
                    <w:p w:rsidR="008E02B2" w:rsidRPr="008E02B2" w:rsidRDefault="008E02B2" w:rsidP="003743CF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567CAC0" wp14:editId="49D9D42F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7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4ADDDE6" wp14:editId="5D269DB0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5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btksQIAALs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6RTE2xkfQ/y&#10;VRIEBlKECQhGK9UPjEaYJjnW33dUMYy6DwJawI6eyVCTsZkMKipwzbHByJsr40fUblB82wKybzIh&#10;r6BNGu5EbPvJRwEM7AImhOPyOM3sCDpdu1tPM3f5Cw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/L27ZL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C97652" w:rsidRDefault="007629F3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FD0218" wp14:editId="7845F987">
                <wp:simplePos x="0" y="0"/>
                <wp:positionH relativeFrom="page">
                  <wp:posOffset>340242</wp:posOffset>
                </wp:positionH>
                <wp:positionV relativeFrom="page">
                  <wp:posOffset>999460</wp:posOffset>
                </wp:positionV>
                <wp:extent cx="6886575" cy="8346559"/>
                <wp:effectExtent l="0" t="0" r="9525" b="16510"/>
                <wp:wrapNone/>
                <wp:docPr id="27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83465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A46" w:rsidRDefault="003A5A46" w:rsidP="00574905">
                            <w:pPr>
                              <w:rPr>
                                <w:rFonts w:ascii="Harrington" w:hAnsi="Harringto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7629F3" w:rsidRDefault="007629F3" w:rsidP="00914C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Happy, Healthy</w:t>
                            </w:r>
                            <w:r w:rsidRPr="007629F3">
                              <w:rPr>
                                <w:rFonts w:ascii="Comic Sans MS" w:hAnsi="Comic Sans MS"/>
                                <w:b/>
                                <w:sz w:val="88"/>
                                <w:szCs w:val="8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Kids</w:t>
                            </w:r>
                          </w:p>
                          <w:p w:rsidR="007629F3" w:rsidRPr="007629F3" w:rsidRDefault="007629F3" w:rsidP="00914C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629F3">
                              <w:rPr>
                                <w:rFonts w:ascii="Comic Sans MS" w:hAnsi="Comic Sans MS"/>
                                <w:b/>
                                <w:sz w:val="76"/>
                                <w:szCs w:val="7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 Fly a Kite</w:t>
                            </w:r>
                          </w:p>
                          <w:p w:rsidR="00914CD8" w:rsidRDefault="00914CD8" w:rsidP="00914CD8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914CD8" w:rsidRDefault="00914CD8" w:rsidP="007629F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6"/>
                                <w:szCs w:val="26"/>
                                <w:lang w:val="en-GB" w:eastAsia="en-GB"/>
                              </w:rPr>
                              <w:drawing>
                                <wp:inline distT="0" distB="0" distL="0" distR="0" wp14:anchorId="246D0AB9" wp14:editId="064114AE">
                                  <wp:extent cx="2584008" cy="2594344"/>
                                  <wp:effectExtent l="0" t="0" r="6985" b="0"/>
                                  <wp:docPr id="21" name="Picture 21" descr="kite-1529254_1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kite-1529254_128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83528" cy="2593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29F3" w:rsidRDefault="007629F3" w:rsidP="007629F3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</w:p>
                          <w:p w:rsidR="00914CD8" w:rsidRPr="00C80E46" w:rsidRDefault="007629F3" w:rsidP="00914CD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As part of our ‘Happy, Healthy Kids’ theme we would encourage you and your child to be active outdoors.</w:t>
                            </w:r>
                            <w:r w:rsidR="00914CD8" w:rsidRPr="00C80E4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A4791">
                              <w:rPr>
                                <w:rFonts w:ascii="Comic Sans MS" w:hAnsi="Comic Sans MS"/>
                              </w:rPr>
                              <w:t>Use</w:t>
                            </w:r>
                            <w:r w:rsidR="00914CD8" w:rsidRPr="00C80E46">
                              <w:rPr>
                                <w:rFonts w:ascii="Comic Sans MS" w:hAnsi="Comic Sans MS"/>
                              </w:rPr>
                              <w:t xml:space="preserve"> a paper plate </w:t>
                            </w:r>
                            <w:r w:rsidR="009A4791">
                              <w:rPr>
                                <w:rFonts w:ascii="Comic Sans MS" w:hAnsi="Comic Sans MS"/>
                              </w:rPr>
                              <w:t>to make a kite.</w:t>
                            </w:r>
                          </w:p>
                          <w:p w:rsidR="00914CD8" w:rsidRPr="00C80E46" w:rsidRDefault="00914CD8" w:rsidP="00914C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4CD8" w:rsidRPr="00C80E46" w:rsidRDefault="00914CD8" w:rsidP="00914CD8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 Cut out the </w:t>
                            </w:r>
                            <w:proofErr w:type="spellStart"/>
                            <w:r w:rsidRPr="00C80E46">
                              <w:rPr>
                                <w:rFonts w:ascii="Comic Sans MS" w:hAnsi="Comic Sans MS"/>
                              </w:rPr>
                              <w:t>centre</w:t>
                            </w:r>
                            <w:proofErr w:type="spellEnd"/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 of the plate</w:t>
                            </w:r>
                          </w:p>
                          <w:p w:rsidR="00914CD8" w:rsidRPr="00C80E46" w:rsidRDefault="00914CD8" w:rsidP="00914CD8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>Allow your child to decorate the plate by drawing or painting on it</w:t>
                            </w:r>
                          </w:p>
                          <w:p w:rsidR="00914CD8" w:rsidRPr="00C80E46" w:rsidRDefault="00914CD8" w:rsidP="00914CD8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C80E46">
                              <w:rPr>
                                <w:rFonts w:ascii="Comic Sans MS" w:hAnsi="Comic Sans MS"/>
                              </w:rPr>
                              <w:t>Sellotape</w:t>
                            </w:r>
                            <w:proofErr w:type="spellEnd"/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 lengths of wrapping ribbon, crepe paper or wool to one end</w:t>
                            </w:r>
                          </w:p>
                          <w:p w:rsidR="00914CD8" w:rsidRPr="00C80E46" w:rsidRDefault="00914CD8" w:rsidP="00914CD8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>Attach a string handle through a hole</w:t>
                            </w:r>
                          </w:p>
                          <w:p w:rsidR="00914CD8" w:rsidRPr="00C80E46" w:rsidRDefault="00914CD8" w:rsidP="00914CD8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>Take outside and run along to fly the kite</w:t>
                            </w:r>
                          </w:p>
                          <w:p w:rsidR="00914CD8" w:rsidRPr="00C80E46" w:rsidRDefault="00914CD8" w:rsidP="00914C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4CD8" w:rsidRPr="00C80E46" w:rsidRDefault="00914CD8" w:rsidP="00914C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Say the </w:t>
                            </w:r>
                            <w:proofErr w:type="gramStart"/>
                            <w:r w:rsidRPr="00C80E46">
                              <w:rPr>
                                <w:rFonts w:ascii="Comic Sans MS" w:hAnsi="Comic Sans MS"/>
                              </w:rPr>
                              <w:t>rhyme :</w:t>
                            </w:r>
                            <w:proofErr w:type="gramEnd"/>
                          </w:p>
                          <w:p w:rsidR="00914CD8" w:rsidRPr="00C80E46" w:rsidRDefault="00914CD8" w:rsidP="00914C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914CD8" w:rsidRPr="00C80E46" w:rsidRDefault="00914CD8" w:rsidP="00914C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Hey </w:t>
                            </w:r>
                            <w:proofErr w:type="spellStart"/>
                            <w:r w:rsidRPr="00C80E46">
                              <w:rPr>
                                <w:rFonts w:ascii="Comic Sans MS" w:hAnsi="Comic Sans MS"/>
                              </w:rPr>
                              <w:t>Mr</w:t>
                            </w:r>
                            <w:proofErr w:type="spellEnd"/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 Wind </w:t>
                            </w:r>
                            <w:proofErr w:type="gramStart"/>
                            <w:r w:rsidRPr="00C80E46">
                              <w:rPr>
                                <w:rFonts w:ascii="Comic Sans MS" w:hAnsi="Comic Sans MS"/>
                              </w:rPr>
                              <w:t>stop</w:t>
                            </w:r>
                            <w:proofErr w:type="gramEnd"/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 whistling, </w:t>
                            </w:r>
                          </w:p>
                          <w:p w:rsidR="00914CD8" w:rsidRPr="00C80E46" w:rsidRDefault="00914CD8" w:rsidP="00914C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Stop whistling around my toes, </w:t>
                            </w:r>
                          </w:p>
                          <w:p w:rsidR="00914CD8" w:rsidRPr="00C80E46" w:rsidRDefault="00914CD8" w:rsidP="00914C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 xml:space="preserve">Did you know your </w:t>
                            </w:r>
                            <w:proofErr w:type="gramStart"/>
                            <w:r w:rsidRPr="00C80E46">
                              <w:rPr>
                                <w:rFonts w:ascii="Comic Sans MS" w:hAnsi="Comic Sans MS"/>
                              </w:rPr>
                              <w:t>whistling</w:t>
                            </w:r>
                            <w:proofErr w:type="gramEnd"/>
                          </w:p>
                          <w:p w:rsidR="00914CD8" w:rsidRPr="00C80E46" w:rsidRDefault="00914CD8" w:rsidP="00914CD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80E46">
                              <w:rPr>
                                <w:rFonts w:ascii="Comic Sans MS" w:hAnsi="Comic Sans MS"/>
                              </w:rPr>
                              <w:t>Is making my toes all cold?</w:t>
                            </w:r>
                          </w:p>
                          <w:p w:rsidR="00914CD8" w:rsidRPr="00C80E46" w:rsidRDefault="00914CD8" w:rsidP="00914CD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674B4" w:rsidRPr="00AF4C28" w:rsidRDefault="00A674B4" w:rsidP="00AF4C28">
                            <w:pPr>
                              <w:pStyle w:val="BodyText"/>
                              <w:rPr>
                                <w:rFonts w:ascii="Californian FB" w:hAnsi="Californian FB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36" type="#_x0000_t202" style="position:absolute;left:0;text-align:left;margin-left:26.8pt;margin-top:78.7pt;width:542.25pt;height:65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" filled="f" stroked="f">
                <v:textbox inset="0,0,0,0">
                  <w:txbxContent>
                    <w:p w:rsidR="003A5A46" w:rsidRDefault="003A5A46" w:rsidP="00574905">
                      <w:pPr>
                        <w:rPr>
                          <w:rFonts w:ascii="Harrington" w:hAnsi="Harrington"/>
                          <w:b/>
                          <w:sz w:val="52"/>
                          <w:szCs w:val="52"/>
                        </w:rPr>
                      </w:pPr>
                    </w:p>
                    <w:p w:rsidR="007629F3" w:rsidRDefault="007629F3" w:rsidP="00914CD8">
                      <w:pPr>
                        <w:jc w:val="center"/>
                        <w:rPr>
                          <w:rFonts w:ascii="Comic Sans MS" w:hAnsi="Comic Sans MS"/>
                          <w:b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Happy, Healthy</w:t>
                      </w:r>
                      <w:r w:rsidRPr="007629F3">
                        <w:rPr>
                          <w:rFonts w:ascii="Comic Sans MS" w:hAnsi="Comic Sans MS"/>
                          <w:b/>
                          <w:sz w:val="88"/>
                          <w:szCs w:val="8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Kids</w:t>
                      </w:r>
                    </w:p>
                    <w:p w:rsidR="007629F3" w:rsidRPr="007629F3" w:rsidRDefault="007629F3" w:rsidP="00914CD8">
                      <w:pPr>
                        <w:jc w:val="center"/>
                        <w:rPr>
                          <w:rFonts w:ascii="Comic Sans MS" w:hAnsi="Comic Sans MS"/>
                          <w:b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7629F3">
                        <w:rPr>
                          <w:rFonts w:ascii="Comic Sans MS" w:hAnsi="Comic Sans MS"/>
                          <w:b/>
                          <w:sz w:val="76"/>
                          <w:szCs w:val="7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 Fly a Kite</w:t>
                      </w:r>
                    </w:p>
                    <w:p w:rsidR="00914CD8" w:rsidRDefault="00914CD8" w:rsidP="00914CD8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914CD8" w:rsidRDefault="00914CD8" w:rsidP="007629F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246D0AB9" wp14:editId="064114AE">
                            <wp:extent cx="2584008" cy="2594344"/>
                            <wp:effectExtent l="0" t="0" r="6985" b="0"/>
                            <wp:docPr id="21" name="Picture 21" descr="kite-1529254_1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kite-1529254_128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83528" cy="25938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29F3" w:rsidRDefault="007629F3" w:rsidP="007629F3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</w:p>
                    <w:p w:rsidR="00914CD8" w:rsidRPr="00C80E46" w:rsidRDefault="007629F3" w:rsidP="00914CD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As part of our ‘Happy, Healthy Kids’ theme we would encourage you and your child to be active outdoors.</w:t>
                      </w:r>
                      <w:r w:rsidR="00914CD8" w:rsidRPr="00C80E4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A4791">
                        <w:rPr>
                          <w:rFonts w:ascii="Comic Sans MS" w:hAnsi="Comic Sans MS"/>
                        </w:rPr>
                        <w:t>Use</w:t>
                      </w:r>
                      <w:r w:rsidR="00914CD8" w:rsidRPr="00C80E46">
                        <w:rPr>
                          <w:rFonts w:ascii="Comic Sans MS" w:hAnsi="Comic Sans MS"/>
                        </w:rPr>
                        <w:t xml:space="preserve"> a paper plate </w:t>
                      </w:r>
                      <w:r w:rsidR="009A4791">
                        <w:rPr>
                          <w:rFonts w:ascii="Comic Sans MS" w:hAnsi="Comic Sans MS"/>
                        </w:rPr>
                        <w:t>to make a kite.</w:t>
                      </w:r>
                    </w:p>
                    <w:p w:rsidR="00914CD8" w:rsidRPr="00C80E46" w:rsidRDefault="00914CD8" w:rsidP="00914CD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4CD8" w:rsidRPr="00C80E46" w:rsidRDefault="00914CD8" w:rsidP="00914CD8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 xml:space="preserve"> Cut out the centre of the plate</w:t>
                      </w:r>
                    </w:p>
                    <w:p w:rsidR="00914CD8" w:rsidRPr="00C80E46" w:rsidRDefault="00914CD8" w:rsidP="00914CD8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Allow your child to decorate the plate by drawing or painting on it</w:t>
                      </w:r>
                    </w:p>
                    <w:p w:rsidR="00914CD8" w:rsidRPr="00C80E46" w:rsidRDefault="00914CD8" w:rsidP="00914CD8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Sellotape lengths of wrapping ribbon, crepe paper or wool to one end</w:t>
                      </w:r>
                    </w:p>
                    <w:p w:rsidR="00914CD8" w:rsidRPr="00C80E46" w:rsidRDefault="00914CD8" w:rsidP="00914CD8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Attach a string handle through a hole</w:t>
                      </w:r>
                    </w:p>
                    <w:p w:rsidR="00914CD8" w:rsidRPr="00C80E46" w:rsidRDefault="00914CD8" w:rsidP="00914CD8">
                      <w:pPr>
                        <w:numPr>
                          <w:ilvl w:val="0"/>
                          <w:numId w:val="28"/>
                        </w:numPr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Take outside and run along to fly the kite</w:t>
                      </w:r>
                    </w:p>
                    <w:p w:rsidR="00914CD8" w:rsidRPr="00C80E46" w:rsidRDefault="00914CD8" w:rsidP="00914CD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4CD8" w:rsidRPr="00C80E46" w:rsidRDefault="00914CD8" w:rsidP="00914CD8">
                      <w:pPr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Say the rhyme :</w:t>
                      </w:r>
                    </w:p>
                    <w:p w:rsidR="00914CD8" w:rsidRPr="00C80E46" w:rsidRDefault="00914CD8" w:rsidP="00914CD8">
                      <w:pPr>
                        <w:rPr>
                          <w:rFonts w:ascii="Comic Sans MS" w:hAnsi="Comic Sans MS"/>
                        </w:rPr>
                      </w:pPr>
                    </w:p>
                    <w:p w:rsidR="00914CD8" w:rsidRPr="00C80E46" w:rsidRDefault="00914CD8" w:rsidP="00914C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 xml:space="preserve">Hey Mr Wind stop whistling, </w:t>
                      </w:r>
                    </w:p>
                    <w:p w:rsidR="00914CD8" w:rsidRPr="00C80E46" w:rsidRDefault="00914CD8" w:rsidP="00914C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 xml:space="preserve">Stop whistling around my toes, </w:t>
                      </w:r>
                    </w:p>
                    <w:p w:rsidR="00914CD8" w:rsidRPr="00C80E46" w:rsidRDefault="00914CD8" w:rsidP="00914C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Did you know your whistling</w:t>
                      </w:r>
                    </w:p>
                    <w:p w:rsidR="00914CD8" w:rsidRPr="00C80E46" w:rsidRDefault="00914CD8" w:rsidP="00914CD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80E46">
                        <w:rPr>
                          <w:rFonts w:ascii="Comic Sans MS" w:hAnsi="Comic Sans MS"/>
                        </w:rPr>
                        <w:t>Is making my toes all cold?</w:t>
                      </w:r>
                    </w:p>
                    <w:p w:rsidR="00914CD8" w:rsidRPr="00C80E46" w:rsidRDefault="00914CD8" w:rsidP="00914CD8">
                      <w:pPr>
                        <w:rPr>
                          <w:rFonts w:ascii="Comic Sans MS" w:hAnsi="Comic Sans MS"/>
                        </w:rPr>
                      </w:pPr>
                    </w:p>
                    <w:p w:rsidR="00A674B4" w:rsidRPr="00AF4C28" w:rsidRDefault="00A674B4" w:rsidP="00AF4C28">
                      <w:pPr>
                        <w:pStyle w:val="BodyText"/>
                        <w:rPr>
                          <w:rFonts w:ascii="Californian FB" w:hAnsi="Californian FB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97652" w:rsidRDefault="00C97652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3A5A46" w:rsidRDefault="003A5A46" w:rsidP="00343B57">
      <w:pPr>
        <w:jc w:val="center"/>
        <w:rPr>
          <w:rFonts w:ascii="Arial" w:hAnsi="Arial" w:cs="Arial"/>
          <w:noProof/>
          <w:color w:val="1020D0"/>
          <w:sz w:val="20"/>
          <w:lang w:val="en-GB" w:eastAsia="en-GB"/>
        </w:rPr>
      </w:pPr>
    </w:p>
    <w:p w:rsidR="00215570" w:rsidRDefault="00005501" w:rsidP="00343B57">
      <w:pPr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9E42B1E" wp14:editId="7157139C">
                <wp:simplePos x="0" y="0"/>
                <wp:positionH relativeFrom="page">
                  <wp:posOffset>2044065</wp:posOffset>
                </wp:positionH>
                <wp:positionV relativeFrom="page">
                  <wp:posOffset>463550</wp:posOffset>
                </wp:positionV>
                <wp:extent cx="3670935" cy="247650"/>
                <wp:effectExtent l="0" t="0" r="5715" b="2540"/>
                <wp:wrapNone/>
                <wp:docPr id="16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093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005501" w:rsidRDefault="00CE30B1" w:rsidP="00CE30B1">
                            <w:pPr>
                              <w:pStyle w:val="PageTitleNumber"/>
                              <w:jc w:val="center"/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005501">
                              <w:rPr>
                                <w:b/>
                                <w:color w:val="auto"/>
                                <w:sz w:val="60"/>
                                <w:szCs w:val="60"/>
                                <w:lang w:val="en-GB"/>
                              </w:rPr>
                              <w:t>Home School Links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37" type="#_x0000_t202" style="position:absolute;left:0;text-align:left;margin-left:160.95pt;margin-top:36.5pt;width:289.0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" filled="f" stroked="f">
                <v:textbox style="mso-fit-shape-to-text:t" inset="0,0,0,0">
                  <w:txbxContent>
                    <w:p w:rsidR="005B7866" w:rsidRPr="00005501" w:rsidRDefault="00CE30B1" w:rsidP="00CE30B1">
                      <w:pPr>
                        <w:pStyle w:val="PageTitleNumber"/>
                        <w:jc w:val="center"/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</w:pPr>
                      <w:r w:rsidRPr="00005501">
                        <w:rPr>
                          <w:b/>
                          <w:color w:val="auto"/>
                          <w:sz w:val="60"/>
                          <w:szCs w:val="60"/>
                          <w:lang w:val="en-GB"/>
                        </w:rPr>
                        <w:t>Home School Links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5D5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1AAAD3CA" wp14:editId="268B9BF7">
                <wp:simplePos x="0" y="0"/>
                <wp:positionH relativeFrom="page">
                  <wp:posOffset>340995</wp:posOffset>
                </wp:positionH>
                <wp:positionV relativeFrom="page">
                  <wp:posOffset>463550</wp:posOffset>
                </wp:positionV>
                <wp:extent cx="7086600" cy="9027795"/>
                <wp:effectExtent l="0" t="0" r="19050" b="20955"/>
                <wp:wrapNone/>
                <wp:docPr id="17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9027795"/>
                          <a:chOff x="540" y="723"/>
                          <a:chExt cx="11160" cy="14217"/>
                        </a:xfrm>
                      </wpg:grpSpPr>
                      <wps:wsp>
                        <wps:cNvPr id="18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540" y="1080"/>
                            <a:ext cx="11160" cy="1386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1080" y="723"/>
                            <a:ext cx="10080" cy="9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margin-left:26.85pt;margin-top:36.5pt;width:558pt;height:710.85pt;z-index:251638784;mso-position-horizontal-relative:page;mso-position-vertical-relative:page" coordorigin="540,723" coordsize="1116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">
                <v:rect id="Rectangle 296" o:spid="_x0000_s1027" style="position:absolute;left:540;top:1080;width:11160;height:13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4X8UA&#10;AADbAAAADwAAAGRycy9kb3ducmV2LnhtbESPQW/CMAyF75P4D5GRuI10CE2jENCEQNqBwyhcuFmN&#10;15Y1TtVkEPrr58Ok3Wy95/c+rzbJtepGfWg8G3iZZqCIS28brgycT/vnN1AhIltsPZOBBwXYrEdP&#10;K8ytv/ORbkWslIRwyNFAHWOXax3KmhyGqe+IRfvyvcMoa19p2+Ndwl2rZ1n2qh02LA01drStqfwu&#10;fpyBsBvSgvfb+fX4WVwOi/Ia0zAYMxmn9yWoSCn+m/+uP6zgC6z8Ig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ThfxQAAANsAAAAPAAAAAAAAAAAAAAAAAJgCAABkcnMv&#10;ZG93bnJldi54bWxQSwUGAAAAAAQABAD1AAAAigMAAAAA&#10;" filled="f" strokecolor="red" strokeweight="1.75pt">
                  <v:textbox inset="0,0,0,0"/>
                </v:rect>
                <v:rect id="Rectangle 123" o:spid="_x0000_s1028" style="position:absolute;left:1080;top:723;width:10080;height:9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bUmMAA&#10;AADbAAAADwAAAGRycy9kb3ducmV2LnhtbERPzWrCQBC+F3yHZQq91U09lBhdRQJCewqNPsCQHbPR&#10;7GzcXWPs03cLhd7m4/ud9XayvRjJh86xgrd5BoK4cbrjVsHxsH/NQYSIrLF3TAoeFGC7mT2tsdDu&#10;zl801rEVKYRDgQpMjEMhZWgMWQxzNxAn7uS8xZigb6X2eE/htpeLLHuXFjtODQYHKg01l/pmFZTe&#10;0uPTfNP5dFtkdX6VbllVSr08T7sViEhT/Bf/uT90mr+E31/SA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bUmMAAAADbAAAADwAAAAAAAAAAAAAAAACYAgAAZHJzL2Rvd25y&#10;ZXYueG1sUEsFBgAAAAAEAAQA9QAAAIUDAAAAAA==&#10;" fillcolor="yellow" strokecolor="red" strokeweight="1.75pt"/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38" type="#_x0000_t202" style="position:absolute;left:0;text-align:left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9" type="#_x0000_t202" style="position:absolute;left:0;text-align:left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N2LsgIAALw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uIN2L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0" type="#_x0000_t202" style="position:absolute;left:0;text-align:left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Ki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KbKoqK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1" type="#_x0000_t202" style="position:absolute;left:0;text-align:left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CDC9bG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2" type="#_x0000_t202" style="position:absolute;left:0;text-align:left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dvsQ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Fiedv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3" type="#_x0000_t202" style="position:absolute;left:0;text-align:left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V6W4X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4" type="#_x0000_t202" style="position:absolute;left:0;text-align:left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B+lsg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BkQH6W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5" type="#_x0000_t202" style="position:absolute;left:0;text-align:left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BJhw82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6" type="#_x0000_t202" style="position:absolute;left:0;text-align:left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01Kac7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47" type="#_x0000_t202" style="position:absolute;left:0;text-align:left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0Yb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0bELtrK6B/0q&#10;CQoDLcIEBKOR6gdGA0yTDOvve6oYRu0HAT1gR89sqNnYzgYVJbhm2GA0mWszjah9r/iuAeSpy4S8&#10;gj6puVOxbagpCqBgFzAhHJnHaWZH0Ona3Xqauatf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YI0Yb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48" type="#_x0000_t202" style="position:absolute;left:0;text-align:left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xbAior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49" type="#_x0000_t202" style="position:absolute;left:0;text-align:left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pZpsg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ueYYCRoDy26ZweDbuQBJQlUrOV1zWxrbanGQWcQcTdAjDmAj923tPVwK6uvGgm5aqnYsmul5Ngy&#10;WkOqLjI8CfU42oJsxg+yhjvpzkgHdGhUbwGhMgjQIYGHY5tsX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n0CjayfgD9&#10;KgkKAy3CBASjleo7RiNMkxzrbzuqGEbdewFvAFzMZKjJ2EwGFRWE5thg5M2V8SNqNyi+bQHZvzIh&#10;r+GdNNyp2D4onwVQsAuYEI7M4zSzI+h07byeZu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PrilmmyAgAAuw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lA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LII6UC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1" type="#_x0000_t202" style="position:absolute;left:0;text-align:left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Ml+2FK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0F" w:rsidRDefault="005B6A0F">
      <w:r>
        <w:separator/>
      </w:r>
    </w:p>
  </w:endnote>
  <w:endnote w:type="continuationSeparator" w:id="0">
    <w:p w:rsidR="005B6A0F" w:rsidRDefault="005B6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0F" w:rsidRDefault="005B6A0F">
      <w:r>
        <w:separator/>
      </w:r>
    </w:p>
  </w:footnote>
  <w:footnote w:type="continuationSeparator" w:id="0">
    <w:p w:rsidR="005B6A0F" w:rsidRDefault="005B6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20731"/>
    <w:multiLevelType w:val="hybridMultilevel"/>
    <w:tmpl w:val="17A46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5E025A"/>
    <w:multiLevelType w:val="hybridMultilevel"/>
    <w:tmpl w:val="320C7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F4E05"/>
    <w:multiLevelType w:val="hybridMultilevel"/>
    <w:tmpl w:val="46745930"/>
    <w:lvl w:ilvl="0" w:tplc="52F84F0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719C0"/>
    <w:multiLevelType w:val="hybridMultilevel"/>
    <w:tmpl w:val="EBCA29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E7C38"/>
    <w:multiLevelType w:val="hybridMultilevel"/>
    <w:tmpl w:val="7A241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C3D01"/>
    <w:multiLevelType w:val="hybridMultilevel"/>
    <w:tmpl w:val="091AAF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324903"/>
    <w:multiLevelType w:val="hybridMultilevel"/>
    <w:tmpl w:val="08644D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13"/>
  </w:num>
  <w:num w:numId="13">
    <w:abstractNumId w:val="25"/>
  </w:num>
  <w:num w:numId="14">
    <w:abstractNumId w:val="20"/>
  </w:num>
  <w:num w:numId="15">
    <w:abstractNumId w:val="19"/>
  </w:num>
  <w:num w:numId="16">
    <w:abstractNumId w:val="10"/>
  </w:num>
  <w:num w:numId="17">
    <w:abstractNumId w:val="15"/>
  </w:num>
  <w:num w:numId="18">
    <w:abstractNumId w:val="16"/>
  </w:num>
  <w:num w:numId="19">
    <w:abstractNumId w:val="21"/>
  </w:num>
  <w:num w:numId="20">
    <w:abstractNumId w:val="11"/>
  </w:num>
  <w:num w:numId="21">
    <w:abstractNumId w:val="18"/>
  </w:num>
  <w:num w:numId="22">
    <w:abstractNumId w:val="23"/>
  </w:num>
  <w:num w:numId="23">
    <w:abstractNumId w:val="24"/>
  </w:num>
  <w:num w:numId="24">
    <w:abstractNumId w:val="26"/>
  </w:num>
  <w:num w:numId="25">
    <w:abstractNumId w:val="22"/>
  </w:num>
  <w:num w:numId="26">
    <w:abstractNumId w:val="17"/>
  </w:num>
  <w:num w:numId="27">
    <w:abstractNumId w:val="1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5C"/>
    <w:rsid w:val="00004E9C"/>
    <w:rsid w:val="00005501"/>
    <w:rsid w:val="00026B85"/>
    <w:rsid w:val="00037203"/>
    <w:rsid w:val="00061922"/>
    <w:rsid w:val="0006777C"/>
    <w:rsid w:val="00073567"/>
    <w:rsid w:val="000877A4"/>
    <w:rsid w:val="000879D2"/>
    <w:rsid w:val="000C2ED6"/>
    <w:rsid w:val="000D0291"/>
    <w:rsid w:val="000D5413"/>
    <w:rsid w:val="000D5D3D"/>
    <w:rsid w:val="000E32BD"/>
    <w:rsid w:val="000F4353"/>
    <w:rsid w:val="000F6884"/>
    <w:rsid w:val="00101300"/>
    <w:rsid w:val="00144343"/>
    <w:rsid w:val="0014699E"/>
    <w:rsid w:val="00164D3F"/>
    <w:rsid w:val="00173B9F"/>
    <w:rsid w:val="00174844"/>
    <w:rsid w:val="001844BF"/>
    <w:rsid w:val="001846C2"/>
    <w:rsid w:val="00184C67"/>
    <w:rsid w:val="00185197"/>
    <w:rsid w:val="00187C42"/>
    <w:rsid w:val="00190D60"/>
    <w:rsid w:val="00194765"/>
    <w:rsid w:val="00195A9E"/>
    <w:rsid w:val="001B32F2"/>
    <w:rsid w:val="001C7F47"/>
    <w:rsid w:val="001D3298"/>
    <w:rsid w:val="001E5185"/>
    <w:rsid w:val="001F5E64"/>
    <w:rsid w:val="001F7FCA"/>
    <w:rsid w:val="00213DB3"/>
    <w:rsid w:val="00215570"/>
    <w:rsid w:val="00222136"/>
    <w:rsid w:val="00232672"/>
    <w:rsid w:val="00236358"/>
    <w:rsid w:val="00236FD0"/>
    <w:rsid w:val="00237F0E"/>
    <w:rsid w:val="00240863"/>
    <w:rsid w:val="00261353"/>
    <w:rsid w:val="00271700"/>
    <w:rsid w:val="002748A3"/>
    <w:rsid w:val="00282707"/>
    <w:rsid w:val="00283557"/>
    <w:rsid w:val="00284F12"/>
    <w:rsid w:val="002B1E02"/>
    <w:rsid w:val="002C08BC"/>
    <w:rsid w:val="002C35F7"/>
    <w:rsid w:val="002C5C58"/>
    <w:rsid w:val="002D2D8A"/>
    <w:rsid w:val="002F097E"/>
    <w:rsid w:val="002F0AEB"/>
    <w:rsid w:val="002F1C78"/>
    <w:rsid w:val="00303CA1"/>
    <w:rsid w:val="00306476"/>
    <w:rsid w:val="00332C6E"/>
    <w:rsid w:val="0033356B"/>
    <w:rsid w:val="00343B57"/>
    <w:rsid w:val="003473CF"/>
    <w:rsid w:val="00350640"/>
    <w:rsid w:val="0036229E"/>
    <w:rsid w:val="003743CF"/>
    <w:rsid w:val="003763D1"/>
    <w:rsid w:val="00380B5D"/>
    <w:rsid w:val="00380C9F"/>
    <w:rsid w:val="00394ED5"/>
    <w:rsid w:val="003A189F"/>
    <w:rsid w:val="003A3233"/>
    <w:rsid w:val="003A44AF"/>
    <w:rsid w:val="003A5A46"/>
    <w:rsid w:val="003B7587"/>
    <w:rsid w:val="003C1C93"/>
    <w:rsid w:val="003C2170"/>
    <w:rsid w:val="003C24C6"/>
    <w:rsid w:val="003C55CE"/>
    <w:rsid w:val="003C7A06"/>
    <w:rsid w:val="003E0334"/>
    <w:rsid w:val="003E0B50"/>
    <w:rsid w:val="0040134F"/>
    <w:rsid w:val="00402D1C"/>
    <w:rsid w:val="004203BE"/>
    <w:rsid w:val="00435BEC"/>
    <w:rsid w:val="004444A9"/>
    <w:rsid w:val="00453D3E"/>
    <w:rsid w:val="00456E19"/>
    <w:rsid w:val="004629DF"/>
    <w:rsid w:val="00465F5D"/>
    <w:rsid w:val="0048007A"/>
    <w:rsid w:val="0049619D"/>
    <w:rsid w:val="004A105A"/>
    <w:rsid w:val="004A6217"/>
    <w:rsid w:val="004A658E"/>
    <w:rsid w:val="004A6814"/>
    <w:rsid w:val="004B2483"/>
    <w:rsid w:val="004B2E97"/>
    <w:rsid w:val="004C1FC0"/>
    <w:rsid w:val="004C787F"/>
    <w:rsid w:val="004C7CBF"/>
    <w:rsid w:val="004D5F84"/>
    <w:rsid w:val="00512273"/>
    <w:rsid w:val="00512A1F"/>
    <w:rsid w:val="00516EFB"/>
    <w:rsid w:val="00516F08"/>
    <w:rsid w:val="00523ABD"/>
    <w:rsid w:val="00524BBD"/>
    <w:rsid w:val="00530AF1"/>
    <w:rsid w:val="0054654C"/>
    <w:rsid w:val="005506E3"/>
    <w:rsid w:val="005577F7"/>
    <w:rsid w:val="00560C68"/>
    <w:rsid w:val="00567185"/>
    <w:rsid w:val="00570DFA"/>
    <w:rsid w:val="00574905"/>
    <w:rsid w:val="0058178B"/>
    <w:rsid w:val="005848F0"/>
    <w:rsid w:val="00593D63"/>
    <w:rsid w:val="0059690B"/>
    <w:rsid w:val="00597A5C"/>
    <w:rsid w:val="005A5B4A"/>
    <w:rsid w:val="005B2057"/>
    <w:rsid w:val="005B4F56"/>
    <w:rsid w:val="005B6A0F"/>
    <w:rsid w:val="005B7866"/>
    <w:rsid w:val="005F3E0A"/>
    <w:rsid w:val="00605769"/>
    <w:rsid w:val="006236DC"/>
    <w:rsid w:val="006312FF"/>
    <w:rsid w:val="00646331"/>
    <w:rsid w:val="00647FE7"/>
    <w:rsid w:val="00651F9C"/>
    <w:rsid w:val="006600B0"/>
    <w:rsid w:val="006717E1"/>
    <w:rsid w:val="00677285"/>
    <w:rsid w:val="0068073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86F"/>
    <w:rsid w:val="00713F30"/>
    <w:rsid w:val="00730D8F"/>
    <w:rsid w:val="00733372"/>
    <w:rsid w:val="00733748"/>
    <w:rsid w:val="00737243"/>
    <w:rsid w:val="00742189"/>
    <w:rsid w:val="00754090"/>
    <w:rsid w:val="007575D5"/>
    <w:rsid w:val="007629F3"/>
    <w:rsid w:val="00770F58"/>
    <w:rsid w:val="00774277"/>
    <w:rsid w:val="0078045E"/>
    <w:rsid w:val="0078071F"/>
    <w:rsid w:val="00780F50"/>
    <w:rsid w:val="00782EB2"/>
    <w:rsid w:val="00797565"/>
    <w:rsid w:val="007A4C2C"/>
    <w:rsid w:val="007A6666"/>
    <w:rsid w:val="007B2BC2"/>
    <w:rsid w:val="007B3172"/>
    <w:rsid w:val="007C5444"/>
    <w:rsid w:val="007D138D"/>
    <w:rsid w:val="007D7F35"/>
    <w:rsid w:val="007E5761"/>
    <w:rsid w:val="007F360F"/>
    <w:rsid w:val="007F3FA8"/>
    <w:rsid w:val="008042A1"/>
    <w:rsid w:val="00805DBA"/>
    <w:rsid w:val="008105E0"/>
    <w:rsid w:val="00821DE0"/>
    <w:rsid w:val="00833409"/>
    <w:rsid w:val="00835E85"/>
    <w:rsid w:val="00841065"/>
    <w:rsid w:val="0084273F"/>
    <w:rsid w:val="00851A42"/>
    <w:rsid w:val="00852988"/>
    <w:rsid w:val="00892B10"/>
    <w:rsid w:val="008A0005"/>
    <w:rsid w:val="008A6A57"/>
    <w:rsid w:val="008B536F"/>
    <w:rsid w:val="008C7FE0"/>
    <w:rsid w:val="008D21C3"/>
    <w:rsid w:val="008D5A62"/>
    <w:rsid w:val="008E02B2"/>
    <w:rsid w:val="008F15A2"/>
    <w:rsid w:val="008F66E7"/>
    <w:rsid w:val="0091043C"/>
    <w:rsid w:val="0091225B"/>
    <w:rsid w:val="0091433A"/>
    <w:rsid w:val="00914CD8"/>
    <w:rsid w:val="00921A56"/>
    <w:rsid w:val="00925343"/>
    <w:rsid w:val="00940F18"/>
    <w:rsid w:val="0094155C"/>
    <w:rsid w:val="009429B8"/>
    <w:rsid w:val="00944813"/>
    <w:rsid w:val="0094607E"/>
    <w:rsid w:val="009736DA"/>
    <w:rsid w:val="00983828"/>
    <w:rsid w:val="009916DB"/>
    <w:rsid w:val="009A266F"/>
    <w:rsid w:val="009A4791"/>
    <w:rsid w:val="009A695E"/>
    <w:rsid w:val="009B639A"/>
    <w:rsid w:val="009B74C4"/>
    <w:rsid w:val="009C0EDB"/>
    <w:rsid w:val="009C438E"/>
    <w:rsid w:val="009D72FF"/>
    <w:rsid w:val="009D7BF4"/>
    <w:rsid w:val="009E08FE"/>
    <w:rsid w:val="009E4798"/>
    <w:rsid w:val="009F08D6"/>
    <w:rsid w:val="009F2C50"/>
    <w:rsid w:val="00A01F2D"/>
    <w:rsid w:val="00A217F6"/>
    <w:rsid w:val="00A3453A"/>
    <w:rsid w:val="00A456FE"/>
    <w:rsid w:val="00A61BF0"/>
    <w:rsid w:val="00A63CB4"/>
    <w:rsid w:val="00A65A63"/>
    <w:rsid w:val="00A674B4"/>
    <w:rsid w:val="00A72C57"/>
    <w:rsid w:val="00A75BA8"/>
    <w:rsid w:val="00A842F7"/>
    <w:rsid w:val="00A843A1"/>
    <w:rsid w:val="00A9094F"/>
    <w:rsid w:val="00A910FC"/>
    <w:rsid w:val="00AA15E6"/>
    <w:rsid w:val="00AC3FF1"/>
    <w:rsid w:val="00AD148A"/>
    <w:rsid w:val="00AE5663"/>
    <w:rsid w:val="00AF4C28"/>
    <w:rsid w:val="00B00C94"/>
    <w:rsid w:val="00B27133"/>
    <w:rsid w:val="00B32324"/>
    <w:rsid w:val="00B349A4"/>
    <w:rsid w:val="00B449D0"/>
    <w:rsid w:val="00B55990"/>
    <w:rsid w:val="00B62ACF"/>
    <w:rsid w:val="00B655F6"/>
    <w:rsid w:val="00B71E36"/>
    <w:rsid w:val="00B76F86"/>
    <w:rsid w:val="00B84A65"/>
    <w:rsid w:val="00B87FC2"/>
    <w:rsid w:val="00B91F04"/>
    <w:rsid w:val="00BA0DAE"/>
    <w:rsid w:val="00BA396A"/>
    <w:rsid w:val="00BA7E32"/>
    <w:rsid w:val="00BB19BC"/>
    <w:rsid w:val="00BB757B"/>
    <w:rsid w:val="00BD1DAC"/>
    <w:rsid w:val="00BD5104"/>
    <w:rsid w:val="00C1656B"/>
    <w:rsid w:val="00C174EE"/>
    <w:rsid w:val="00C26529"/>
    <w:rsid w:val="00C327C3"/>
    <w:rsid w:val="00C377FE"/>
    <w:rsid w:val="00C446BE"/>
    <w:rsid w:val="00C46E97"/>
    <w:rsid w:val="00C54BC7"/>
    <w:rsid w:val="00C55100"/>
    <w:rsid w:val="00C55FAA"/>
    <w:rsid w:val="00C649B4"/>
    <w:rsid w:val="00C71C87"/>
    <w:rsid w:val="00C80EC0"/>
    <w:rsid w:val="00C83579"/>
    <w:rsid w:val="00C843A9"/>
    <w:rsid w:val="00C97652"/>
    <w:rsid w:val="00CA30D6"/>
    <w:rsid w:val="00CB0B1A"/>
    <w:rsid w:val="00CC3F51"/>
    <w:rsid w:val="00CD4651"/>
    <w:rsid w:val="00CD4C9A"/>
    <w:rsid w:val="00CE30B1"/>
    <w:rsid w:val="00CE470C"/>
    <w:rsid w:val="00CE6A69"/>
    <w:rsid w:val="00CE747C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645CB"/>
    <w:rsid w:val="00DB10C3"/>
    <w:rsid w:val="00DC2208"/>
    <w:rsid w:val="00DC77FD"/>
    <w:rsid w:val="00DD4680"/>
    <w:rsid w:val="00DE0D21"/>
    <w:rsid w:val="00DE68B8"/>
    <w:rsid w:val="00DF0BB0"/>
    <w:rsid w:val="00DF3CC2"/>
    <w:rsid w:val="00E23430"/>
    <w:rsid w:val="00E247EF"/>
    <w:rsid w:val="00E341D6"/>
    <w:rsid w:val="00E42440"/>
    <w:rsid w:val="00E47BB8"/>
    <w:rsid w:val="00E55F4D"/>
    <w:rsid w:val="00E57FB1"/>
    <w:rsid w:val="00E76CCF"/>
    <w:rsid w:val="00E82DCA"/>
    <w:rsid w:val="00E96309"/>
    <w:rsid w:val="00E97DCF"/>
    <w:rsid w:val="00EA57E3"/>
    <w:rsid w:val="00EB10EA"/>
    <w:rsid w:val="00EC3FEA"/>
    <w:rsid w:val="00EE122F"/>
    <w:rsid w:val="00EF0EF1"/>
    <w:rsid w:val="00EF0FBB"/>
    <w:rsid w:val="00F00F6C"/>
    <w:rsid w:val="00F031E2"/>
    <w:rsid w:val="00F07CC2"/>
    <w:rsid w:val="00F12F72"/>
    <w:rsid w:val="00F272EF"/>
    <w:rsid w:val="00F340E7"/>
    <w:rsid w:val="00F36E14"/>
    <w:rsid w:val="00F46A00"/>
    <w:rsid w:val="00F575C2"/>
    <w:rsid w:val="00F61257"/>
    <w:rsid w:val="00F65CEF"/>
    <w:rsid w:val="00F6665B"/>
    <w:rsid w:val="00F70AEE"/>
    <w:rsid w:val="00F74A3C"/>
    <w:rsid w:val="00F7747A"/>
    <w:rsid w:val="00F84098"/>
    <w:rsid w:val="00FB0A30"/>
    <w:rsid w:val="00FC3BB9"/>
    <w:rsid w:val="00FC5A15"/>
    <w:rsid w:val="00FD6544"/>
    <w:rsid w:val="00FE0126"/>
    <w:rsid w:val="00FE042B"/>
    <w:rsid w:val="00FE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39643-AA1D-4511-98D2-6452904A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Ballyhenry Nursery</cp:lastModifiedBy>
  <cp:revision>3</cp:revision>
  <cp:lastPrinted>2021-02-22T12:07:00Z</cp:lastPrinted>
  <dcterms:created xsi:type="dcterms:W3CDTF">2021-02-28T20:20:00Z</dcterms:created>
  <dcterms:modified xsi:type="dcterms:W3CDTF">2021-02-28T20:21:00Z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