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E146D" wp14:editId="353249B4">
                <wp:simplePos x="0" y="0"/>
                <wp:positionH relativeFrom="page">
                  <wp:posOffset>574158</wp:posOffset>
                </wp:positionH>
                <wp:positionV relativeFrom="page">
                  <wp:posOffset>2647506</wp:posOffset>
                </wp:positionV>
                <wp:extent cx="3133725" cy="6411433"/>
                <wp:effectExtent l="0" t="0" r="9525" b="8890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41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6476" w:rsidRDefault="00306476" w:rsidP="004A658E">
                            <w:pP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2F1C78" w:rsidRPr="002F1C78" w:rsidRDefault="002F1C78" w:rsidP="0091433A">
                            <w:pPr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2F1C78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Monthly News</w:t>
                            </w: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2F1C78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We will reopen for all children on Monday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8</w:t>
                            </w:r>
                            <w:r w:rsidR="002F1C78" w:rsidRPr="002F1C7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F1C7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2021 for two weeks. </w:t>
                            </w: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2F1C78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McCubbin’s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class 9am – 1:30pm and </w:t>
                            </w:r>
                            <w:proofErr w:type="spellStart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Pollock’s class from 9:15am -1:45pm.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96309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remember to wear face masks on the schoo</w:t>
                            </w:r>
                            <w:r w:rsidR="002F1C7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grounds, as p</w:t>
                            </w:r>
                            <w:r w:rsidR="002F1C7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er DE Guidance and respect to othe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rs and staff. </w:t>
                            </w:r>
                          </w:p>
                          <w:p w:rsidR="0091433A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91433A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 are closed on Wednesday 17</w:t>
                            </w:r>
                            <w:r w:rsidRPr="0091433A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for St Patrick’s Day.</w:t>
                            </w:r>
                          </w:p>
                          <w:p w:rsidR="0091433A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91433A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The week beginning Monday 22</w:t>
                            </w:r>
                            <w:r w:rsidR="002F1C7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2021, we will only be open for key worker children and remote learning will take place this week for the rest of the children.  </w:t>
                            </w:r>
                          </w:p>
                          <w:p w:rsidR="0091433A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World Book Day Thursday 4</w:t>
                            </w:r>
                            <w:r w:rsidRPr="002F1C7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- read lots of stories with your child. </w:t>
                            </w: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91433A" w:rsidRDefault="0091433A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Nursery will be closed for the Easter Holidays from Friday 26</w:t>
                            </w:r>
                            <w:r w:rsidRPr="0091433A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at 11:30am until Monday 12</w:t>
                            </w:r>
                            <w:r w:rsidRPr="0091433A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 2021.  </w:t>
                            </w: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2F1C78" w:rsidRDefault="002F1C78" w:rsidP="0091433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96309" w:rsidRDefault="0091433A" w:rsidP="00E96309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1ACAEEF0" wp14:editId="763D2861">
                                  <wp:extent cx="1871345" cy="318770"/>
                                  <wp:effectExtent l="0" t="0" r="0" b="508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34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33A" w:rsidRDefault="0091433A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91433A" w:rsidRDefault="0091433A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E96309" w:rsidRPr="0054654C" w:rsidRDefault="00E96309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54654C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This month our topic will </w:t>
                            </w:r>
                            <w:proofErr w:type="gramStart"/>
                            <w:r w:rsidRPr="0054654C">
                              <w:rPr>
                                <w:rFonts w:ascii="Californian FB" w:hAnsi="Californian FB"/>
                                <w:szCs w:val="24"/>
                              </w:rPr>
                              <w:t>be :</w:t>
                            </w:r>
                            <w:proofErr w:type="gramEnd"/>
                          </w:p>
                          <w:p w:rsidR="00E96309" w:rsidRPr="0054654C" w:rsidRDefault="00E96309" w:rsidP="00E96309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E96309" w:rsidRPr="0054654C" w:rsidRDefault="002C5C58" w:rsidP="00E9630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>‘</w:t>
                            </w:r>
                            <w:r w:rsidR="00833409"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>SPRIN</w:t>
                            </w:r>
                            <w:r w:rsidR="002F1C78"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 xml:space="preserve">G,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>BABIES</w:t>
                            </w:r>
                            <w:r w:rsidR="002F1C78"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 xml:space="preserve"> AND EASTER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  <w:t>’</w:t>
                            </w:r>
                          </w:p>
                          <w:p w:rsidR="009C0EDB" w:rsidRPr="0054654C" w:rsidRDefault="009C0EDB" w:rsidP="00E9630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B84A65" w:rsidRDefault="00B84A65" w:rsidP="002C5C58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2C5C58" w:rsidRPr="002C5C58" w:rsidRDefault="002C5C58" w:rsidP="002C5C58">
                            <w:pPr>
                              <w:jc w:val="center"/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45.2pt;margin-top:208.45pt;width:246.75pt;height:50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" filled="f" stroked="f">
                <v:textbox inset="0,0,0,0">
                  <w:txbxContent>
                    <w:p w:rsidR="00306476" w:rsidRDefault="00306476" w:rsidP="004A658E">
                      <w:pP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2F1C78" w:rsidRPr="002F1C78" w:rsidRDefault="002F1C78" w:rsidP="0091433A">
                      <w:pPr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2F1C78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32"/>
                          <w:szCs w:val="32"/>
                        </w:rPr>
                        <w:t>Monthly News</w:t>
                      </w: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2F1C78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 will reopen for all children on Monday 8</w:t>
                      </w:r>
                      <w:r w:rsidR="002F1C78" w:rsidRPr="002F1C7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F1C7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2021 for two weeks. </w:t>
                      </w: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2F1C78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Mrs McCubbin’s class 9am – 1:30pm and Mrs Pollock’s class from 9:15am -1:45pm.  </w:t>
                      </w: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96309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remember to wear face masks on the schoo</w:t>
                      </w:r>
                      <w:r w:rsidR="002F1C78">
                        <w:rPr>
                          <w:rFonts w:ascii="Californian FB" w:hAnsi="Californian FB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grounds, as p</w:t>
                      </w:r>
                      <w:r w:rsidR="002F1C78">
                        <w:rPr>
                          <w:rFonts w:ascii="Californian FB" w:hAnsi="Californian FB"/>
                          <w:sz w:val="22"/>
                          <w:szCs w:val="22"/>
                        </w:rPr>
                        <w:t>er DE Guidance and respect to othe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rs and staff. </w:t>
                      </w:r>
                    </w:p>
                    <w:p w:rsidR="0091433A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91433A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 are closed on Wednesday 17</w:t>
                      </w:r>
                      <w:r w:rsidRPr="0091433A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for St Patrick’s Day.</w:t>
                      </w:r>
                    </w:p>
                    <w:p w:rsidR="0091433A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91433A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The week beginning Monday 22</w:t>
                      </w:r>
                      <w:r w:rsidR="002F1C78">
                        <w:rPr>
                          <w:rFonts w:ascii="Californian FB" w:hAnsi="Californian FB"/>
                          <w:sz w:val="22"/>
                          <w:szCs w:val="22"/>
                        </w:rPr>
                        <w:t>nd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2021, we will only be open for key worker children and remote learning will take place this week for the rest of the children.  </w:t>
                      </w:r>
                    </w:p>
                    <w:p w:rsidR="0091433A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World Book Day Thursday 4</w:t>
                      </w:r>
                      <w:r w:rsidRPr="002F1C7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- read lots of stories with your child. </w:t>
                      </w: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91433A" w:rsidRDefault="0091433A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Nursery will be closed for the Easter Holidays from Friday 26</w:t>
                      </w:r>
                      <w:r w:rsidRPr="0091433A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at 11:30am until Monday 12</w:t>
                      </w:r>
                      <w:r w:rsidRPr="0091433A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 2021.  </w:t>
                      </w: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2F1C78" w:rsidRDefault="002F1C78" w:rsidP="0091433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96309" w:rsidRDefault="0091433A" w:rsidP="00E96309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1ACAEEF0" wp14:editId="763D2861">
                            <wp:extent cx="1871345" cy="318770"/>
                            <wp:effectExtent l="0" t="0" r="0" b="508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34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33A" w:rsidRDefault="0091433A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91433A" w:rsidRDefault="0091433A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E96309" w:rsidRPr="0054654C" w:rsidRDefault="00E96309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54654C">
                        <w:rPr>
                          <w:rFonts w:ascii="Californian FB" w:hAnsi="Californian FB"/>
                          <w:szCs w:val="24"/>
                        </w:rPr>
                        <w:t>This month our topic will be :</w:t>
                      </w:r>
                    </w:p>
                    <w:p w:rsidR="00E96309" w:rsidRPr="0054654C" w:rsidRDefault="00E96309" w:rsidP="00E96309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E96309" w:rsidRPr="0054654C" w:rsidRDefault="002C5C58" w:rsidP="00E96309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>‘</w:t>
                      </w:r>
                      <w:r w:rsidR="00833409"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>SPRIN</w:t>
                      </w:r>
                      <w:r w:rsidR="002F1C78"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 xml:space="preserve">G,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>BABIES</w:t>
                      </w:r>
                      <w:r w:rsidR="002F1C78"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 xml:space="preserve"> AND EASTER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  <w:t>’</w:t>
                      </w:r>
                    </w:p>
                    <w:p w:rsidR="009C0EDB" w:rsidRPr="0054654C" w:rsidRDefault="009C0EDB" w:rsidP="00E96309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Cs w:val="24"/>
                        </w:rPr>
                      </w:pPr>
                    </w:p>
                    <w:p w:rsidR="00B84A65" w:rsidRDefault="00B84A65" w:rsidP="002C5C58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2C5C58" w:rsidRPr="002C5C58" w:rsidRDefault="002C5C58" w:rsidP="002C5C58">
                      <w:pPr>
                        <w:jc w:val="center"/>
                        <w:rPr>
                          <w:rFonts w:ascii="Californian FB" w:hAnsi="Californian FB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433A" w:rsidRDefault="0091433A" w:rsidP="00343B57">
      <w:pPr>
        <w:jc w:val="center"/>
        <w:rPr>
          <w:noProof/>
        </w:rPr>
      </w:pPr>
    </w:p>
    <w:p w:rsidR="0091433A" w:rsidRDefault="00B349A4" w:rsidP="00343B57">
      <w:pPr>
        <w:jc w:val="center"/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CC258" wp14:editId="3CF877AB">
                <wp:simplePos x="0" y="0"/>
                <wp:positionH relativeFrom="page">
                  <wp:posOffset>4125433</wp:posOffset>
                </wp:positionH>
                <wp:positionV relativeFrom="page">
                  <wp:posOffset>3030279</wp:posOffset>
                </wp:positionV>
                <wp:extent cx="3179445" cy="4338084"/>
                <wp:effectExtent l="0" t="0" r="1905" b="5715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433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58" w:rsidRDefault="002F1C78" w:rsidP="00914CD8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School reopens Monday 8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March for all children</w:t>
                            </w:r>
                            <w:r w:rsidR="00914CD8"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  <w:r w:rsidR="00914CD8" w:rsidRPr="002F1C7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F1C78" w:rsidRPr="002F1C78" w:rsidRDefault="002F1C78" w:rsidP="00914CD8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Key Worker children only week beginning Monday 22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9A479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F1C78" w:rsidRPr="002F1C78" w:rsidRDefault="002F1C78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Easter holidays Monday 29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March and nursery opens Monday 12</w:t>
                            </w:r>
                            <w:r w:rsidRPr="002F1C78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April 2021.</w:t>
                            </w:r>
                          </w:p>
                          <w:p w:rsidR="00261353" w:rsidRPr="00B349A4" w:rsidRDefault="00261353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Please remember to check out our website to keep up to date with nursery events.</w:t>
                            </w:r>
                          </w:p>
                          <w:p w:rsidR="00B349A4" w:rsidRDefault="00B349A4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B349A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Remember if your child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9A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goes home sick after 10am, dinners still need to be paid for as the cook has already been advised of our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9A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numbers.</w:t>
                            </w:r>
                          </w:p>
                          <w:p w:rsidR="00B349A4" w:rsidRDefault="00B349A4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Inform us immediately if your child/any family member has Covid</w:t>
                            </w:r>
                            <w:r w:rsidR="0083340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-19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symptoms/tests positive for Covid</w:t>
                            </w:r>
                            <w:r w:rsidR="0083340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-19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349A4" w:rsidRPr="00B349A4" w:rsidRDefault="00B349A4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If your child is sick, please keep them at home for 48 hours after the last episode.</w:t>
                            </w:r>
                          </w:p>
                          <w:p w:rsidR="001D3298" w:rsidRDefault="001D3298" w:rsidP="009D72FF">
                            <w:pPr>
                              <w:pStyle w:val="BodyText"/>
                              <w:ind w:left="3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7" type="#_x0000_t202" style="position:absolute;left:0;text-align:left;margin-left:324.85pt;margin-top:238.6pt;width:250.35pt;height:34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I4sgIAALQ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" filled="f" stroked="f">
                <v:textbox inset="0,0,0,0">
                  <w:txbxContent>
                    <w:p w:rsidR="002C5C58" w:rsidRDefault="002F1C78" w:rsidP="00914CD8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</w:rPr>
                        <w:t>School reopens Monday 8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March for all children</w:t>
                      </w:r>
                      <w:r w:rsidR="00914CD8" w:rsidRPr="002F1C78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  <w:r w:rsidR="00914CD8" w:rsidRPr="002F1C7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2F1C78" w:rsidRPr="002F1C78" w:rsidRDefault="002F1C78" w:rsidP="00914CD8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</w:rPr>
                        <w:t>Key Worker children only week beginning Monday 22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March</w:t>
                      </w:r>
                      <w:r w:rsidR="009A4791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2021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:rsidR="002F1C78" w:rsidRPr="002F1C78" w:rsidRDefault="002F1C78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East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er holidays Monday 29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March and nursery opens Monday 12</w:t>
                      </w:r>
                      <w:r w:rsidRPr="002F1C78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April 2021.</w:t>
                      </w:r>
                    </w:p>
                    <w:p w:rsidR="00261353" w:rsidRPr="00B349A4" w:rsidRDefault="00261353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Please remember to check out our website to keep up to date with nursery events.</w:t>
                      </w:r>
                    </w:p>
                    <w:p w:rsidR="00B349A4" w:rsidRDefault="00B349A4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B349A4">
                        <w:rPr>
                          <w:rFonts w:ascii="Californian FB" w:hAnsi="Californian FB"/>
                          <w:sz w:val="24"/>
                          <w:szCs w:val="24"/>
                        </w:rPr>
                        <w:t>Remember if your child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B349A4">
                        <w:rPr>
                          <w:rFonts w:ascii="Californian FB" w:hAnsi="Californian FB"/>
                          <w:sz w:val="24"/>
                          <w:szCs w:val="24"/>
                        </w:rPr>
                        <w:t>goes home sick after 10am, dinners still need to be paid for as the cook has already been advised of our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Pr="00B349A4">
                        <w:rPr>
                          <w:rFonts w:ascii="Californian FB" w:hAnsi="Californian FB"/>
                          <w:sz w:val="24"/>
                          <w:szCs w:val="24"/>
                        </w:rPr>
                        <w:t>numbers.</w:t>
                      </w:r>
                    </w:p>
                    <w:p w:rsidR="00B349A4" w:rsidRDefault="00B349A4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Inform us immediately if your child/any family member has Covid</w:t>
                      </w:r>
                      <w:r w:rsidR="00833409">
                        <w:rPr>
                          <w:rFonts w:ascii="Californian FB" w:hAnsi="Californian FB"/>
                          <w:sz w:val="24"/>
                          <w:szCs w:val="24"/>
                        </w:rPr>
                        <w:t>-19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symptoms/tests positive for Covid</w:t>
                      </w:r>
                      <w:r w:rsidR="00833409">
                        <w:rPr>
                          <w:rFonts w:ascii="Californian FB" w:hAnsi="Californian FB"/>
                          <w:sz w:val="24"/>
                          <w:szCs w:val="24"/>
                        </w:rPr>
                        <w:t>-19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:rsidR="00B349A4" w:rsidRPr="00B349A4" w:rsidRDefault="00B349A4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>If your child is sick, please keep them at home for 48 hours after the last episode.</w:t>
                      </w:r>
                    </w:p>
                    <w:p w:rsidR="001D3298" w:rsidRDefault="001D3298" w:rsidP="009D72FF">
                      <w:pPr>
                        <w:pStyle w:val="BodyText"/>
                        <w:ind w:left="3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C97652" w:rsidRDefault="00B84A65" w:rsidP="00D07199">
      <w:pPr>
        <w:rPr>
          <w:rFonts w:ascii="Arial" w:hAnsi="Arial" w:cs="Arial"/>
          <w:noProof/>
          <w:color w:val="1020D0"/>
          <w:sz w:val="20"/>
          <w:lang w:val="en-GB" w:eastAsia="en-GB"/>
        </w:rPr>
      </w:pPr>
      <w:r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03077C" wp14:editId="6642FEFB">
                <wp:simplePos x="0" y="0"/>
                <wp:positionH relativeFrom="column">
                  <wp:posOffset>2674088</wp:posOffset>
                </wp:positionH>
                <wp:positionV relativeFrom="paragraph">
                  <wp:posOffset>3242221</wp:posOffset>
                </wp:positionV>
                <wp:extent cx="3460115" cy="2083982"/>
                <wp:effectExtent l="19050" t="19050" r="2603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08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9BC" w:rsidRPr="005A5B4A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B349A4" w:rsidRPr="00B349A4" w:rsidRDefault="00B349A4" w:rsidP="00261353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9A4791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Thursday 4</w:t>
                            </w:r>
                            <w:r w:rsidRPr="009A4791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9A4791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– World Book Day</w:t>
                            </w:r>
                          </w:p>
                          <w:p w:rsidR="002C5C58" w:rsidRPr="00B84A65" w:rsidRDefault="00B349A4" w:rsidP="00261353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proofErr w:type="gramStart"/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B349A4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A65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proofErr w:type="gramEnd"/>
                            <w:r w:rsidR="00B84A65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Dinner money to be paid for nine day</w:t>
                            </w:r>
                            <w:r w:rsidR="00833409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via money app.  (off 17</w:t>
                            </w:r>
                            <w:r w:rsidRPr="00B349A4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 xml:space="preserve"> March 2021)</w:t>
                            </w:r>
                          </w:p>
                          <w:p w:rsidR="00B84A65" w:rsidRPr="00B349A4" w:rsidRDefault="00B349A4" w:rsidP="00261353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>Wednesday 17</w:t>
                            </w:r>
                            <w:r w:rsidRPr="00B349A4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="00B84A65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off St Patrick’s Day</w:t>
                            </w:r>
                            <w:r w:rsidR="00B84A65" w:rsidRPr="00B84A65"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349A4" w:rsidRDefault="00B349A4" w:rsidP="00261353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>Monday 22</w:t>
                            </w:r>
                            <w:r w:rsidRPr="00B349A4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March –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nursery is open for Key Worker children only.  Remote learning will continue.</w:t>
                            </w:r>
                          </w:p>
                          <w:p w:rsidR="00A75BA8" w:rsidRPr="00B84A65" w:rsidRDefault="00A75BA8" w:rsidP="00261353">
                            <w:pPr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>Friday 26</w:t>
                            </w:r>
                            <w:r w:rsidRPr="00A75BA8"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sz w:val="22"/>
                                <w:szCs w:val="22"/>
                              </w:rPr>
                              <w:t xml:space="preserve"> March nursery closes at 11:</w:t>
                            </w:r>
                            <w:r w:rsidR="0083340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30am for the Easter Holidays.</w:t>
                            </w:r>
                          </w:p>
                          <w:p w:rsidR="00B84A65" w:rsidRPr="005A5B4A" w:rsidRDefault="00B84A65" w:rsidP="00B84A65">
                            <w:pPr>
                              <w:ind w:left="360"/>
                              <w:jc w:val="bot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0.55pt;margin-top:255.3pt;width:272.45pt;height:16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" strokecolor="red" strokeweight="2.75pt">
                <v:stroke dashstyle="3 1"/>
                <v:textbox>
                  <w:txbxContent>
                    <w:p w:rsidR="00BB19BC" w:rsidRPr="005A5B4A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B349A4" w:rsidRPr="00B349A4" w:rsidRDefault="00B349A4" w:rsidP="00261353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9A4791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Thursday 4</w:t>
                      </w:r>
                      <w:r w:rsidRPr="009A4791">
                        <w:rPr>
                          <w:rFonts w:ascii="Californian FB" w:hAnsi="Californian FB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9A4791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March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– World Book Day</w:t>
                      </w:r>
                    </w:p>
                    <w:p w:rsidR="002C5C58" w:rsidRPr="00B84A65" w:rsidRDefault="00B349A4" w:rsidP="00261353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>Monday 8</w:t>
                      </w:r>
                      <w:r w:rsidRPr="00B349A4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84A65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 March – </w:t>
                      </w: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Dinner money to be paid for nine day</w:t>
                      </w:r>
                      <w:r w:rsidR="00833409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via money app.  (off 17</w:t>
                      </w:r>
                      <w:r w:rsidRPr="00B349A4">
                        <w:rPr>
                          <w:rFonts w:ascii="Californian FB" w:hAnsi="Californian FB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 xml:space="preserve"> March 2021)</w:t>
                      </w:r>
                    </w:p>
                    <w:p w:rsidR="00B84A65" w:rsidRPr="00B349A4" w:rsidRDefault="00B349A4" w:rsidP="00261353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>Wednesday 17</w:t>
                      </w:r>
                      <w:r w:rsidRPr="00B349A4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 March</w:t>
                      </w:r>
                      <w:r w:rsidR="00B84A65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off St Patrick’s Day</w:t>
                      </w:r>
                      <w:r w:rsidR="00B84A65" w:rsidRPr="00B84A65"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  <w:t>.</w:t>
                      </w:r>
                    </w:p>
                    <w:p w:rsidR="00B349A4" w:rsidRDefault="00B349A4" w:rsidP="00261353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>Monday 22</w:t>
                      </w:r>
                      <w:r w:rsidRPr="00B349A4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 March –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nursery is open for Key Worker children only.  Remote learning will continue.</w:t>
                      </w:r>
                    </w:p>
                    <w:p w:rsidR="00A75BA8" w:rsidRPr="00B84A65" w:rsidRDefault="00A75BA8" w:rsidP="00261353">
                      <w:pPr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>Friday 26</w:t>
                      </w:r>
                      <w:r w:rsidRPr="00A75BA8"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b/>
                          <w:sz w:val="22"/>
                          <w:szCs w:val="22"/>
                        </w:rPr>
                        <w:t xml:space="preserve"> March nursery closes at 11:</w:t>
                      </w:r>
                      <w:r w:rsidR="00833409">
                        <w:rPr>
                          <w:rFonts w:ascii="Californian FB" w:hAnsi="Californian FB"/>
                          <w:sz w:val="22"/>
                          <w:szCs w:val="22"/>
                        </w:rPr>
                        <w:t>30am for the Easter Holidays.</w:t>
                      </w:r>
                    </w:p>
                    <w:p w:rsidR="00B84A65" w:rsidRPr="005A5B4A" w:rsidRDefault="00B84A65" w:rsidP="00B84A65">
                      <w:pPr>
                        <w:ind w:left="360"/>
                        <w:jc w:val="bot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09B9" wp14:editId="369DD978">
                <wp:simplePos x="0" y="0"/>
                <wp:positionH relativeFrom="page">
                  <wp:posOffset>4292600</wp:posOffset>
                </wp:positionH>
                <wp:positionV relativeFrom="page">
                  <wp:posOffset>2558401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margin-left:338pt;margin-top:201.4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SR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ACB393" wp14:editId="5C71E638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6236D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March</w:t>
                            </w:r>
                            <w:r w:rsidR="00435BEC"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6600B0">
                              <w:rPr>
                                <w:sz w:val="48"/>
                                <w:szCs w:val="48"/>
                              </w:rPr>
                              <w:t>21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PesA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" filled="f" stroked="f" strokecolor="white">
                <v:textbox inset="0,0,0,0">
                  <w:txbxContent>
                    <w:p w:rsidR="00560C68" w:rsidRPr="00560C68" w:rsidRDefault="006236D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March</w:t>
                      </w:r>
                      <w:r w:rsidR="00435BEC"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6600B0">
                        <w:rPr>
                          <w:sz w:val="48"/>
                          <w:szCs w:val="48"/>
                        </w:rPr>
                        <w:t>21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9C7B1" wp14:editId="5E8E8081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4BF57" wp14:editId="318D245A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Mrs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1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kz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86FEF" wp14:editId="54AAD221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Ballyhenry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RB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g/Hnt6K8gm6UQpoFugrmOJg1EL+wKiHiZhg9X1PJMWo+cCho834HA05GtvRILyAownWQJ81Uz2M&#10;2X0n2a6GyOPMWEHX58w2pBkPAwrIwHzAlLO5HCeyGaOX39br/N9Y/gY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AhBHRB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C1F92" wp14:editId="5B63E6E0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A5BA0F" wp14:editId="69DF9DB9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3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dY8A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DA5BA0F" wp14:editId="69DF9DB9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29CFA1E" wp14:editId="7B34031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R+cIA&#10;AADbAAAADwAAAGRycy9kb3ducmV2LnhtbERPPW/CMBDdK/EfrEPqVhwq1EKKEyFUpA4dSmDpdoqP&#10;JBCfo9gkbn59PVTq+PS+t3kwrRiod41lBctFAoK4tLrhSsH5dHhag3AeWWNrmRT8kIM8mz1sMdV2&#10;5CMNha9EDGGXooLa+y6V0pU1GXQL2xFH7mJ7gz7CvpK6xzGGm1Y+J8mLNNhwbKixo31N5a24GwXu&#10;fQobPuxX1+NX8f25Ka8+TJNSj/OwewPhKfh/8Z/7Qyt4je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H5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TMIA&#10;AADbAAAADwAAAGRycy9kb3ducmV2LnhtbESPQWsCMRSE7wX/Q3iCt5rdHtqyGkW0Ra/dtnh9bJ6b&#10;1eRl2USN/vqmUOhxmJlvmPkyOSsuNITOs4JyWoAgbrzuuFXw9fn++AoiRGSN1jMpuFGA5WL0MMdK&#10;+yt/0KWOrcgQDhUqMDH2lZShMeQwTH1PnL2DHxzGLIdW6gGvGe6sfCqKZ+mw47xgsKe1oeZUn52C&#10;bbl564/yXuPWRjp/m9TYfVJqMk6rGYhIKf6H/9o7reClhN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JZ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67CAC0" wp14:editId="49D9D42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BhbB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ADDDE6" wp14:editId="5D269DB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k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6R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L27Z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215570" w:rsidRDefault="00F00F6C" w:rsidP="00343B5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6" type="#_x0000_t202" style="position:absolute;left:0;text-align:left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po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7dozo7kV9QPMoxQwLTBZsMfBaIX8jtEIOzHFHJY2Rt0HDhMNDvpkyJOxPRmEV3AxxRq6Z81MT2v2&#10;fpBs10Lc085Yw9SXzM7jIwYgYF5gy1kqx41s1ujlu/V6/N9Y/QI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CNiZpo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9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L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e6JrmYumAnqgfQ&#10;rxSgMNAijEAwGiG/YzTAOMmw+nYgkmLUvufQA2b2TIacjN1kEF6Ca4Y1Rs7caDejDr1k+waQXZdx&#10;cQN9UjOrYtNQLgqgYBYwIiyZx3FmZtD52t56GrqrX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uIN2L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0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K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UKmLtjK6gH0&#10;qyQoDLQIIxCMRqrvGA0wTjKsv+2pYhi17wX0gJ09k6EmYzsZVJTgmmGDkTfXxs+ofa/4rgFk32VC&#10;XkOf1Nyp2DaUjwIo2AWMCEfmcZzZGXS6d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bKoqK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1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bG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nSPZD6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DC9b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dvsQ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Fiedv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4XsQIAALw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V6W4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4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+l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BkQH6W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5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PNsQIAALs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Jhw8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6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01Kac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7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Yb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0bELtrK6B/0q&#10;CQoDLcIEBKOR6gdGA0yTDOvve6oYRu0HAT1gR89sqNnYzgYVJbhm2GA0mWszjah9r/iuAeSpy4S8&#10;gj6puVOxbagpCqBgFzAhHJnHaWZH0Ona3Xqaua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YI0Yb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8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K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a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xbAio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9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Zp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n0CjayfgD9&#10;KgkKAy3CBASjleo7RiNMkxzrbzuqGEbdewFvAFzMZKjJ2EwGFRWE5thg5M2V8SNqNyi+bQHZvzIh&#10;r+GdNNyp2D4onwVQsAuYEI7M4zSzI+h07byeZu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Prilmm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lA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QqYu2Mj6HvSr&#10;JCgMtAgTEIxWqh8YjTBNcqy/76hiGHUfBPSAHT2ToSZjMxlUVOCaY4ORN1fGj6jdoPi2BWTfZUJe&#10;QZ803KnYNpSPAijYBUwIR+ZxmtkRdLp2t55m7vI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II6UC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1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SsQIAALs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Ml+2FK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7D" w:rsidRDefault="00AF2C7D">
      <w:r>
        <w:separator/>
      </w:r>
    </w:p>
  </w:endnote>
  <w:endnote w:type="continuationSeparator" w:id="0">
    <w:p w:rsidR="00AF2C7D" w:rsidRDefault="00AF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7D" w:rsidRDefault="00AF2C7D">
      <w:r>
        <w:separator/>
      </w:r>
    </w:p>
  </w:footnote>
  <w:footnote w:type="continuationSeparator" w:id="0">
    <w:p w:rsidR="00AF2C7D" w:rsidRDefault="00AF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731"/>
    <w:multiLevelType w:val="hybridMultilevel"/>
    <w:tmpl w:val="17A4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E025A"/>
    <w:multiLevelType w:val="hybridMultilevel"/>
    <w:tmpl w:val="320C7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E05"/>
    <w:multiLevelType w:val="hybridMultilevel"/>
    <w:tmpl w:val="46745930"/>
    <w:lvl w:ilvl="0" w:tplc="52F8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719C0"/>
    <w:multiLevelType w:val="hybridMultilevel"/>
    <w:tmpl w:val="EBCA29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E7C38"/>
    <w:multiLevelType w:val="hybridMultilevel"/>
    <w:tmpl w:val="7A2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C3D01"/>
    <w:multiLevelType w:val="hybridMultilevel"/>
    <w:tmpl w:val="091A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24903"/>
    <w:multiLevelType w:val="hybridMultilevel"/>
    <w:tmpl w:val="08644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3"/>
  </w:num>
  <w:num w:numId="13">
    <w:abstractNumId w:val="2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16"/>
  </w:num>
  <w:num w:numId="19">
    <w:abstractNumId w:val="21"/>
  </w:num>
  <w:num w:numId="20">
    <w:abstractNumId w:val="11"/>
  </w:num>
  <w:num w:numId="21">
    <w:abstractNumId w:val="18"/>
  </w:num>
  <w:num w:numId="22">
    <w:abstractNumId w:val="23"/>
  </w:num>
  <w:num w:numId="23">
    <w:abstractNumId w:val="24"/>
  </w:num>
  <w:num w:numId="24">
    <w:abstractNumId w:val="26"/>
  </w:num>
  <w:num w:numId="25">
    <w:abstractNumId w:val="22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26B85"/>
    <w:rsid w:val="00037203"/>
    <w:rsid w:val="00061922"/>
    <w:rsid w:val="0006777C"/>
    <w:rsid w:val="00073567"/>
    <w:rsid w:val="000877A4"/>
    <w:rsid w:val="000879D2"/>
    <w:rsid w:val="000C2ED6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64D3F"/>
    <w:rsid w:val="00173B9F"/>
    <w:rsid w:val="00174844"/>
    <w:rsid w:val="001844BF"/>
    <w:rsid w:val="001846C2"/>
    <w:rsid w:val="00184C67"/>
    <w:rsid w:val="00185197"/>
    <w:rsid w:val="00187C42"/>
    <w:rsid w:val="00190D60"/>
    <w:rsid w:val="00194765"/>
    <w:rsid w:val="00195A9E"/>
    <w:rsid w:val="001B306A"/>
    <w:rsid w:val="001B32F2"/>
    <w:rsid w:val="001C7F47"/>
    <w:rsid w:val="001D3298"/>
    <w:rsid w:val="001E5185"/>
    <w:rsid w:val="001F5E64"/>
    <w:rsid w:val="001F7FCA"/>
    <w:rsid w:val="00213DB3"/>
    <w:rsid w:val="00215570"/>
    <w:rsid w:val="00222136"/>
    <w:rsid w:val="00232672"/>
    <w:rsid w:val="00236358"/>
    <w:rsid w:val="00236FD0"/>
    <w:rsid w:val="00237F0E"/>
    <w:rsid w:val="00240863"/>
    <w:rsid w:val="00261353"/>
    <w:rsid w:val="00271700"/>
    <w:rsid w:val="002748A3"/>
    <w:rsid w:val="00282707"/>
    <w:rsid w:val="00283557"/>
    <w:rsid w:val="00284F12"/>
    <w:rsid w:val="002B1E02"/>
    <w:rsid w:val="002C08BC"/>
    <w:rsid w:val="002C35F7"/>
    <w:rsid w:val="002C5C58"/>
    <w:rsid w:val="002D2D8A"/>
    <w:rsid w:val="002F097E"/>
    <w:rsid w:val="002F0AEB"/>
    <w:rsid w:val="002F1C78"/>
    <w:rsid w:val="00303CA1"/>
    <w:rsid w:val="00306476"/>
    <w:rsid w:val="00332C6E"/>
    <w:rsid w:val="0033356B"/>
    <w:rsid w:val="00343B57"/>
    <w:rsid w:val="003473CF"/>
    <w:rsid w:val="00350640"/>
    <w:rsid w:val="0036229E"/>
    <w:rsid w:val="003743CF"/>
    <w:rsid w:val="003763D1"/>
    <w:rsid w:val="00380B5D"/>
    <w:rsid w:val="00380C9F"/>
    <w:rsid w:val="00394ED5"/>
    <w:rsid w:val="003A189F"/>
    <w:rsid w:val="003A3233"/>
    <w:rsid w:val="003A44AF"/>
    <w:rsid w:val="003A5A46"/>
    <w:rsid w:val="003B7587"/>
    <w:rsid w:val="003C1C93"/>
    <w:rsid w:val="003C2170"/>
    <w:rsid w:val="003C24C6"/>
    <w:rsid w:val="003C55CE"/>
    <w:rsid w:val="003C7A06"/>
    <w:rsid w:val="003E0334"/>
    <w:rsid w:val="003E0B50"/>
    <w:rsid w:val="0040134F"/>
    <w:rsid w:val="00402D1C"/>
    <w:rsid w:val="004203BE"/>
    <w:rsid w:val="00435BEC"/>
    <w:rsid w:val="004444A9"/>
    <w:rsid w:val="00453D3E"/>
    <w:rsid w:val="00456E19"/>
    <w:rsid w:val="004629DF"/>
    <w:rsid w:val="00465F5D"/>
    <w:rsid w:val="0048007A"/>
    <w:rsid w:val="0049619D"/>
    <w:rsid w:val="004A105A"/>
    <w:rsid w:val="004A6217"/>
    <w:rsid w:val="004A658E"/>
    <w:rsid w:val="004A6814"/>
    <w:rsid w:val="004B2483"/>
    <w:rsid w:val="004B2E97"/>
    <w:rsid w:val="004C1FC0"/>
    <w:rsid w:val="004C787F"/>
    <w:rsid w:val="004C7CBF"/>
    <w:rsid w:val="004D5F84"/>
    <w:rsid w:val="00512A1F"/>
    <w:rsid w:val="00516EFB"/>
    <w:rsid w:val="00516F08"/>
    <w:rsid w:val="00523ABD"/>
    <w:rsid w:val="00524BBD"/>
    <w:rsid w:val="00530AF1"/>
    <w:rsid w:val="0054654C"/>
    <w:rsid w:val="005506E3"/>
    <w:rsid w:val="005577F7"/>
    <w:rsid w:val="00560C68"/>
    <w:rsid w:val="00567185"/>
    <w:rsid w:val="00574905"/>
    <w:rsid w:val="0058178B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236DC"/>
    <w:rsid w:val="006312FF"/>
    <w:rsid w:val="00646331"/>
    <w:rsid w:val="00647FE7"/>
    <w:rsid w:val="00651F9C"/>
    <w:rsid w:val="006600B0"/>
    <w:rsid w:val="006717E1"/>
    <w:rsid w:val="00677285"/>
    <w:rsid w:val="0068073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372"/>
    <w:rsid w:val="00733748"/>
    <w:rsid w:val="00737243"/>
    <w:rsid w:val="00742189"/>
    <w:rsid w:val="00754090"/>
    <w:rsid w:val="007575D5"/>
    <w:rsid w:val="007629F3"/>
    <w:rsid w:val="00770F58"/>
    <w:rsid w:val="00774277"/>
    <w:rsid w:val="0078045E"/>
    <w:rsid w:val="0078071F"/>
    <w:rsid w:val="00780F50"/>
    <w:rsid w:val="00782EB2"/>
    <w:rsid w:val="00797565"/>
    <w:rsid w:val="007A4C2C"/>
    <w:rsid w:val="007A6666"/>
    <w:rsid w:val="007B2BC2"/>
    <w:rsid w:val="007B3172"/>
    <w:rsid w:val="007C5444"/>
    <w:rsid w:val="007D138D"/>
    <w:rsid w:val="007D7F35"/>
    <w:rsid w:val="007E5761"/>
    <w:rsid w:val="007F360F"/>
    <w:rsid w:val="007F3FA8"/>
    <w:rsid w:val="008042A1"/>
    <w:rsid w:val="00805DBA"/>
    <w:rsid w:val="008105E0"/>
    <w:rsid w:val="00821DE0"/>
    <w:rsid w:val="00833409"/>
    <w:rsid w:val="00835E85"/>
    <w:rsid w:val="00841065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15A2"/>
    <w:rsid w:val="008F66E7"/>
    <w:rsid w:val="0091043C"/>
    <w:rsid w:val="0091225B"/>
    <w:rsid w:val="0091433A"/>
    <w:rsid w:val="00914CD8"/>
    <w:rsid w:val="00921A56"/>
    <w:rsid w:val="00925343"/>
    <w:rsid w:val="00940F18"/>
    <w:rsid w:val="0094155C"/>
    <w:rsid w:val="009429B8"/>
    <w:rsid w:val="00944813"/>
    <w:rsid w:val="0094607E"/>
    <w:rsid w:val="009736DA"/>
    <w:rsid w:val="00983828"/>
    <w:rsid w:val="009916DB"/>
    <w:rsid w:val="009A266F"/>
    <w:rsid w:val="009A4791"/>
    <w:rsid w:val="009A695E"/>
    <w:rsid w:val="009B639A"/>
    <w:rsid w:val="009B74C4"/>
    <w:rsid w:val="009C0EDB"/>
    <w:rsid w:val="009C438E"/>
    <w:rsid w:val="009D72FF"/>
    <w:rsid w:val="009D7BF4"/>
    <w:rsid w:val="009E08FE"/>
    <w:rsid w:val="009E4798"/>
    <w:rsid w:val="009F08D6"/>
    <w:rsid w:val="009F2C50"/>
    <w:rsid w:val="00A01F2D"/>
    <w:rsid w:val="00A217F6"/>
    <w:rsid w:val="00A3453A"/>
    <w:rsid w:val="00A456FE"/>
    <w:rsid w:val="00A61BF0"/>
    <w:rsid w:val="00A63CB4"/>
    <w:rsid w:val="00A65A63"/>
    <w:rsid w:val="00A674B4"/>
    <w:rsid w:val="00A72C57"/>
    <w:rsid w:val="00A75BA8"/>
    <w:rsid w:val="00A842F7"/>
    <w:rsid w:val="00A843A1"/>
    <w:rsid w:val="00A9094F"/>
    <w:rsid w:val="00A910FC"/>
    <w:rsid w:val="00AA15E6"/>
    <w:rsid w:val="00AC3FF1"/>
    <w:rsid w:val="00AD148A"/>
    <w:rsid w:val="00AE5663"/>
    <w:rsid w:val="00AF2C7D"/>
    <w:rsid w:val="00AF4C28"/>
    <w:rsid w:val="00B00C94"/>
    <w:rsid w:val="00B27133"/>
    <w:rsid w:val="00B32324"/>
    <w:rsid w:val="00B349A4"/>
    <w:rsid w:val="00B449D0"/>
    <w:rsid w:val="00B55990"/>
    <w:rsid w:val="00B62ACF"/>
    <w:rsid w:val="00B655F6"/>
    <w:rsid w:val="00B71E36"/>
    <w:rsid w:val="00B76F86"/>
    <w:rsid w:val="00B84A65"/>
    <w:rsid w:val="00B87FC2"/>
    <w:rsid w:val="00B91F04"/>
    <w:rsid w:val="00BA0DAE"/>
    <w:rsid w:val="00BA396A"/>
    <w:rsid w:val="00BA7E32"/>
    <w:rsid w:val="00BB19BC"/>
    <w:rsid w:val="00BB757B"/>
    <w:rsid w:val="00BD1DAC"/>
    <w:rsid w:val="00BD5104"/>
    <w:rsid w:val="00C1656B"/>
    <w:rsid w:val="00C174EE"/>
    <w:rsid w:val="00C26529"/>
    <w:rsid w:val="00C327C3"/>
    <w:rsid w:val="00C377FE"/>
    <w:rsid w:val="00C446BE"/>
    <w:rsid w:val="00C46E97"/>
    <w:rsid w:val="00C54BC7"/>
    <w:rsid w:val="00C55100"/>
    <w:rsid w:val="00C55FAA"/>
    <w:rsid w:val="00C649B4"/>
    <w:rsid w:val="00C71C87"/>
    <w:rsid w:val="00C80EC0"/>
    <w:rsid w:val="00C83579"/>
    <w:rsid w:val="00C843A9"/>
    <w:rsid w:val="00C97652"/>
    <w:rsid w:val="00CA30D6"/>
    <w:rsid w:val="00CB0B1A"/>
    <w:rsid w:val="00CC3F51"/>
    <w:rsid w:val="00CD4651"/>
    <w:rsid w:val="00CD4C9A"/>
    <w:rsid w:val="00CE30B1"/>
    <w:rsid w:val="00CE470C"/>
    <w:rsid w:val="00CE6A69"/>
    <w:rsid w:val="00CE747C"/>
    <w:rsid w:val="00CE7A71"/>
    <w:rsid w:val="00CF0C3D"/>
    <w:rsid w:val="00CF17E1"/>
    <w:rsid w:val="00CF68D3"/>
    <w:rsid w:val="00D026D5"/>
    <w:rsid w:val="00D05582"/>
    <w:rsid w:val="00D07199"/>
    <w:rsid w:val="00D12DA3"/>
    <w:rsid w:val="00D33014"/>
    <w:rsid w:val="00D3519B"/>
    <w:rsid w:val="00D431BD"/>
    <w:rsid w:val="00D502D3"/>
    <w:rsid w:val="00D53217"/>
    <w:rsid w:val="00D645CB"/>
    <w:rsid w:val="00DB10C3"/>
    <w:rsid w:val="00DC2208"/>
    <w:rsid w:val="00DC77FD"/>
    <w:rsid w:val="00DD4680"/>
    <w:rsid w:val="00DE0D21"/>
    <w:rsid w:val="00DE68B8"/>
    <w:rsid w:val="00DF0BB0"/>
    <w:rsid w:val="00DF3CC2"/>
    <w:rsid w:val="00E23430"/>
    <w:rsid w:val="00E247EF"/>
    <w:rsid w:val="00E341D6"/>
    <w:rsid w:val="00E42440"/>
    <w:rsid w:val="00E47BB8"/>
    <w:rsid w:val="00E55F4D"/>
    <w:rsid w:val="00E57FB1"/>
    <w:rsid w:val="00E76CCF"/>
    <w:rsid w:val="00E82DCA"/>
    <w:rsid w:val="00E96309"/>
    <w:rsid w:val="00E97DCF"/>
    <w:rsid w:val="00EA57E3"/>
    <w:rsid w:val="00EB10EA"/>
    <w:rsid w:val="00EC3FEA"/>
    <w:rsid w:val="00EE122F"/>
    <w:rsid w:val="00EF0EF1"/>
    <w:rsid w:val="00EF0FBB"/>
    <w:rsid w:val="00F00F6C"/>
    <w:rsid w:val="00F031E2"/>
    <w:rsid w:val="00F07CC2"/>
    <w:rsid w:val="00F12F72"/>
    <w:rsid w:val="00F272EF"/>
    <w:rsid w:val="00F340E7"/>
    <w:rsid w:val="00F36E14"/>
    <w:rsid w:val="00F46A00"/>
    <w:rsid w:val="00F575C2"/>
    <w:rsid w:val="00F65CEF"/>
    <w:rsid w:val="00F6665B"/>
    <w:rsid w:val="00F70AEE"/>
    <w:rsid w:val="00F74A3C"/>
    <w:rsid w:val="00F7747A"/>
    <w:rsid w:val="00F84098"/>
    <w:rsid w:val="00FB0A30"/>
    <w:rsid w:val="00FC3BB9"/>
    <w:rsid w:val="00FC5A15"/>
    <w:rsid w:val="00FD6544"/>
    <w:rsid w:val="00FE0126"/>
    <w:rsid w:val="00FE042B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8860-653D-4EC1-A13D-4535F78C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2021-02-22T12:07:00Z</cp:lastPrinted>
  <dcterms:created xsi:type="dcterms:W3CDTF">2021-02-28T20:16:00Z</dcterms:created>
  <dcterms:modified xsi:type="dcterms:W3CDTF">2021-02-28T20:17:00Z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