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C97652" w:rsidRDefault="00F00F6C" w:rsidP="00204024">
      <w:pPr>
        <w:rPr>
          <w:rFonts w:ascii="Arial" w:hAnsi="Arial" w:cs="Arial"/>
          <w:noProof/>
          <w:color w:val="1020D0"/>
          <w:sz w:val="20"/>
          <w:lang w:val="en-GB" w:eastAsia="en-GB"/>
        </w:rPr>
      </w:pPr>
      <w:r>
        <w:rPr>
          <w:noProof/>
          <w:lang w:val="en-GB" w:eastAsia="en-GB"/>
        </w:rPr>
        <mc:AlternateContent>
          <mc:Choice Requires="wps">
            <w:drawing>
              <wp:anchor distT="0" distB="0" distL="114300" distR="114300" simplePos="0" relativeHeight="251675648" behindDoc="0" locked="0" layoutInCell="1" allowOverlap="1" wp14:anchorId="1F1E3E3F" wp14:editId="6646A9C3">
                <wp:simplePos x="0" y="0"/>
                <wp:positionH relativeFrom="page">
                  <wp:posOffset>441325</wp:posOffset>
                </wp:positionH>
                <wp:positionV relativeFrom="page">
                  <wp:posOffset>457200</wp:posOffset>
                </wp:positionV>
                <wp:extent cx="4604385" cy="1126490"/>
                <wp:effectExtent l="0" t="0" r="1270" b="0"/>
                <wp:wrapNone/>
                <wp:docPr id="7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3674" w:rsidRPr="008E02B2" w:rsidRDefault="00443674" w:rsidP="003743C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1" o:spid="_x0000_s1026" type="#_x0000_t202" style="position:absolute;margin-left:34.75pt;margin-top:36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" filled="f" stroked="f">
                <v:textbox style="mso-fit-shape-to-text:t" inset="0,0,0,0">
                  <w:txbxContent>
                    <w:p w:rsidR="00443674" w:rsidRPr="008E02B2" w:rsidRDefault="00443674" w:rsidP="003743CF"/>
                  </w:txbxContent>
                </v:textbox>
                <w10:wrap anchorx="page" anchory="page"/>
              </v:shape>
            </w:pict>
          </mc:Fallback>
        </mc:AlternateContent>
      </w:r>
      <w:r>
        <w:rPr>
          <w:noProof/>
          <w:lang w:val="en-GB" w:eastAsia="en-GB"/>
        </w:rPr>
        <mc:AlternateContent>
          <mc:Choice Requires="wps">
            <w:drawing>
              <wp:anchor distT="0" distB="0" distL="114300" distR="114300" simplePos="0" relativeHeight="251640832" behindDoc="0" locked="0" layoutInCell="1" allowOverlap="1" wp14:anchorId="3FEB847E" wp14:editId="4946A9C5">
                <wp:simplePos x="0" y="0"/>
                <wp:positionH relativeFrom="page">
                  <wp:posOffset>2540000</wp:posOffset>
                </wp:positionH>
                <wp:positionV relativeFrom="page">
                  <wp:posOffset>3149600</wp:posOffset>
                </wp:positionV>
                <wp:extent cx="91440" cy="91440"/>
                <wp:effectExtent l="0" t="0" r="0" b="0"/>
                <wp:wrapNone/>
                <wp:docPr id="6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674" w:rsidRDefault="0044367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27"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WAwChbACAAC7BQAADgAA&#10;AAAAAAAAAAAAAAAuAgAAZHJzL2Uyb0RvYy54bWxQSwECLQAUAAYACAAAACEA2nlVP94AAAALAQAA&#10;DwAAAAAAAAAAAAAAAAAKBQAAZHJzL2Rvd25yZXYueG1sUEsFBgAAAAAEAAQA8wAAABUGAAAAAA==&#10;" filled="f" stroked="f">
                <v:textbox inset="0,0,0,0">
                  <w:txbxContent>
                    <w:p w:rsidR="00443674" w:rsidRDefault="00443674"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1856" behindDoc="0" locked="0" layoutInCell="1" allowOverlap="1" wp14:anchorId="36EBB5CC" wp14:editId="0BAA14AD">
                <wp:simplePos x="0" y="0"/>
                <wp:positionH relativeFrom="page">
                  <wp:posOffset>2529840</wp:posOffset>
                </wp:positionH>
                <wp:positionV relativeFrom="page">
                  <wp:posOffset>6601460</wp:posOffset>
                </wp:positionV>
                <wp:extent cx="91440" cy="91440"/>
                <wp:effectExtent l="0" t="635" r="0" b="3175"/>
                <wp:wrapNone/>
                <wp:docPr id="6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674" w:rsidRDefault="0044367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3" type="#_x0000_t202" style="position:absolute;left:0;text-align:left;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EwL8IKyAgAAuwUA&#10;AA4AAAAAAAAAAAAAAAAALgIAAGRycy9lMm9Eb2MueG1sUEsBAi0AFAAGAAgAAAAhAFAxm8bgAAAA&#10;DQEAAA8AAAAAAAAAAAAAAAAADAUAAGRycy9kb3ducmV2LnhtbFBLBQYAAAAABAAEAPMAAAAZBgAA&#10;AAA=&#10;" filled="f" stroked="f">
                <v:textbox inset="0,0,0,0">
                  <w:txbxContent>
                    <w:p w:rsidR="00443674" w:rsidRDefault="00443674" w:rsidP="00F12F72">
                      <w:pPr>
                        <w:pStyle w:val="BodyText"/>
                      </w:pPr>
                    </w:p>
                  </w:txbxContent>
                </v:textbox>
                <w10:wrap anchorx="page" anchory="page"/>
              </v:shape>
            </w:pict>
          </mc:Fallback>
        </mc:AlternateContent>
      </w:r>
      <w:bookmarkStart w:id="0" w:name="_GoBack"/>
      <w:bookmarkEnd w:id="0"/>
    </w:p>
    <w:p w:rsidR="00C97652" w:rsidRDefault="00C97652" w:rsidP="00343B57">
      <w:pPr>
        <w:jc w:val="center"/>
        <w:rPr>
          <w:rFonts w:ascii="Arial" w:hAnsi="Arial" w:cs="Arial"/>
          <w:noProof/>
          <w:color w:val="1020D0"/>
          <w:sz w:val="20"/>
          <w:lang w:val="en-GB" w:eastAsia="en-GB"/>
        </w:rPr>
      </w:pPr>
    </w:p>
    <w:p w:rsidR="00C97652" w:rsidRDefault="00C97652" w:rsidP="00343B57">
      <w:pPr>
        <w:jc w:val="center"/>
        <w:rPr>
          <w:rFonts w:ascii="Arial" w:hAnsi="Arial" w:cs="Arial"/>
          <w:noProof/>
          <w:color w:val="1020D0"/>
          <w:sz w:val="20"/>
          <w:lang w:val="en-GB" w:eastAsia="en-GB"/>
        </w:rPr>
      </w:pPr>
    </w:p>
    <w:p w:rsidR="00C97652" w:rsidRDefault="00C97652" w:rsidP="00343B57">
      <w:pPr>
        <w:jc w:val="center"/>
        <w:rPr>
          <w:rFonts w:ascii="Arial" w:hAnsi="Arial" w:cs="Arial"/>
          <w:noProof/>
          <w:color w:val="1020D0"/>
          <w:sz w:val="20"/>
          <w:lang w:val="en-GB" w:eastAsia="en-GB"/>
        </w:rPr>
      </w:pPr>
    </w:p>
    <w:p w:rsidR="00C97652" w:rsidRDefault="00C97652" w:rsidP="00343B57">
      <w:pPr>
        <w:jc w:val="center"/>
        <w:rPr>
          <w:rFonts w:ascii="Arial" w:hAnsi="Arial" w:cs="Arial"/>
          <w:noProof/>
          <w:color w:val="1020D0"/>
          <w:sz w:val="20"/>
          <w:lang w:val="en-GB" w:eastAsia="en-GB"/>
        </w:rPr>
      </w:pPr>
    </w:p>
    <w:p w:rsidR="003A5A46" w:rsidRDefault="003A5A46" w:rsidP="00343B57">
      <w:pPr>
        <w:jc w:val="center"/>
        <w:rPr>
          <w:rFonts w:ascii="Arial" w:hAnsi="Arial" w:cs="Arial"/>
          <w:noProof/>
          <w:color w:val="1020D0"/>
          <w:sz w:val="20"/>
          <w:lang w:val="en-GB" w:eastAsia="en-GB"/>
        </w:rPr>
      </w:pPr>
    </w:p>
    <w:p w:rsidR="003A5A46" w:rsidRDefault="003A5A46" w:rsidP="00343B57">
      <w:pPr>
        <w:jc w:val="center"/>
        <w:rPr>
          <w:rFonts w:ascii="Arial" w:hAnsi="Arial" w:cs="Arial"/>
          <w:noProof/>
          <w:color w:val="1020D0"/>
          <w:sz w:val="20"/>
          <w:lang w:val="en-GB" w:eastAsia="en-GB"/>
        </w:rPr>
      </w:pPr>
    </w:p>
    <w:p w:rsidR="003A5A46" w:rsidRDefault="003A5A46" w:rsidP="00343B57">
      <w:pPr>
        <w:jc w:val="center"/>
        <w:rPr>
          <w:rFonts w:ascii="Arial" w:hAnsi="Arial" w:cs="Arial"/>
          <w:noProof/>
          <w:color w:val="1020D0"/>
          <w:sz w:val="20"/>
          <w:lang w:val="en-GB" w:eastAsia="en-GB"/>
        </w:rPr>
      </w:pPr>
    </w:p>
    <w:p w:rsidR="003A5A46" w:rsidRDefault="003A5A46" w:rsidP="00343B57">
      <w:pPr>
        <w:jc w:val="center"/>
        <w:rPr>
          <w:rFonts w:ascii="Arial" w:hAnsi="Arial" w:cs="Arial"/>
          <w:noProof/>
          <w:color w:val="1020D0"/>
          <w:sz w:val="20"/>
          <w:lang w:val="en-GB" w:eastAsia="en-GB"/>
        </w:rPr>
      </w:pPr>
    </w:p>
    <w:p w:rsidR="003A5A46" w:rsidRDefault="003A5A46" w:rsidP="00343B57">
      <w:pPr>
        <w:jc w:val="center"/>
        <w:rPr>
          <w:rFonts w:ascii="Arial" w:hAnsi="Arial" w:cs="Arial"/>
          <w:noProof/>
          <w:color w:val="1020D0"/>
          <w:sz w:val="20"/>
          <w:lang w:val="en-GB" w:eastAsia="en-GB"/>
        </w:rPr>
      </w:pPr>
    </w:p>
    <w:p w:rsidR="003A5A46" w:rsidRDefault="003A5A46" w:rsidP="00343B57">
      <w:pPr>
        <w:jc w:val="center"/>
        <w:rPr>
          <w:rFonts w:ascii="Arial" w:hAnsi="Arial" w:cs="Arial"/>
          <w:noProof/>
          <w:color w:val="1020D0"/>
          <w:sz w:val="20"/>
          <w:lang w:val="en-GB" w:eastAsia="en-GB"/>
        </w:rPr>
      </w:pPr>
    </w:p>
    <w:p w:rsidR="00215570" w:rsidRDefault="00AF4C28" w:rsidP="00343B57">
      <w:pPr>
        <w:jc w:val="center"/>
      </w:pPr>
      <w:r>
        <w:rPr>
          <w:noProof/>
          <w:lang w:val="en-GB" w:eastAsia="en-GB"/>
        </w:rPr>
        <mc:AlternateContent>
          <mc:Choice Requires="wps">
            <w:drawing>
              <wp:anchor distT="0" distB="0" distL="114300" distR="114300" simplePos="0" relativeHeight="251672576" behindDoc="0" locked="0" layoutInCell="1" allowOverlap="1" wp14:anchorId="6AF6E805" wp14:editId="1D2FF1EB">
                <wp:simplePos x="0" y="0"/>
                <wp:positionH relativeFrom="page">
                  <wp:posOffset>446567</wp:posOffset>
                </wp:positionH>
                <wp:positionV relativeFrom="page">
                  <wp:posOffset>2881423</wp:posOffset>
                </wp:positionV>
                <wp:extent cx="6886575" cy="6485861"/>
                <wp:effectExtent l="0" t="0" r="9525" b="10795"/>
                <wp:wrapNone/>
                <wp:docPr id="27"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64858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3674" w:rsidRDefault="00443674" w:rsidP="00C97652">
                            <w:pPr>
                              <w:rPr>
                                <w:rFonts w:ascii="Comic Sans MS" w:hAnsi="Comic Sans MS"/>
                                <w:sz w:val="26"/>
                                <w:szCs w:val="26"/>
                              </w:rPr>
                            </w:pPr>
                          </w:p>
                          <w:p w:rsidR="00443674" w:rsidRDefault="00443674" w:rsidP="00AF4C28">
                            <w:pPr>
                              <w:jc w:val="center"/>
                              <w:rPr>
                                <w:rFonts w:ascii="Harrington" w:hAnsi="Harrington"/>
                                <w:b/>
                                <w:sz w:val="36"/>
                                <w:szCs w:val="36"/>
                              </w:rPr>
                            </w:pPr>
                          </w:p>
                          <w:p w:rsidR="00443674" w:rsidRDefault="00443674" w:rsidP="00AF4C28">
                            <w:pPr>
                              <w:jc w:val="center"/>
                              <w:rPr>
                                <w:rFonts w:ascii="Harrington" w:hAnsi="Harrington"/>
                                <w:b/>
                                <w:sz w:val="52"/>
                                <w:szCs w:val="52"/>
                              </w:rPr>
                            </w:pPr>
                          </w:p>
                          <w:p w:rsidR="00443674" w:rsidRDefault="00443674" w:rsidP="00AF4C28">
                            <w:pPr>
                              <w:jc w:val="center"/>
                              <w:rPr>
                                <w:rFonts w:ascii="Harrington" w:hAnsi="Harrington"/>
                                <w:b/>
                                <w:sz w:val="52"/>
                                <w:szCs w:val="52"/>
                              </w:rPr>
                            </w:pPr>
                          </w:p>
                          <w:p w:rsidR="00443674" w:rsidRDefault="00443674" w:rsidP="00AF4C28">
                            <w:pPr>
                              <w:jc w:val="center"/>
                              <w:rPr>
                                <w:rFonts w:ascii="Harrington" w:hAnsi="Harrington"/>
                                <w:b/>
                                <w:sz w:val="52"/>
                                <w:szCs w:val="52"/>
                              </w:rPr>
                            </w:pPr>
                          </w:p>
                          <w:p w:rsidR="00443674" w:rsidRPr="003A5A46" w:rsidRDefault="00443674" w:rsidP="00AF4C28">
                            <w:pPr>
                              <w:jc w:val="center"/>
                              <w:rPr>
                                <w:rFonts w:ascii="Harrington" w:hAnsi="Harrington"/>
                                <w:b/>
                                <w:sz w:val="52"/>
                                <w:szCs w:val="52"/>
                              </w:rPr>
                            </w:pPr>
                            <w:r w:rsidRPr="003A5A46">
                              <w:rPr>
                                <w:rFonts w:ascii="Harrington" w:hAnsi="Harrington"/>
                                <w:b/>
                                <w:sz w:val="52"/>
                                <w:szCs w:val="52"/>
                              </w:rPr>
                              <w:t>Numbers Are All Around Us</w:t>
                            </w:r>
                          </w:p>
                          <w:p w:rsidR="00443674" w:rsidRDefault="00443674" w:rsidP="00AF4C28">
                            <w:pPr>
                              <w:rPr>
                                <w:rFonts w:ascii="Californian FB" w:hAnsi="Californian FB"/>
                                <w:b/>
                                <w:sz w:val="28"/>
                                <w:szCs w:val="28"/>
                              </w:rPr>
                            </w:pPr>
                          </w:p>
                          <w:p w:rsidR="00443674" w:rsidRDefault="00443674" w:rsidP="00AF4C28">
                            <w:pPr>
                              <w:rPr>
                                <w:rFonts w:ascii="Californian FB" w:hAnsi="Californian FB"/>
                                <w:b/>
                                <w:sz w:val="28"/>
                                <w:szCs w:val="28"/>
                              </w:rPr>
                            </w:pPr>
                          </w:p>
                          <w:p w:rsidR="00443674" w:rsidRPr="00AF4C28" w:rsidRDefault="00443674" w:rsidP="00AF4C28">
                            <w:pPr>
                              <w:rPr>
                                <w:rFonts w:ascii="Californian FB" w:hAnsi="Californian FB"/>
                                <w:b/>
                                <w:sz w:val="28"/>
                                <w:szCs w:val="28"/>
                              </w:rPr>
                            </w:pPr>
                          </w:p>
                          <w:p w:rsidR="00443674" w:rsidRDefault="00443674" w:rsidP="00AF4C28">
                            <w:pPr>
                              <w:rPr>
                                <w:rFonts w:ascii="Californian FB" w:hAnsi="Californian FB"/>
                                <w:sz w:val="28"/>
                                <w:szCs w:val="28"/>
                              </w:rPr>
                            </w:pPr>
                            <w:r>
                              <w:rPr>
                                <w:rFonts w:ascii="Californian FB" w:hAnsi="Californian FB"/>
                                <w:sz w:val="28"/>
                                <w:szCs w:val="28"/>
                              </w:rPr>
                              <w:t xml:space="preserve">Make your child aware of numbers by talking about their age or their </w:t>
                            </w:r>
                            <w:proofErr w:type="gramStart"/>
                            <w:r>
                              <w:rPr>
                                <w:rFonts w:ascii="Californian FB" w:hAnsi="Californian FB"/>
                                <w:sz w:val="28"/>
                                <w:szCs w:val="28"/>
                              </w:rPr>
                              <w:t>siblings</w:t>
                            </w:r>
                            <w:proofErr w:type="gramEnd"/>
                            <w:r>
                              <w:rPr>
                                <w:rFonts w:ascii="Californian FB" w:hAnsi="Californian FB"/>
                                <w:sz w:val="28"/>
                                <w:szCs w:val="28"/>
                              </w:rPr>
                              <w:t xml:space="preserve"> ages and what age they will be on their next birthday.</w:t>
                            </w:r>
                          </w:p>
                          <w:p w:rsidR="00443674" w:rsidRDefault="00443674" w:rsidP="00AF4C28">
                            <w:pPr>
                              <w:rPr>
                                <w:rFonts w:ascii="Californian FB" w:hAnsi="Californian FB"/>
                                <w:sz w:val="28"/>
                                <w:szCs w:val="28"/>
                              </w:rPr>
                            </w:pPr>
                          </w:p>
                          <w:p w:rsidR="00443674" w:rsidRDefault="00443674" w:rsidP="00AF4C28">
                            <w:pPr>
                              <w:rPr>
                                <w:rFonts w:ascii="Californian FB" w:hAnsi="Californian FB"/>
                                <w:sz w:val="28"/>
                                <w:szCs w:val="28"/>
                              </w:rPr>
                            </w:pPr>
                            <w:r>
                              <w:rPr>
                                <w:rFonts w:ascii="Californian FB" w:hAnsi="Californian FB"/>
                                <w:sz w:val="28"/>
                                <w:szCs w:val="28"/>
                              </w:rPr>
                              <w:t xml:space="preserve">Look for numbers in the environment with your child, </w:t>
                            </w:r>
                            <w:proofErr w:type="spellStart"/>
                            <w:proofErr w:type="gramStart"/>
                            <w:r>
                              <w:rPr>
                                <w:rFonts w:ascii="Californian FB" w:hAnsi="Californian FB"/>
                                <w:sz w:val="28"/>
                                <w:szCs w:val="28"/>
                              </w:rPr>
                              <w:t>eg</w:t>
                            </w:r>
                            <w:proofErr w:type="spellEnd"/>
                            <w:r>
                              <w:rPr>
                                <w:rFonts w:ascii="Californian FB" w:hAnsi="Californian FB"/>
                                <w:sz w:val="28"/>
                                <w:szCs w:val="28"/>
                              </w:rPr>
                              <w:t>.,</w:t>
                            </w:r>
                            <w:proofErr w:type="gramEnd"/>
                            <w:r>
                              <w:rPr>
                                <w:rFonts w:ascii="Californian FB" w:hAnsi="Californian FB"/>
                                <w:sz w:val="28"/>
                                <w:szCs w:val="28"/>
                              </w:rPr>
                              <w:t xml:space="preserve"> mobile phones, or television controls, number plates, house numbers or on clocks.</w:t>
                            </w:r>
                          </w:p>
                          <w:p w:rsidR="00443674" w:rsidRDefault="00443674" w:rsidP="00AF4C28">
                            <w:pPr>
                              <w:rPr>
                                <w:rFonts w:ascii="Californian FB" w:hAnsi="Californian FB"/>
                                <w:sz w:val="28"/>
                                <w:szCs w:val="28"/>
                              </w:rPr>
                            </w:pPr>
                          </w:p>
                          <w:p w:rsidR="00443674" w:rsidRDefault="00443674" w:rsidP="00AF4C28">
                            <w:pPr>
                              <w:rPr>
                                <w:rFonts w:ascii="Californian FB" w:hAnsi="Californian FB"/>
                                <w:sz w:val="28"/>
                                <w:szCs w:val="28"/>
                              </w:rPr>
                            </w:pPr>
                            <w:r>
                              <w:rPr>
                                <w:rFonts w:ascii="Californian FB" w:hAnsi="Californian FB"/>
                                <w:sz w:val="28"/>
                                <w:szCs w:val="28"/>
                              </w:rPr>
                              <w:t xml:space="preserve">Use opportunities to rote count with your child through daily activities.  As you go up the stairs to bed, count them, sing number rhymes together in the car or walking to nursery, </w:t>
                            </w:r>
                            <w:proofErr w:type="spellStart"/>
                            <w:proofErr w:type="gramStart"/>
                            <w:r>
                              <w:rPr>
                                <w:rFonts w:ascii="Californian FB" w:hAnsi="Californian FB"/>
                                <w:sz w:val="28"/>
                                <w:szCs w:val="28"/>
                              </w:rPr>
                              <w:t>eg</w:t>
                            </w:r>
                            <w:proofErr w:type="spellEnd"/>
                            <w:r>
                              <w:rPr>
                                <w:rFonts w:ascii="Californian FB" w:hAnsi="Californian FB"/>
                                <w:sz w:val="28"/>
                                <w:szCs w:val="28"/>
                              </w:rPr>
                              <w:t>.,</w:t>
                            </w:r>
                            <w:proofErr w:type="gramEnd"/>
                            <w:r>
                              <w:rPr>
                                <w:rFonts w:ascii="Californian FB" w:hAnsi="Californian FB"/>
                                <w:sz w:val="28"/>
                                <w:szCs w:val="28"/>
                              </w:rPr>
                              <w:t xml:space="preserve"> five currant buns or 1,2,3,4,5 Once I caught a Fish Alive.  Count toes when getting ready for bed or fingers when putting on gloves.  Put magnetic numbers on your fridge and mix them up.  Look at the numbers on your car number plates or front door.</w:t>
                            </w:r>
                            <w:r w:rsidR="004929BC">
                              <w:rPr>
                                <w:rFonts w:ascii="Californian FB" w:hAnsi="Californian FB"/>
                                <w:sz w:val="28"/>
                                <w:szCs w:val="28"/>
                              </w:rPr>
                              <w:t xml:space="preserve">   Use dough to make number 1-5.</w:t>
                            </w:r>
                          </w:p>
                          <w:p w:rsidR="00443674" w:rsidRDefault="00443674" w:rsidP="00AF4C28">
                            <w:pPr>
                              <w:rPr>
                                <w:rFonts w:ascii="Californian FB" w:hAnsi="Californian FB"/>
                                <w:sz w:val="28"/>
                                <w:szCs w:val="28"/>
                              </w:rPr>
                            </w:pPr>
                          </w:p>
                          <w:p w:rsidR="00443674" w:rsidRPr="00AF4C28" w:rsidRDefault="00443674" w:rsidP="00AF4C28">
                            <w:pPr>
                              <w:rPr>
                                <w:rFonts w:ascii="Californian FB" w:hAnsi="Californian FB"/>
                                <w:i/>
                                <w:sz w:val="28"/>
                                <w:szCs w:val="28"/>
                              </w:rPr>
                            </w:pPr>
                            <w:proofErr w:type="gramStart"/>
                            <w:r>
                              <w:rPr>
                                <w:rFonts w:ascii="Californian FB" w:hAnsi="Californian FB"/>
                                <w:sz w:val="28"/>
                                <w:szCs w:val="28"/>
                              </w:rPr>
                              <w:t>Remember,</w:t>
                            </w:r>
                            <w:proofErr w:type="gramEnd"/>
                            <w:r>
                              <w:rPr>
                                <w:rFonts w:ascii="Californian FB" w:hAnsi="Californian FB"/>
                                <w:sz w:val="28"/>
                                <w:szCs w:val="28"/>
                              </w:rPr>
                              <w:t xml:space="preserve"> take advantage of fun learning experiences.</w:t>
                            </w:r>
                          </w:p>
                          <w:p w:rsidR="00443674" w:rsidRPr="00AF4C28" w:rsidRDefault="00443674" w:rsidP="00AF4C28">
                            <w:pPr>
                              <w:rPr>
                                <w:rFonts w:ascii="Californian FB" w:hAnsi="Californian FB"/>
                                <w:i/>
                                <w:sz w:val="28"/>
                                <w:szCs w:val="28"/>
                              </w:rPr>
                            </w:pPr>
                          </w:p>
                          <w:p w:rsidR="00443674" w:rsidRPr="00AF4C28" w:rsidRDefault="00443674" w:rsidP="00AF4C28">
                            <w:pPr>
                              <w:pStyle w:val="BodyText"/>
                              <w:rPr>
                                <w:rFonts w:ascii="Californian FB" w:hAnsi="Californian F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34" type="#_x0000_t202" style="position:absolute;left:0;text-align:left;margin-left:35.15pt;margin-top:226.9pt;width:542.25pt;height:510.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" filled="f" stroked="f">
                <v:textbox inset="0,0,0,0">
                  <w:txbxContent>
                    <w:p w:rsidR="00443674" w:rsidRDefault="00443674" w:rsidP="00C97652">
                      <w:pPr>
                        <w:rPr>
                          <w:rFonts w:ascii="Comic Sans MS" w:hAnsi="Comic Sans MS"/>
                          <w:sz w:val="26"/>
                          <w:szCs w:val="26"/>
                        </w:rPr>
                      </w:pPr>
                    </w:p>
                    <w:p w:rsidR="00443674" w:rsidRDefault="00443674" w:rsidP="00AF4C28">
                      <w:pPr>
                        <w:jc w:val="center"/>
                        <w:rPr>
                          <w:rFonts w:ascii="Harrington" w:hAnsi="Harrington"/>
                          <w:b/>
                          <w:sz w:val="36"/>
                          <w:szCs w:val="36"/>
                        </w:rPr>
                      </w:pPr>
                    </w:p>
                    <w:p w:rsidR="00443674" w:rsidRDefault="00443674" w:rsidP="00AF4C28">
                      <w:pPr>
                        <w:jc w:val="center"/>
                        <w:rPr>
                          <w:rFonts w:ascii="Harrington" w:hAnsi="Harrington"/>
                          <w:b/>
                          <w:sz w:val="52"/>
                          <w:szCs w:val="52"/>
                        </w:rPr>
                      </w:pPr>
                    </w:p>
                    <w:p w:rsidR="00443674" w:rsidRDefault="00443674" w:rsidP="00AF4C28">
                      <w:pPr>
                        <w:jc w:val="center"/>
                        <w:rPr>
                          <w:rFonts w:ascii="Harrington" w:hAnsi="Harrington"/>
                          <w:b/>
                          <w:sz w:val="52"/>
                          <w:szCs w:val="52"/>
                        </w:rPr>
                      </w:pPr>
                    </w:p>
                    <w:p w:rsidR="00443674" w:rsidRDefault="00443674" w:rsidP="00AF4C28">
                      <w:pPr>
                        <w:jc w:val="center"/>
                        <w:rPr>
                          <w:rFonts w:ascii="Harrington" w:hAnsi="Harrington"/>
                          <w:b/>
                          <w:sz w:val="52"/>
                          <w:szCs w:val="52"/>
                        </w:rPr>
                      </w:pPr>
                    </w:p>
                    <w:p w:rsidR="00443674" w:rsidRPr="003A5A46" w:rsidRDefault="00443674" w:rsidP="00AF4C28">
                      <w:pPr>
                        <w:jc w:val="center"/>
                        <w:rPr>
                          <w:rFonts w:ascii="Harrington" w:hAnsi="Harrington"/>
                          <w:b/>
                          <w:sz w:val="52"/>
                          <w:szCs w:val="52"/>
                        </w:rPr>
                      </w:pPr>
                      <w:r w:rsidRPr="003A5A46">
                        <w:rPr>
                          <w:rFonts w:ascii="Harrington" w:hAnsi="Harrington"/>
                          <w:b/>
                          <w:sz w:val="52"/>
                          <w:szCs w:val="52"/>
                        </w:rPr>
                        <w:t>Numbers Are All Around Us</w:t>
                      </w:r>
                    </w:p>
                    <w:p w:rsidR="00443674" w:rsidRDefault="00443674" w:rsidP="00AF4C28">
                      <w:pPr>
                        <w:rPr>
                          <w:rFonts w:ascii="Californian FB" w:hAnsi="Californian FB"/>
                          <w:b/>
                          <w:sz w:val="28"/>
                          <w:szCs w:val="28"/>
                        </w:rPr>
                      </w:pPr>
                    </w:p>
                    <w:p w:rsidR="00443674" w:rsidRDefault="00443674" w:rsidP="00AF4C28">
                      <w:pPr>
                        <w:rPr>
                          <w:rFonts w:ascii="Californian FB" w:hAnsi="Californian FB"/>
                          <w:b/>
                          <w:sz w:val="28"/>
                          <w:szCs w:val="28"/>
                        </w:rPr>
                      </w:pPr>
                    </w:p>
                    <w:p w:rsidR="00443674" w:rsidRPr="00AF4C28" w:rsidRDefault="00443674" w:rsidP="00AF4C28">
                      <w:pPr>
                        <w:rPr>
                          <w:rFonts w:ascii="Californian FB" w:hAnsi="Californian FB"/>
                          <w:b/>
                          <w:sz w:val="28"/>
                          <w:szCs w:val="28"/>
                        </w:rPr>
                      </w:pPr>
                    </w:p>
                    <w:p w:rsidR="00443674" w:rsidRDefault="00443674" w:rsidP="00AF4C28">
                      <w:pPr>
                        <w:rPr>
                          <w:rFonts w:ascii="Californian FB" w:hAnsi="Californian FB"/>
                          <w:sz w:val="28"/>
                          <w:szCs w:val="28"/>
                        </w:rPr>
                      </w:pPr>
                      <w:r>
                        <w:rPr>
                          <w:rFonts w:ascii="Californian FB" w:hAnsi="Californian FB"/>
                          <w:sz w:val="28"/>
                          <w:szCs w:val="28"/>
                        </w:rPr>
                        <w:t xml:space="preserve">Make your child aware of numbers by talking about their age or their </w:t>
                      </w:r>
                      <w:proofErr w:type="gramStart"/>
                      <w:r>
                        <w:rPr>
                          <w:rFonts w:ascii="Californian FB" w:hAnsi="Californian FB"/>
                          <w:sz w:val="28"/>
                          <w:szCs w:val="28"/>
                        </w:rPr>
                        <w:t>siblings</w:t>
                      </w:r>
                      <w:proofErr w:type="gramEnd"/>
                      <w:r>
                        <w:rPr>
                          <w:rFonts w:ascii="Californian FB" w:hAnsi="Californian FB"/>
                          <w:sz w:val="28"/>
                          <w:szCs w:val="28"/>
                        </w:rPr>
                        <w:t xml:space="preserve"> ages and what age they will be on their next birthday.</w:t>
                      </w:r>
                    </w:p>
                    <w:p w:rsidR="00443674" w:rsidRDefault="00443674" w:rsidP="00AF4C28">
                      <w:pPr>
                        <w:rPr>
                          <w:rFonts w:ascii="Californian FB" w:hAnsi="Californian FB"/>
                          <w:sz w:val="28"/>
                          <w:szCs w:val="28"/>
                        </w:rPr>
                      </w:pPr>
                    </w:p>
                    <w:p w:rsidR="00443674" w:rsidRDefault="00443674" w:rsidP="00AF4C28">
                      <w:pPr>
                        <w:rPr>
                          <w:rFonts w:ascii="Californian FB" w:hAnsi="Californian FB"/>
                          <w:sz w:val="28"/>
                          <w:szCs w:val="28"/>
                        </w:rPr>
                      </w:pPr>
                      <w:r>
                        <w:rPr>
                          <w:rFonts w:ascii="Californian FB" w:hAnsi="Californian FB"/>
                          <w:sz w:val="28"/>
                          <w:szCs w:val="28"/>
                        </w:rPr>
                        <w:t xml:space="preserve">Look for numbers in the environment with your child, </w:t>
                      </w:r>
                      <w:proofErr w:type="spellStart"/>
                      <w:proofErr w:type="gramStart"/>
                      <w:r>
                        <w:rPr>
                          <w:rFonts w:ascii="Californian FB" w:hAnsi="Californian FB"/>
                          <w:sz w:val="28"/>
                          <w:szCs w:val="28"/>
                        </w:rPr>
                        <w:t>eg</w:t>
                      </w:r>
                      <w:proofErr w:type="spellEnd"/>
                      <w:r>
                        <w:rPr>
                          <w:rFonts w:ascii="Californian FB" w:hAnsi="Californian FB"/>
                          <w:sz w:val="28"/>
                          <w:szCs w:val="28"/>
                        </w:rPr>
                        <w:t>.,</w:t>
                      </w:r>
                      <w:proofErr w:type="gramEnd"/>
                      <w:r>
                        <w:rPr>
                          <w:rFonts w:ascii="Californian FB" w:hAnsi="Californian FB"/>
                          <w:sz w:val="28"/>
                          <w:szCs w:val="28"/>
                        </w:rPr>
                        <w:t xml:space="preserve"> mobile phones, or television controls, number plates, house numbers or on clocks.</w:t>
                      </w:r>
                    </w:p>
                    <w:p w:rsidR="00443674" w:rsidRDefault="00443674" w:rsidP="00AF4C28">
                      <w:pPr>
                        <w:rPr>
                          <w:rFonts w:ascii="Californian FB" w:hAnsi="Californian FB"/>
                          <w:sz w:val="28"/>
                          <w:szCs w:val="28"/>
                        </w:rPr>
                      </w:pPr>
                    </w:p>
                    <w:p w:rsidR="00443674" w:rsidRDefault="00443674" w:rsidP="00AF4C28">
                      <w:pPr>
                        <w:rPr>
                          <w:rFonts w:ascii="Californian FB" w:hAnsi="Californian FB"/>
                          <w:sz w:val="28"/>
                          <w:szCs w:val="28"/>
                        </w:rPr>
                      </w:pPr>
                      <w:r>
                        <w:rPr>
                          <w:rFonts w:ascii="Californian FB" w:hAnsi="Californian FB"/>
                          <w:sz w:val="28"/>
                          <w:szCs w:val="28"/>
                        </w:rPr>
                        <w:t xml:space="preserve">Use opportunities to rote count with your child through daily activities.  As you go up the stairs to bed, count them, sing number rhymes together in the car or walking to nursery, </w:t>
                      </w:r>
                      <w:proofErr w:type="spellStart"/>
                      <w:proofErr w:type="gramStart"/>
                      <w:r>
                        <w:rPr>
                          <w:rFonts w:ascii="Californian FB" w:hAnsi="Californian FB"/>
                          <w:sz w:val="28"/>
                          <w:szCs w:val="28"/>
                        </w:rPr>
                        <w:t>eg</w:t>
                      </w:r>
                      <w:proofErr w:type="spellEnd"/>
                      <w:r>
                        <w:rPr>
                          <w:rFonts w:ascii="Californian FB" w:hAnsi="Californian FB"/>
                          <w:sz w:val="28"/>
                          <w:szCs w:val="28"/>
                        </w:rPr>
                        <w:t>.,</w:t>
                      </w:r>
                      <w:proofErr w:type="gramEnd"/>
                      <w:r>
                        <w:rPr>
                          <w:rFonts w:ascii="Californian FB" w:hAnsi="Californian FB"/>
                          <w:sz w:val="28"/>
                          <w:szCs w:val="28"/>
                        </w:rPr>
                        <w:t xml:space="preserve"> five currant buns or 1,2,3,4,5 Once I caught a Fish Alive.  Count toes when getting ready for bed or fingers when putting on gloves.  Put magnetic numbers on your fridge and mix them up.  Look at the numbers on your car number plates or front door.</w:t>
                      </w:r>
                      <w:r w:rsidR="004929BC">
                        <w:rPr>
                          <w:rFonts w:ascii="Californian FB" w:hAnsi="Californian FB"/>
                          <w:sz w:val="28"/>
                          <w:szCs w:val="28"/>
                        </w:rPr>
                        <w:t xml:space="preserve">   Use dough to make number 1-5.</w:t>
                      </w:r>
                    </w:p>
                    <w:p w:rsidR="00443674" w:rsidRDefault="00443674" w:rsidP="00AF4C28">
                      <w:pPr>
                        <w:rPr>
                          <w:rFonts w:ascii="Californian FB" w:hAnsi="Californian FB"/>
                          <w:sz w:val="28"/>
                          <w:szCs w:val="28"/>
                        </w:rPr>
                      </w:pPr>
                    </w:p>
                    <w:p w:rsidR="00443674" w:rsidRPr="00AF4C28" w:rsidRDefault="00443674" w:rsidP="00AF4C28">
                      <w:pPr>
                        <w:rPr>
                          <w:rFonts w:ascii="Californian FB" w:hAnsi="Californian FB"/>
                          <w:i/>
                          <w:sz w:val="28"/>
                          <w:szCs w:val="28"/>
                        </w:rPr>
                      </w:pPr>
                      <w:proofErr w:type="gramStart"/>
                      <w:r>
                        <w:rPr>
                          <w:rFonts w:ascii="Californian FB" w:hAnsi="Californian FB"/>
                          <w:sz w:val="28"/>
                          <w:szCs w:val="28"/>
                        </w:rPr>
                        <w:t>Remember,</w:t>
                      </w:r>
                      <w:proofErr w:type="gramEnd"/>
                      <w:r>
                        <w:rPr>
                          <w:rFonts w:ascii="Californian FB" w:hAnsi="Californian FB"/>
                          <w:sz w:val="28"/>
                          <w:szCs w:val="28"/>
                        </w:rPr>
                        <w:t xml:space="preserve"> take advantage of fun learning experiences.</w:t>
                      </w:r>
                    </w:p>
                    <w:p w:rsidR="00443674" w:rsidRPr="00AF4C28" w:rsidRDefault="00443674" w:rsidP="00AF4C28">
                      <w:pPr>
                        <w:rPr>
                          <w:rFonts w:ascii="Californian FB" w:hAnsi="Californian FB"/>
                          <w:i/>
                          <w:sz w:val="28"/>
                          <w:szCs w:val="28"/>
                        </w:rPr>
                      </w:pPr>
                    </w:p>
                    <w:p w:rsidR="00443674" w:rsidRPr="00AF4C28" w:rsidRDefault="00443674" w:rsidP="00AF4C28">
                      <w:pPr>
                        <w:pStyle w:val="BodyText"/>
                        <w:rPr>
                          <w:rFonts w:ascii="Californian FB" w:hAnsi="Californian FB"/>
                          <w:sz w:val="28"/>
                          <w:szCs w:val="28"/>
                        </w:rPr>
                      </w:pPr>
                    </w:p>
                  </w:txbxContent>
                </v:textbox>
                <w10:wrap anchorx="page" anchory="page"/>
              </v:shape>
            </w:pict>
          </mc:Fallback>
        </mc:AlternateContent>
      </w:r>
      <w:r w:rsidR="00CA30D6">
        <w:rPr>
          <w:noProof/>
          <w:lang w:val="en-GB" w:eastAsia="en-GB"/>
        </w:rPr>
        <w:drawing>
          <wp:inline distT="0" distB="0" distL="0" distR="0">
            <wp:extent cx="5486400" cy="1608533"/>
            <wp:effectExtent l="0" t="0" r="0" b="0"/>
            <wp:docPr id="21" name="Picture 21" descr="https://encrypted-tbn1.gstatic.com/images?q=tbn:ANd9GcTmNokmHF9oa182WFdwO64tgnP6psLmOZ9GXaDkgGIVm_3Q9JWX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mNokmHF9oa182WFdwO64tgnP6psLmOZ9GXaDkgGIVm_3Q9JWX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608533"/>
                    </a:xfrm>
                    <a:prstGeom prst="rect">
                      <a:avLst/>
                    </a:prstGeom>
                    <a:noFill/>
                    <a:ln>
                      <a:noFill/>
                    </a:ln>
                  </pic:spPr>
                </pic:pic>
              </a:graphicData>
            </a:graphic>
          </wp:inline>
        </w:drawing>
      </w:r>
      <w:r w:rsidR="00005501">
        <w:rPr>
          <w:noProof/>
          <w:lang w:val="en-GB" w:eastAsia="en-GB"/>
        </w:rPr>
        <mc:AlternateContent>
          <mc:Choice Requires="wps">
            <w:drawing>
              <wp:anchor distT="0" distB="0" distL="114300" distR="114300" simplePos="0" relativeHeight="251639808" behindDoc="0" locked="0" layoutInCell="1" allowOverlap="1" wp14:anchorId="69E42B1E" wp14:editId="7157139C">
                <wp:simplePos x="0" y="0"/>
                <wp:positionH relativeFrom="page">
                  <wp:posOffset>2044065</wp:posOffset>
                </wp:positionH>
                <wp:positionV relativeFrom="page">
                  <wp:posOffset>463550</wp:posOffset>
                </wp:positionV>
                <wp:extent cx="3670935" cy="247650"/>
                <wp:effectExtent l="0" t="0" r="5715" b="2540"/>
                <wp:wrapNone/>
                <wp:docPr id="1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674" w:rsidRPr="00005501" w:rsidRDefault="00443674" w:rsidP="00CE30B1">
                            <w:pPr>
                              <w:pStyle w:val="PageTitleNumber"/>
                              <w:jc w:val="center"/>
                              <w:rPr>
                                <w:b/>
                                <w:color w:val="auto"/>
                                <w:sz w:val="60"/>
                                <w:szCs w:val="60"/>
                                <w:lang w:val="en-GB"/>
                              </w:rPr>
                            </w:pPr>
                            <w:r w:rsidRPr="00005501">
                              <w:rPr>
                                <w:b/>
                                <w:color w:val="auto"/>
                                <w:sz w:val="60"/>
                                <w:szCs w:val="60"/>
                                <w:lang w:val="en-GB"/>
                              </w:rPr>
                              <w:t>Home School Links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35" type="#_x0000_t202" style="position:absolute;left:0;text-align:left;margin-left:160.95pt;margin-top:36.5pt;width:289.05pt;height:1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" filled="f" stroked="f">
                <v:textbox style="mso-fit-shape-to-text:t" inset="0,0,0,0">
                  <w:txbxContent>
                    <w:p w:rsidR="00443674" w:rsidRPr="00005501" w:rsidRDefault="00443674" w:rsidP="00CE30B1">
                      <w:pPr>
                        <w:pStyle w:val="PageTitleNumber"/>
                        <w:jc w:val="center"/>
                        <w:rPr>
                          <w:b/>
                          <w:color w:val="auto"/>
                          <w:sz w:val="60"/>
                          <w:szCs w:val="60"/>
                          <w:lang w:val="en-GB"/>
                        </w:rPr>
                      </w:pPr>
                      <w:r w:rsidRPr="00005501">
                        <w:rPr>
                          <w:b/>
                          <w:color w:val="auto"/>
                          <w:sz w:val="60"/>
                          <w:szCs w:val="60"/>
                          <w:lang w:val="en-GB"/>
                        </w:rPr>
                        <w:t>Home School Links</w:t>
                      </w:r>
                    </w:p>
                  </w:txbxContent>
                </v:textbox>
                <w10:wrap anchorx="page" anchory="page"/>
              </v:shape>
            </w:pict>
          </mc:Fallback>
        </mc:AlternateContent>
      </w:r>
      <w:r w:rsidR="007575D5">
        <w:rPr>
          <w:noProof/>
          <w:lang w:val="en-GB" w:eastAsia="en-GB"/>
        </w:rPr>
        <mc:AlternateContent>
          <mc:Choice Requires="wpg">
            <w:drawing>
              <wp:anchor distT="0" distB="0" distL="114300" distR="114300" simplePos="0" relativeHeight="251638784" behindDoc="0" locked="0" layoutInCell="1" allowOverlap="1" wp14:anchorId="1AAAD3CA" wp14:editId="268B9BF7">
                <wp:simplePos x="0" y="0"/>
                <wp:positionH relativeFrom="page">
                  <wp:posOffset>340995</wp:posOffset>
                </wp:positionH>
                <wp:positionV relativeFrom="page">
                  <wp:posOffset>463550</wp:posOffset>
                </wp:positionV>
                <wp:extent cx="7086600" cy="9027795"/>
                <wp:effectExtent l="0" t="0" r="19050" b="20955"/>
                <wp:wrapNone/>
                <wp:docPr id="17"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8" name="Rectangle 296"/>
                        <wps:cNvSpPr>
                          <a:spLocks noChangeArrowheads="1"/>
                        </wps:cNvSpPr>
                        <wps:spPr bwMode="auto">
                          <a:xfrm>
                            <a:off x="540" y="1080"/>
                            <a:ext cx="11160" cy="1386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9" name="Rectangle 123"/>
                        <wps:cNvSpPr>
                          <a:spLocks noChangeArrowheads="1"/>
                        </wps:cNvSpPr>
                        <wps:spPr bwMode="auto">
                          <a:xfrm>
                            <a:off x="1080" y="723"/>
                            <a:ext cx="10080" cy="924"/>
                          </a:xfrm>
                          <a:prstGeom prst="rect">
                            <a:avLst/>
                          </a:prstGeom>
                          <a:solidFill>
                            <a:srgbClr val="FFFF00"/>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5" o:spid="_x0000_s1026" style="position:absolute;margin-left:26.85pt;margin-top:36.5pt;width:558pt;height:710.85pt;z-index:251638784;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">
                <v:rect id="Rectangle 296" o:spid="_x0000_s1027" style="position:absolute;left:540;top:1080;width:11160;height:1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04X8UA&#10;AADbAAAADwAAAGRycy9kb3ducmV2LnhtbESPQW/CMAyF75P4D5GRuI10CE2jENCEQNqBwyhcuFmN&#10;15Y1TtVkEPrr58Ok3Wy95/c+rzbJtepGfWg8G3iZZqCIS28brgycT/vnN1AhIltsPZOBBwXYrEdP&#10;K8ytv/ORbkWslIRwyNFAHWOXax3KmhyGqe+IRfvyvcMoa19p2+Ndwl2rZ1n2qh02LA01drStqfwu&#10;fpyBsBvSgvfb+fX4WVwOi/Ia0zAYMxmn9yWoSCn+m/+uP6zgC6z8Ig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ThfxQAAANsAAAAPAAAAAAAAAAAAAAAAAJgCAABkcnMv&#10;ZG93bnJldi54bWxQSwUGAAAAAAQABAD1AAAAigMAAAAA&#10;" filled="f" strokecolor="red" strokeweight="1.75pt">
                  <v:textbox inset="0,0,0,0"/>
                </v:rect>
                <v:rect id="Rectangle 123" o:spid="_x0000_s1028" style="position:absolute;left:1080;top:723;width:1008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bUmMAA&#10;AADbAAAADwAAAGRycy9kb3ducmV2LnhtbERPzWrCQBC+F3yHZQq91U09lBhdRQJCewqNPsCQHbPR&#10;7GzcXWPs03cLhd7m4/ud9XayvRjJh86xgrd5BoK4cbrjVsHxsH/NQYSIrLF3TAoeFGC7mT2tsdDu&#10;zl801rEVKYRDgQpMjEMhZWgMWQxzNxAn7uS8xZigb6X2eE/htpeLLHuXFjtODQYHKg01l/pmFZTe&#10;0uPTfNP5dFtkdX6VbllVSr08T7sViEhT/Bf/uT90mr+E31/SAX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bUmMAAAADbAAAADwAAAAAAAAAAAAAAAACYAgAAZHJzL2Rvd25y&#10;ZXYueG1sUEsFBgAAAAAEAAQA9QAAAIUDAAAAAA==&#10;" fillcolor="yellow" strokecolor="red" strokeweight="1.75pt"/>
                <w10:wrap anchorx="page" anchory="page"/>
              </v:group>
            </w:pict>
          </mc:Fallback>
        </mc:AlternateContent>
      </w:r>
      <w:r w:rsidR="00F00F6C">
        <w:rPr>
          <w:noProof/>
          <w:lang w:val="en-GB" w:eastAsia="en-GB"/>
        </w:rPr>
        <mc:AlternateContent>
          <mc:Choice Requires="wps">
            <w:drawing>
              <wp:anchor distT="0" distB="0" distL="114300" distR="114300" simplePos="0" relativeHeight="251663360" behindDoc="0" locked="0" layoutInCell="1" allowOverlap="1" wp14:anchorId="122BD45B" wp14:editId="367E6B8B">
                <wp:simplePos x="0" y="0"/>
                <wp:positionH relativeFrom="page">
                  <wp:posOffset>685800</wp:posOffset>
                </wp:positionH>
                <wp:positionV relativeFrom="page">
                  <wp:posOffset>1600200</wp:posOffset>
                </wp:positionV>
                <wp:extent cx="2971800" cy="1257300"/>
                <wp:effectExtent l="0" t="0" r="0" b="0"/>
                <wp:wrapNone/>
                <wp:docPr id="2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3674" w:rsidRDefault="004436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36" type="#_x0000_t202" style="position:absolute;left:0;text-align:left;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" filled="f" stroked="f">
                <v:textbox inset="0,0,0,0">
                  <w:txbxContent>
                    <w:p w:rsidR="00443674" w:rsidRDefault="00443674"/>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73600" behindDoc="0" locked="0" layoutInCell="1" allowOverlap="1" wp14:anchorId="14F6264F" wp14:editId="4228504F">
                <wp:simplePos x="0" y="0"/>
                <wp:positionH relativeFrom="page">
                  <wp:posOffset>1143000</wp:posOffset>
                </wp:positionH>
                <wp:positionV relativeFrom="page">
                  <wp:posOffset>5257800</wp:posOffset>
                </wp:positionV>
                <wp:extent cx="1339850" cy="1467485"/>
                <wp:effectExtent l="0" t="0" r="0" b="1905"/>
                <wp:wrapNone/>
                <wp:docPr id="20"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3674" w:rsidRPr="000877A4" w:rsidRDefault="0044367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7" o:spid="_x0000_s1037" type="#_x0000_t202" style="position:absolute;left:0;text-align:left;margin-left:90pt;margin-top:414pt;width:105.5pt;height:115.5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228Q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" filled="f" stroked="f">
                <v:textbox style="mso-fit-shape-to-text:t" inset="0,0,0,0">
                  <w:txbxContent>
                    <w:p w:rsidR="00443674" w:rsidRPr="000877A4" w:rsidRDefault="00443674"/>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674" w:rsidRDefault="0044367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8" type="#_x0000_t202" style="position:absolute;left:0;text-align:left;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nfesg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Bd0nfesgIAALwFAAAO&#10;AAAAAAAAAAAAAAAAAC4CAABkcnMvZTJvRG9jLnhtbFBLAQItABQABgAIAAAAIQCrPijn3gAAAAsB&#10;AAAPAAAAAAAAAAAAAAAAAAwFAABkcnMvZG93bnJldi54bWxQSwUGAAAAAAQABADzAAAAFwYAAAAA&#10;" filled="f" stroked="f">
                <v:textbox inset="0,0,0,0">
                  <w:txbxContent>
                    <w:p w:rsidR="00443674" w:rsidRDefault="00443674"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3"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674" w:rsidRDefault="0044367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9" type="#_x0000_t202" style="position:absolute;left:0;text-align:left;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" filled="f" stroked="f">
                <v:textbox inset="0,0,0,0">
                  <w:txbxContent>
                    <w:p w:rsidR="00443674" w:rsidRDefault="00443674"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2"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674" w:rsidRDefault="0044367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0" type="#_x0000_t202" style="position:absolute;left:0;text-align:left;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TsQIAALw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Aw+XyTsQIAALwFAAAO&#10;AAAAAAAAAAAAAAAAAC4CAABkcnMvZTJvRG9jLnhtbFBLAQItABQABgAIAAAAIQDMzLjn3wAAAA0B&#10;AAAPAAAAAAAAAAAAAAAAAAsFAABkcnMvZG93bnJldi54bWxQSwUGAAAAAAQABADzAAAAFwYAAAAA&#10;" filled="f" stroked="f">
                <v:textbox inset="0,0,0,0">
                  <w:txbxContent>
                    <w:p w:rsidR="00443674" w:rsidRDefault="00443674"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1"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674" w:rsidRDefault="0044367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1" type="#_x0000_t202" style="position:absolute;left:0;text-align:left;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iR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BQnhiRsQIAALwFAAAOAAAA&#10;AAAAAAAAAAAAAC4CAABkcnMvZTJvRG9jLnhtbFBLAQItABQABgAIAAAAIQDSt3ux3AAAAAoBAAAP&#10;AAAAAAAAAAAAAAAAAAsFAABkcnMvZG93bnJldi54bWxQSwUGAAAAAAQABADzAAAAFAYAAAAA&#10;" filled="f" stroked="f">
                <v:textbox inset="0,0,0,0">
                  <w:txbxContent>
                    <w:p w:rsidR="00443674" w:rsidRDefault="00443674"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0"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674" w:rsidRDefault="0044367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2" type="#_x0000_t202" style="position:absolute;left:0;text-align:left;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AmG8RCsQIAALwFAAAOAAAA&#10;AAAAAAAAAAAAAC4CAABkcnMvZTJvRG9jLnhtbFBLAQItABQABgAIAAAAIQBA9d3s3AAAAAoBAAAP&#10;AAAAAAAAAAAAAAAAAAsFAABkcnMvZG93bnJldi54bWxQSwUGAAAAAAQABADzAAAAFAYAAAAA&#10;" filled="f" stroked="f">
                <v:textbox inset="0,0,0,0">
                  <w:txbxContent>
                    <w:p w:rsidR="00443674" w:rsidRDefault="00443674"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674" w:rsidRDefault="0044367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3" type="#_x0000_t202" style="position:absolute;left:0;text-align:left;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4WsQ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GlT+FrECAAC7BQAADgAA&#10;AAAAAAAAAAAAAAAuAgAAZHJzL2Uyb0RvYy54bWxQSwECLQAUAAYACAAAACEAeqFOnd0AAAALAQAA&#10;DwAAAAAAAAAAAAAAAAALBQAAZHJzL2Rvd25yZXYueG1sUEsFBgAAAAAEAAQA8wAAABUGAAAAAA==&#10;" filled="f" stroked="f">
                <v:textbox inset="0,0,0,0">
                  <w:txbxContent>
                    <w:p w:rsidR="00443674" w:rsidRDefault="00443674"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674" w:rsidRDefault="0044367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4" type="#_x0000_t202" style="position:absolute;left:0;text-align:left;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KGTaZixAgAAuwUAAA4A&#10;AAAAAAAAAAAAAAAALgIAAGRycy9lMm9Eb2MueG1sUEsBAi0AFAAGAAgAAAAhADpYmTbeAAAACwEA&#10;AA8AAAAAAAAAAAAAAAAACwUAAGRycy9kb3ducmV2LnhtbFBLBQYAAAAABAAEAPMAAAAWBgAAAAA=&#10;" filled="f" stroked="f">
                <v:textbox inset="0,0,0,0">
                  <w:txbxContent>
                    <w:p w:rsidR="00443674" w:rsidRDefault="00443674"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674" w:rsidRDefault="0044367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5" type="#_x0000_t202" style="position:absolute;left:0;text-align:left;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d+azELECAAC7BQAA&#10;DgAAAAAAAAAAAAAAAAAuAgAAZHJzL2Uyb0RvYy54bWxQSwECLQAUAAYACAAAACEAVlVY3uAAAAAN&#10;AQAADwAAAAAAAAAAAAAAAAALBQAAZHJzL2Rvd25yZXYueG1sUEsFBgAAAAAEAAQA8wAAABgGAAAA&#10;AA==&#10;" filled="f" stroked="f">
                <v:textbox inset="0,0,0,0">
                  <w:txbxContent>
                    <w:p w:rsidR="00443674" w:rsidRDefault="00443674"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674" w:rsidRDefault="0044367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6" type="#_x0000_t202" style="position:absolute;left:0;text-align:left;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Br0exOsQIAALsFAAAOAAAA&#10;AAAAAAAAAAAAAC4CAABkcnMvZTJvRG9jLnhtbFBLAQItABQABgAIAAAAIQDSt3ux3AAAAAoBAAAP&#10;AAAAAAAAAAAAAAAAAAsFAABkcnMvZG93bnJldi54bWxQSwUGAAAAAAQABADzAAAAFAYAAAAA&#10;" filled="f" stroked="f">
                <v:textbox inset="0,0,0,0">
                  <w:txbxContent>
                    <w:p w:rsidR="00443674" w:rsidRDefault="00443674"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674" w:rsidRDefault="0044367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7" type="#_x0000_t202" style="position:absolute;left:0;text-align:left;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91c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EKfdXLECAAC7BQAADgAA&#10;AAAAAAAAAAAAAAAuAgAAZHJzL2Uyb0RvYy54bWxQSwECLQAUAAYACAAAACEAsPgMXt0AAAAJAQAA&#10;DwAAAAAAAAAAAAAAAAALBQAAZHJzL2Rvd25yZXYueG1sUEsFBgAAAAAEAAQA8wAAABUGAAAAAA==&#10;" filled="f" stroked="f">
                <v:textbox inset="0,0,0,0">
                  <w:txbxContent>
                    <w:p w:rsidR="00443674" w:rsidRDefault="00443674"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674" w:rsidRDefault="0044367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8" type="#_x0000_t202" style="position:absolute;left:0;text-align:left;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w8sQIAALs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SRA8PLECAAC7BQAADgAA&#10;AAAAAAAAAAAAAAAuAgAAZHJzL2Uyb0RvYy54bWxQSwECLQAUAAYACAAAACEAg+1T4t0AAAAJAQAA&#10;DwAAAAAAAAAAAAAAAAALBQAAZHJzL2Rvd25yZXYueG1sUEsFBgAAAAAEAAQA8wAAABUGAAAAAA==&#10;" filled="f" stroked="f">
                <v:textbox inset="0,0,0,0">
                  <w:txbxContent>
                    <w:p w:rsidR="00443674" w:rsidRDefault="00443674"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674" w:rsidRDefault="0044367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9" type="#_x0000_t202" style="position:absolute;left:0;text-align:left;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8wzsQ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OrTzDOxAgAAuwUAAA4A&#10;AAAAAAAAAAAAAAAALgIAAGRycy9lMm9Eb2MueG1sUEsBAi0AFAAGAAgAAAAhAIGND2HeAAAACwEA&#10;AA8AAAAAAAAAAAAAAAAACwUAAGRycy9kb3ducmV2LnhtbFBLBQYAAAAABAAEAPMAAAAWBgAAAAA=&#10;" filled="f" stroked="f">
                <v:textbox inset="0,0,0,0">
                  <w:txbxContent>
                    <w:p w:rsidR="00443674" w:rsidRDefault="00443674"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674" w:rsidRDefault="0044367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0" type="#_x0000_t202" style="position:absolute;left:0;text-align:left;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IH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HqMcgexAgAAuwUAAA4A&#10;AAAAAAAAAAAAAAAALgIAAGRycy9lMm9Eb2MueG1sUEsBAi0AFAAGAAgAAAAhAE7toc/eAAAACwEA&#10;AA8AAAAAAAAAAAAAAAAACwUAAGRycy9kb3ducmV2LnhtbFBLBQYAAAAABAAEAPMAAAAWBgAAAAA=&#10;" filled="f" stroked="f">
                <v:textbox inset="0,0,0,0">
                  <w:txbxContent>
                    <w:p w:rsidR="00443674" w:rsidRDefault="00443674"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868" w:rsidRDefault="00E64868">
      <w:r>
        <w:separator/>
      </w:r>
    </w:p>
  </w:endnote>
  <w:endnote w:type="continuationSeparator" w:id="0">
    <w:p w:rsidR="00E64868" w:rsidRDefault="00E6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868" w:rsidRDefault="00E64868">
      <w:r>
        <w:separator/>
      </w:r>
    </w:p>
  </w:footnote>
  <w:footnote w:type="continuationSeparator" w:id="0">
    <w:p w:rsidR="00E64868" w:rsidRDefault="00E64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FF14D1B"/>
    <w:multiLevelType w:val="hybridMultilevel"/>
    <w:tmpl w:val="7998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3010F9"/>
    <w:multiLevelType w:val="hybridMultilevel"/>
    <w:tmpl w:val="992CBC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DA16C8"/>
    <w:multiLevelType w:val="hybridMultilevel"/>
    <w:tmpl w:val="440A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C41165"/>
    <w:multiLevelType w:val="hybridMultilevel"/>
    <w:tmpl w:val="0BB47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2310A5"/>
    <w:multiLevelType w:val="hybridMultilevel"/>
    <w:tmpl w:val="7C8698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DF4E05"/>
    <w:multiLevelType w:val="hybridMultilevel"/>
    <w:tmpl w:val="46745930"/>
    <w:lvl w:ilvl="0" w:tplc="52F84F0E">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6D81F3F"/>
    <w:multiLevelType w:val="hybridMultilevel"/>
    <w:tmpl w:val="CE2881C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FDC5F20"/>
    <w:multiLevelType w:val="hybridMultilevel"/>
    <w:tmpl w:val="3ACCFB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6719C0"/>
    <w:multiLevelType w:val="hybridMultilevel"/>
    <w:tmpl w:val="EBCA29C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67657B"/>
    <w:multiLevelType w:val="hybridMultilevel"/>
    <w:tmpl w:val="C0DC5C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D2E7C38"/>
    <w:multiLevelType w:val="hybridMultilevel"/>
    <w:tmpl w:val="7A241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0C3D01"/>
    <w:multiLevelType w:val="hybridMultilevel"/>
    <w:tmpl w:val="091AA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E324903"/>
    <w:multiLevelType w:val="hybridMultilevel"/>
    <w:tmpl w:val="08644D4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2"/>
  </w:num>
  <w:num w:numId="13">
    <w:abstractNumId w:val="25"/>
  </w:num>
  <w:num w:numId="14">
    <w:abstractNumId w:val="19"/>
  </w:num>
  <w:num w:numId="15">
    <w:abstractNumId w:val="18"/>
  </w:num>
  <w:num w:numId="16">
    <w:abstractNumId w:val="10"/>
  </w:num>
  <w:num w:numId="17">
    <w:abstractNumId w:val="13"/>
  </w:num>
  <w:num w:numId="18">
    <w:abstractNumId w:val="15"/>
  </w:num>
  <w:num w:numId="19">
    <w:abstractNumId w:val="20"/>
  </w:num>
  <w:num w:numId="20">
    <w:abstractNumId w:val="11"/>
  </w:num>
  <w:num w:numId="21">
    <w:abstractNumId w:val="17"/>
  </w:num>
  <w:num w:numId="22">
    <w:abstractNumId w:val="23"/>
  </w:num>
  <w:num w:numId="23">
    <w:abstractNumId w:val="24"/>
  </w:num>
  <w:num w:numId="24">
    <w:abstractNumId w:val="26"/>
  </w:num>
  <w:num w:numId="25">
    <w:abstractNumId w:val="21"/>
  </w:num>
  <w:num w:numId="26">
    <w:abstractNumId w:val="16"/>
  </w:num>
  <w:num w:numId="27">
    <w:abstractNumId w:val="2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5C"/>
    <w:rsid w:val="00004E9C"/>
    <w:rsid w:val="00005501"/>
    <w:rsid w:val="00026B85"/>
    <w:rsid w:val="00037203"/>
    <w:rsid w:val="00052415"/>
    <w:rsid w:val="00061922"/>
    <w:rsid w:val="00065F89"/>
    <w:rsid w:val="0006777C"/>
    <w:rsid w:val="00073567"/>
    <w:rsid w:val="000877A4"/>
    <w:rsid w:val="00094263"/>
    <w:rsid w:val="000C2ED6"/>
    <w:rsid w:val="000D0291"/>
    <w:rsid w:val="000D5413"/>
    <w:rsid w:val="000D5D3D"/>
    <w:rsid w:val="000E32BD"/>
    <w:rsid w:val="000F4353"/>
    <w:rsid w:val="000F6884"/>
    <w:rsid w:val="00101300"/>
    <w:rsid w:val="001171D8"/>
    <w:rsid w:val="00144343"/>
    <w:rsid w:val="0014699E"/>
    <w:rsid w:val="00164D3F"/>
    <w:rsid w:val="00173B9F"/>
    <w:rsid w:val="00174844"/>
    <w:rsid w:val="001844BF"/>
    <w:rsid w:val="001846C2"/>
    <w:rsid w:val="00184C67"/>
    <w:rsid w:val="00185197"/>
    <w:rsid w:val="00187C42"/>
    <w:rsid w:val="00190D60"/>
    <w:rsid w:val="00194765"/>
    <w:rsid w:val="00195A9E"/>
    <w:rsid w:val="001B32F2"/>
    <w:rsid w:val="001C52ED"/>
    <w:rsid w:val="001D3298"/>
    <w:rsid w:val="001E5185"/>
    <w:rsid w:val="001F5E64"/>
    <w:rsid w:val="001F7FCA"/>
    <w:rsid w:val="00204024"/>
    <w:rsid w:val="00213DB3"/>
    <w:rsid w:val="00215570"/>
    <w:rsid w:val="00222136"/>
    <w:rsid w:val="00232672"/>
    <w:rsid w:val="00236358"/>
    <w:rsid w:val="00236FD0"/>
    <w:rsid w:val="00240863"/>
    <w:rsid w:val="00271700"/>
    <w:rsid w:val="002748A3"/>
    <w:rsid w:val="00282707"/>
    <w:rsid w:val="00283557"/>
    <w:rsid w:val="00284F12"/>
    <w:rsid w:val="002B1E02"/>
    <w:rsid w:val="002C08BC"/>
    <w:rsid w:val="002C35F7"/>
    <w:rsid w:val="002D2D8A"/>
    <w:rsid w:val="002F097E"/>
    <w:rsid w:val="002F0AEB"/>
    <w:rsid w:val="00303CA1"/>
    <w:rsid w:val="00306476"/>
    <w:rsid w:val="00315252"/>
    <w:rsid w:val="00332C6E"/>
    <w:rsid w:val="0033356B"/>
    <w:rsid w:val="00343B57"/>
    <w:rsid w:val="00350640"/>
    <w:rsid w:val="00356D87"/>
    <w:rsid w:val="00360321"/>
    <w:rsid w:val="0036229E"/>
    <w:rsid w:val="003743CF"/>
    <w:rsid w:val="003763D1"/>
    <w:rsid w:val="00380B5D"/>
    <w:rsid w:val="00380C9F"/>
    <w:rsid w:val="00394ED5"/>
    <w:rsid w:val="003A189F"/>
    <w:rsid w:val="003A3233"/>
    <w:rsid w:val="003A44AF"/>
    <w:rsid w:val="003A5A46"/>
    <w:rsid w:val="003B7587"/>
    <w:rsid w:val="003C1C93"/>
    <w:rsid w:val="003C2170"/>
    <w:rsid w:val="003C55CE"/>
    <w:rsid w:val="003C6452"/>
    <w:rsid w:val="003C7A06"/>
    <w:rsid w:val="003E0334"/>
    <w:rsid w:val="003E0B50"/>
    <w:rsid w:val="0040134F"/>
    <w:rsid w:val="004203BE"/>
    <w:rsid w:val="00443674"/>
    <w:rsid w:val="00453D3E"/>
    <w:rsid w:val="00456E19"/>
    <w:rsid w:val="004629DF"/>
    <w:rsid w:val="00465F5D"/>
    <w:rsid w:val="0048007A"/>
    <w:rsid w:val="004929BC"/>
    <w:rsid w:val="0049619D"/>
    <w:rsid w:val="004A02DA"/>
    <w:rsid w:val="004A105A"/>
    <w:rsid w:val="004A658E"/>
    <w:rsid w:val="004A6814"/>
    <w:rsid w:val="004B2483"/>
    <w:rsid w:val="004B2E97"/>
    <w:rsid w:val="004C1FC0"/>
    <w:rsid w:val="004C787F"/>
    <w:rsid w:val="004C7CBF"/>
    <w:rsid w:val="004D1614"/>
    <w:rsid w:val="004D5F84"/>
    <w:rsid w:val="00512A1F"/>
    <w:rsid w:val="00516EFB"/>
    <w:rsid w:val="00516F08"/>
    <w:rsid w:val="00523ABD"/>
    <w:rsid w:val="00524BBD"/>
    <w:rsid w:val="00530AF1"/>
    <w:rsid w:val="005506E3"/>
    <w:rsid w:val="005577F7"/>
    <w:rsid w:val="00560C68"/>
    <w:rsid w:val="00567185"/>
    <w:rsid w:val="00571250"/>
    <w:rsid w:val="0058178B"/>
    <w:rsid w:val="005848F0"/>
    <w:rsid w:val="00593D63"/>
    <w:rsid w:val="0059690B"/>
    <w:rsid w:val="00597A5C"/>
    <w:rsid w:val="005A5B4A"/>
    <w:rsid w:val="005B2057"/>
    <w:rsid w:val="005B4F56"/>
    <w:rsid w:val="005B7866"/>
    <w:rsid w:val="005F3E0A"/>
    <w:rsid w:val="00605769"/>
    <w:rsid w:val="006312FF"/>
    <w:rsid w:val="00647FE7"/>
    <w:rsid w:val="00651F9C"/>
    <w:rsid w:val="006717E1"/>
    <w:rsid w:val="00680731"/>
    <w:rsid w:val="00681C27"/>
    <w:rsid w:val="00685DD9"/>
    <w:rsid w:val="00685F8D"/>
    <w:rsid w:val="006A65B0"/>
    <w:rsid w:val="006C7CC5"/>
    <w:rsid w:val="006D2314"/>
    <w:rsid w:val="006D64B2"/>
    <w:rsid w:val="006E0A74"/>
    <w:rsid w:val="006E29F9"/>
    <w:rsid w:val="006E37FF"/>
    <w:rsid w:val="006F0F53"/>
    <w:rsid w:val="006F69EC"/>
    <w:rsid w:val="00701254"/>
    <w:rsid w:val="007041E4"/>
    <w:rsid w:val="0070541F"/>
    <w:rsid w:val="0070786F"/>
    <w:rsid w:val="00713F30"/>
    <w:rsid w:val="00730D8F"/>
    <w:rsid w:val="00733748"/>
    <w:rsid w:val="00737243"/>
    <w:rsid w:val="00742189"/>
    <w:rsid w:val="00754090"/>
    <w:rsid w:val="007575D5"/>
    <w:rsid w:val="00774277"/>
    <w:rsid w:val="0078045E"/>
    <w:rsid w:val="0078071F"/>
    <w:rsid w:val="00780F50"/>
    <w:rsid w:val="00782EB2"/>
    <w:rsid w:val="00797565"/>
    <w:rsid w:val="007A4C2C"/>
    <w:rsid w:val="007A6666"/>
    <w:rsid w:val="007B2BC2"/>
    <w:rsid w:val="007B3172"/>
    <w:rsid w:val="007C5444"/>
    <w:rsid w:val="007C7F96"/>
    <w:rsid w:val="007D138D"/>
    <w:rsid w:val="007D4F54"/>
    <w:rsid w:val="007D7F35"/>
    <w:rsid w:val="007E2FC5"/>
    <w:rsid w:val="007F360F"/>
    <w:rsid w:val="007F3FA8"/>
    <w:rsid w:val="008042A1"/>
    <w:rsid w:val="00805DBA"/>
    <w:rsid w:val="008105E0"/>
    <w:rsid w:val="00821DE0"/>
    <w:rsid w:val="00835E85"/>
    <w:rsid w:val="00841065"/>
    <w:rsid w:val="0084273F"/>
    <w:rsid w:val="00851A42"/>
    <w:rsid w:val="00852988"/>
    <w:rsid w:val="00892B10"/>
    <w:rsid w:val="008A0005"/>
    <w:rsid w:val="008A6A57"/>
    <w:rsid w:val="008B536F"/>
    <w:rsid w:val="008C7FE0"/>
    <w:rsid w:val="008D21C3"/>
    <w:rsid w:val="008D5A62"/>
    <w:rsid w:val="008E02B2"/>
    <w:rsid w:val="008F66E7"/>
    <w:rsid w:val="0091043C"/>
    <w:rsid w:val="0091225B"/>
    <w:rsid w:val="00921A56"/>
    <w:rsid w:val="00925343"/>
    <w:rsid w:val="00940F18"/>
    <w:rsid w:val="0094155C"/>
    <w:rsid w:val="009429B8"/>
    <w:rsid w:val="00944813"/>
    <w:rsid w:val="00960BC3"/>
    <w:rsid w:val="009736DA"/>
    <w:rsid w:val="00983828"/>
    <w:rsid w:val="009916DB"/>
    <w:rsid w:val="009A266F"/>
    <w:rsid w:val="009B639A"/>
    <w:rsid w:val="009B74C4"/>
    <w:rsid w:val="009C0EDB"/>
    <w:rsid w:val="009C438E"/>
    <w:rsid w:val="009D72FF"/>
    <w:rsid w:val="009D7BF4"/>
    <w:rsid w:val="009E08FE"/>
    <w:rsid w:val="009E4798"/>
    <w:rsid w:val="009F08D6"/>
    <w:rsid w:val="009F2C50"/>
    <w:rsid w:val="00A01F2D"/>
    <w:rsid w:val="00A217F6"/>
    <w:rsid w:val="00A3453A"/>
    <w:rsid w:val="00A456FE"/>
    <w:rsid w:val="00A61BF0"/>
    <w:rsid w:val="00A65A63"/>
    <w:rsid w:val="00A66D58"/>
    <w:rsid w:val="00A674B4"/>
    <w:rsid w:val="00A72C57"/>
    <w:rsid w:val="00A842F7"/>
    <w:rsid w:val="00A843A1"/>
    <w:rsid w:val="00A9094F"/>
    <w:rsid w:val="00A910FC"/>
    <w:rsid w:val="00AA15E6"/>
    <w:rsid w:val="00AC3FF1"/>
    <w:rsid w:val="00AD148A"/>
    <w:rsid w:val="00AE5663"/>
    <w:rsid w:val="00AF4C28"/>
    <w:rsid w:val="00B00C94"/>
    <w:rsid w:val="00B2339E"/>
    <w:rsid w:val="00B27133"/>
    <w:rsid w:val="00B32324"/>
    <w:rsid w:val="00B449D0"/>
    <w:rsid w:val="00B55990"/>
    <w:rsid w:val="00B62ACF"/>
    <w:rsid w:val="00B655F6"/>
    <w:rsid w:val="00B71E36"/>
    <w:rsid w:val="00B76F86"/>
    <w:rsid w:val="00B87FC2"/>
    <w:rsid w:val="00BA0DAE"/>
    <w:rsid w:val="00BA396A"/>
    <w:rsid w:val="00BA7E32"/>
    <w:rsid w:val="00BB19BC"/>
    <w:rsid w:val="00BB757B"/>
    <w:rsid w:val="00BD1DAC"/>
    <w:rsid w:val="00BD5104"/>
    <w:rsid w:val="00C131E0"/>
    <w:rsid w:val="00C1656B"/>
    <w:rsid w:val="00C174EE"/>
    <w:rsid w:val="00C26529"/>
    <w:rsid w:val="00C327C3"/>
    <w:rsid w:val="00C377FE"/>
    <w:rsid w:val="00C446BE"/>
    <w:rsid w:val="00C46E97"/>
    <w:rsid w:val="00C54BC7"/>
    <w:rsid w:val="00C55100"/>
    <w:rsid w:val="00C55FAA"/>
    <w:rsid w:val="00C649B4"/>
    <w:rsid w:val="00C71C87"/>
    <w:rsid w:val="00C80EC0"/>
    <w:rsid w:val="00C83579"/>
    <w:rsid w:val="00C97652"/>
    <w:rsid w:val="00CA30D6"/>
    <w:rsid w:val="00CB0B1A"/>
    <w:rsid w:val="00CC3F51"/>
    <w:rsid w:val="00CD4651"/>
    <w:rsid w:val="00CD4C9A"/>
    <w:rsid w:val="00CD7039"/>
    <w:rsid w:val="00CE30B1"/>
    <w:rsid w:val="00CE470C"/>
    <w:rsid w:val="00CE6A69"/>
    <w:rsid w:val="00CE747C"/>
    <w:rsid w:val="00CE7A71"/>
    <w:rsid w:val="00CF0C3D"/>
    <w:rsid w:val="00CF17E1"/>
    <w:rsid w:val="00CF68D3"/>
    <w:rsid w:val="00D026D5"/>
    <w:rsid w:val="00D05582"/>
    <w:rsid w:val="00D12DA3"/>
    <w:rsid w:val="00D23FF7"/>
    <w:rsid w:val="00D33014"/>
    <w:rsid w:val="00D3519B"/>
    <w:rsid w:val="00D41059"/>
    <w:rsid w:val="00D431BD"/>
    <w:rsid w:val="00D502D3"/>
    <w:rsid w:val="00D53217"/>
    <w:rsid w:val="00D645CB"/>
    <w:rsid w:val="00D817E6"/>
    <w:rsid w:val="00DB10C3"/>
    <w:rsid w:val="00DC2208"/>
    <w:rsid w:val="00DC77FD"/>
    <w:rsid w:val="00DD4680"/>
    <w:rsid w:val="00DE0D21"/>
    <w:rsid w:val="00DE68B8"/>
    <w:rsid w:val="00DF3CC2"/>
    <w:rsid w:val="00E11B72"/>
    <w:rsid w:val="00E247EF"/>
    <w:rsid w:val="00E42440"/>
    <w:rsid w:val="00E47BB8"/>
    <w:rsid w:val="00E55F4D"/>
    <w:rsid w:val="00E64868"/>
    <w:rsid w:val="00E76CCF"/>
    <w:rsid w:val="00E82DCA"/>
    <w:rsid w:val="00E96309"/>
    <w:rsid w:val="00E97DCF"/>
    <w:rsid w:val="00EA57E3"/>
    <w:rsid w:val="00EB10EA"/>
    <w:rsid w:val="00EC3FEA"/>
    <w:rsid w:val="00EE122F"/>
    <w:rsid w:val="00EE2CFD"/>
    <w:rsid w:val="00EF0EF1"/>
    <w:rsid w:val="00EF0FBB"/>
    <w:rsid w:val="00F00F6C"/>
    <w:rsid w:val="00F05B53"/>
    <w:rsid w:val="00F07CC2"/>
    <w:rsid w:val="00F12F72"/>
    <w:rsid w:val="00F22D92"/>
    <w:rsid w:val="00F272EF"/>
    <w:rsid w:val="00F340E7"/>
    <w:rsid w:val="00F36E14"/>
    <w:rsid w:val="00F46A00"/>
    <w:rsid w:val="00F56C61"/>
    <w:rsid w:val="00F575C2"/>
    <w:rsid w:val="00F65CEF"/>
    <w:rsid w:val="00F6665B"/>
    <w:rsid w:val="00F70AEE"/>
    <w:rsid w:val="00F74A3C"/>
    <w:rsid w:val="00F7747A"/>
    <w:rsid w:val="00F84098"/>
    <w:rsid w:val="00FB0A30"/>
    <w:rsid w:val="00FC3BB9"/>
    <w:rsid w:val="00FC5A15"/>
    <w:rsid w:val="00FD6544"/>
    <w:rsid w:val="00FE2A4F"/>
    <w:rsid w:val="00FF5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A910FC"/>
    <w:rPr>
      <w:rFonts w:ascii="Comic Sans MS" w:eastAsia="Times New Roman" w:hAnsi="Comic Sans MS" w:cs="Arial"/>
      <w:b/>
      <w:color w:val="3366FF"/>
      <w:sz w:val="36"/>
      <w:szCs w:val="36"/>
      <w:lang w:val="en-US" w:eastAsia="en-US"/>
    </w:rPr>
  </w:style>
  <w:style w:type="character" w:customStyle="1" w:styleId="Heading2Char">
    <w:name w:val="Heading 2 Char"/>
    <w:basedOn w:val="DefaultParagraphFont"/>
    <w:link w:val="Heading2"/>
    <w:rsid w:val="007575D5"/>
    <w:rPr>
      <w:rFonts w:ascii="Comic Sans MS" w:eastAsia="Times New Roman" w:hAnsi="Comic Sans MS" w:cs="Arial"/>
      <w:b/>
      <w:color w:val="3366FF"/>
      <w:sz w:val="28"/>
      <w:szCs w:val="28"/>
      <w:lang w:val="en-US" w:eastAsia="en-US"/>
    </w:rPr>
  </w:style>
  <w:style w:type="character" w:styleId="Hyperlink">
    <w:name w:val="Hyperlink"/>
    <w:basedOn w:val="DefaultParagraphFont"/>
    <w:uiPriority w:val="99"/>
    <w:unhideWhenUsed/>
    <w:rsid w:val="00DE0D21"/>
    <w:rPr>
      <w:color w:val="0000FF" w:themeColor="hyperlink"/>
      <w:u w:val="single"/>
    </w:rPr>
  </w:style>
  <w:style w:type="paragraph" w:styleId="ListParagraph">
    <w:name w:val="List Paragraph"/>
    <w:basedOn w:val="Normal"/>
    <w:uiPriority w:val="34"/>
    <w:qFormat/>
    <w:rsid w:val="00EE12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A910FC"/>
    <w:rPr>
      <w:rFonts w:ascii="Comic Sans MS" w:eastAsia="Times New Roman" w:hAnsi="Comic Sans MS" w:cs="Arial"/>
      <w:b/>
      <w:color w:val="3366FF"/>
      <w:sz w:val="36"/>
      <w:szCs w:val="36"/>
      <w:lang w:val="en-US" w:eastAsia="en-US"/>
    </w:rPr>
  </w:style>
  <w:style w:type="character" w:customStyle="1" w:styleId="Heading2Char">
    <w:name w:val="Heading 2 Char"/>
    <w:basedOn w:val="DefaultParagraphFont"/>
    <w:link w:val="Heading2"/>
    <w:rsid w:val="007575D5"/>
    <w:rPr>
      <w:rFonts w:ascii="Comic Sans MS" w:eastAsia="Times New Roman" w:hAnsi="Comic Sans MS" w:cs="Arial"/>
      <w:b/>
      <w:color w:val="3366FF"/>
      <w:sz w:val="28"/>
      <w:szCs w:val="28"/>
      <w:lang w:val="en-US" w:eastAsia="en-US"/>
    </w:rPr>
  </w:style>
  <w:style w:type="character" w:styleId="Hyperlink">
    <w:name w:val="Hyperlink"/>
    <w:basedOn w:val="DefaultParagraphFont"/>
    <w:uiPriority w:val="99"/>
    <w:unhideWhenUsed/>
    <w:rsid w:val="00DE0D21"/>
    <w:rPr>
      <w:color w:val="0000FF" w:themeColor="hyperlink"/>
      <w:u w:val="single"/>
    </w:rPr>
  </w:style>
  <w:style w:type="paragraph" w:styleId="ListParagraph">
    <w:name w:val="List Paragraph"/>
    <w:basedOn w:val="Normal"/>
    <w:uiPriority w:val="34"/>
    <w:qFormat/>
    <w:rsid w:val="00EE1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lyhenry%20Nursery\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EFD33-3A1D-4AC1-BE45-A2CA86C04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Template>
  <TotalTime>0</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Ballyhenry Nursery</dc:creator>
  <cp:lastModifiedBy>Ballyhenry Nursery</cp:lastModifiedBy>
  <cp:revision>2</cp:revision>
  <cp:lastPrinted>2021-02-01T11:00:00Z</cp:lastPrinted>
  <dcterms:created xsi:type="dcterms:W3CDTF">2021-02-01T11:05:00Z</dcterms:created>
  <dcterms:modified xsi:type="dcterms:W3CDTF">2021-02-01T11:05:00Z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