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Pr="007B6A32" w:rsidRDefault="001171D8" w:rsidP="007B6A32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9781C" wp14:editId="0B618EBC">
                <wp:simplePos x="0" y="0"/>
                <wp:positionH relativeFrom="page">
                  <wp:posOffset>438150</wp:posOffset>
                </wp:positionH>
                <wp:positionV relativeFrom="page">
                  <wp:posOffset>2038350</wp:posOffset>
                </wp:positionV>
                <wp:extent cx="3267075" cy="7162800"/>
                <wp:effectExtent l="0" t="0" r="9525" b="0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3674" w:rsidRDefault="00443674" w:rsidP="004A658E">
                            <w:pPr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</w:pPr>
                          </w:p>
                          <w:p w:rsidR="00443674" w:rsidRDefault="00443674" w:rsidP="00306476">
                            <w:pPr>
                              <w:jc w:val="center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960BC3" w:rsidRDefault="00960BC3" w:rsidP="00960BC3">
                            <w:pPr>
                              <w:pStyle w:val="Heading1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Nursery News</w:t>
                            </w:r>
                          </w:p>
                          <w:p w:rsidR="00960BC3" w:rsidRPr="00960BC3" w:rsidRDefault="00960BC3" w:rsidP="00960BC3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443674" w:rsidRDefault="00443674" w:rsidP="00E96309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960BC3" w:rsidRDefault="00D817E6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Unfortunately Nursery is still closed due to </w:t>
                            </w:r>
                          </w:p>
                          <w:p w:rsidR="00443674" w:rsidRDefault="00D817E6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proofErr w:type="gramStart"/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>Covid-19</w:t>
                            </w:r>
                            <w:r w:rsidR="00052415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until Monday 8</w:t>
                            </w:r>
                            <w:r w:rsidR="00052415" w:rsidRPr="00052415">
                              <w:rPr>
                                <w:rFonts w:ascii="Californian FB" w:hAnsi="Californian FB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52415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March at the earliest</w:t>
                            </w:r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>.</w:t>
                            </w:r>
                            <w:proofErr w:type="gramEnd"/>
                            <w:r w:rsidR="00960BC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 We are missing seeing the children each day.</w:t>
                            </w:r>
                          </w:p>
                          <w:p w:rsidR="00052415" w:rsidRDefault="00052415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052415" w:rsidRPr="00960BC3" w:rsidRDefault="00052415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>During half-term week there will be no home learning from 15</w:t>
                            </w:r>
                            <w:r w:rsidRPr="00052415">
                              <w:rPr>
                                <w:rFonts w:ascii="Californian FB" w:hAnsi="Californian FB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– 21</w:t>
                            </w:r>
                            <w:r w:rsidRPr="00052415">
                              <w:rPr>
                                <w:rFonts w:ascii="Californian FB" w:hAnsi="Californian FB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February.</w:t>
                            </w:r>
                          </w:p>
                          <w:p w:rsidR="00D817E6" w:rsidRPr="00960BC3" w:rsidRDefault="00D817E6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D817E6" w:rsidRPr="00960BC3" w:rsidRDefault="00D817E6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We will continue with home learning and if you need any help, please contact us via seesaw or email, </w:t>
                            </w:r>
                            <w:hyperlink r:id="rId9" w:history="1">
                              <w:r w:rsidRPr="00960BC3">
                                <w:rPr>
                                  <w:rStyle w:val="Hyperlink"/>
                                  <w:rFonts w:ascii="Californian FB" w:hAnsi="Californian FB"/>
                                  <w:szCs w:val="24"/>
                                </w:rPr>
                                <w:t>info@ballyhenryns.glengormley.ni.sch.uk</w:t>
                              </w:r>
                            </w:hyperlink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>.</w:t>
                            </w:r>
                          </w:p>
                          <w:p w:rsidR="00D817E6" w:rsidRPr="00960BC3" w:rsidRDefault="00D817E6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D817E6" w:rsidRDefault="00D817E6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>As you engage in home learning, we appreciate that some of you are working and completing tasks with other children.  Do whatever you can.</w:t>
                            </w:r>
                          </w:p>
                          <w:p w:rsidR="00960BC3" w:rsidRDefault="00960BC3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960BC3" w:rsidRPr="00960BC3" w:rsidRDefault="00960BC3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Please send us photographs of your children engaging in the home learning activities and we can upload onto our website.  It will be good to share with your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>child(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>) so they can see all their class friends.</w:t>
                            </w:r>
                          </w:p>
                          <w:p w:rsidR="00D817E6" w:rsidRPr="00960BC3" w:rsidRDefault="00D817E6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D817E6" w:rsidRPr="00960BC3" w:rsidRDefault="00D817E6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Please remember to tell us if your </w:t>
                            </w:r>
                            <w:proofErr w:type="gramStart"/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>child(</w:t>
                            </w:r>
                            <w:proofErr w:type="spellStart"/>
                            <w:proofErr w:type="gramEnd"/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>ren</w:t>
                            </w:r>
                            <w:proofErr w:type="spellEnd"/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) or any family member has any </w:t>
                            </w:r>
                            <w:proofErr w:type="spellStart"/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>Covid</w:t>
                            </w:r>
                            <w:proofErr w:type="spellEnd"/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symptoms</w:t>
                            </w:r>
                            <w:r w:rsidR="00960BC3">
                              <w:rPr>
                                <w:rFonts w:ascii="Californian FB" w:hAnsi="Californian FB"/>
                                <w:szCs w:val="24"/>
                              </w:rPr>
                              <w:t>,</w:t>
                            </w:r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as they should not be</w:t>
                            </w:r>
                            <w:r w:rsidR="00960BC3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attending nursery and PHA advic</w:t>
                            </w:r>
                            <w:r w:rsidRPr="00960BC3">
                              <w:rPr>
                                <w:rFonts w:ascii="Californian FB" w:hAnsi="Californian FB"/>
                                <w:szCs w:val="24"/>
                              </w:rPr>
                              <w:t>e must be followed.</w:t>
                            </w:r>
                          </w:p>
                          <w:p w:rsidR="00D817E6" w:rsidRPr="00960BC3" w:rsidRDefault="00D817E6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D817E6" w:rsidRDefault="00052415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>Monday 1</w:t>
                            </w:r>
                            <w:r w:rsidRPr="00052415">
                              <w:rPr>
                                <w:rFonts w:ascii="Californian FB" w:hAnsi="Californian FB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February is Children’s Mental Health </w:t>
                            </w:r>
                            <w:proofErr w:type="gramStart"/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>Week,</w:t>
                            </w:r>
                            <w:proofErr w:type="gramEnd"/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please visit their website for advice and support.</w:t>
                            </w:r>
                            <w:r w:rsidR="001171D8"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 </w:t>
                            </w:r>
                            <w:r w:rsidR="001171D8" w:rsidRPr="00571250">
                              <w:rPr>
                                <w:rFonts w:ascii="Californian FB" w:hAnsi="Californian FB"/>
                                <w:color w:val="0070C0"/>
                                <w:szCs w:val="24"/>
                              </w:rPr>
                              <w:t>www.childrensmentalhealthweek.org.uk</w:t>
                            </w:r>
                          </w:p>
                          <w:p w:rsidR="00052415" w:rsidRDefault="00052415" w:rsidP="009C0EDB">
                            <w:pPr>
                              <w:rPr>
                                <w:rFonts w:ascii="Californian FB" w:hAnsi="Californian FB"/>
                                <w:szCs w:val="24"/>
                              </w:rPr>
                            </w:pPr>
                          </w:p>
                          <w:p w:rsidR="00052415" w:rsidRPr="00960BC3" w:rsidRDefault="00052415" w:rsidP="009C0EDB">
                            <w:pPr>
                              <w:rPr>
                                <w:rFonts w:ascii="Californian FB" w:hAnsi="Californian FB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>Tuesday 9</w:t>
                            </w:r>
                            <w:r w:rsidRPr="00052415">
                              <w:rPr>
                                <w:rFonts w:ascii="Californian FB" w:hAnsi="Californian FB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February is Internet Safety Day.  Visit </w:t>
                            </w:r>
                            <w:hyperlink r:id="rId10" w:history="1">
                              <w:r w:rsidRPr="00A312B5">
                                <w:rPr>
                                  <w:rStyle w:val="Hyperlink"/>
                                  <w:rFonts w:ascii="Californian FB" w:hAnsi="Californian FB"/>
                                  <w:szCs w:val="24"/>
                                </w:rPr>
                                <w:t>www.internetmatters.org</w:t>
                              </w:r>
                            </w:hyperlink>
                            <w:r>
                              <w:rPr>
                                <w:rFonts w:ascii="Californian FB" w:hAnsi="Californian FB"/>
                                <w:szCs w:val="24"/>
                              </w:rPr>
                              <w:t xml:space="preserve"> (parents section) for advice for supporting your children from different age groups.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6" type="#_x0000_t202" style="position:absolute;left:0;text-align:left;margin-left:34.5pt;margin-top:160.5pt;width:257.25pt;height:56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" filled="f" stroked="f">
                <v:textbox inset="0,0,0,0">
                  <w:txbxContent>
                    <w:p w:rsidR="00443674" w:rsidRDefault="00443674" w:rsidP="004A658E">
                      <w:pPr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</w:pPr>
                    </w:p>
                    <w:p w:rsidR="00443674" w:rsidRDefault="00443674" w:rsidP="00306476">
                      <w:pPr>
                        <w:jc w:val="center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960BC3" w:rsidRDefault="00960BC3" w:rsidP="00960BC3">
                      <w:pPr>
                        <w:pStyle w:val="Heading1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Nursery News</w:t>
                      </w:r>
                    </w:p>
                    <w:p w:rsidR="00960BC3" w:rsidRPr="00960BC3" w:rsidRDefault="00960BC3" w:rsidP="00960BC3">
                      <w:pPr>
                        <w:rPr>
                          <w:lang w:val="en-GB"/>
                        </w:rPr>
                      </w:pPr>
                    </w:p>
                    <w:p w:rsidR="00443674" w:rsidRDefault="00443674" w:rsidP="00E96309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960BC3" w:rsidRDefault="00D817E6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 w:rsidRPr="00960BC3">
                        <w:rPr>
                          <w:rFonts w:ascii="Californian FB" w:hAnsi="Californian FB"/>
                          <w:szCs w:val="24"/>
                        </w:rPr>
                        <w:t xml:space="preserve">Unfortunately Nursery is still closed due to </w:t>
                      </w:r>
                    </w:p>
                    <w:p w:rsidR="00443674" w:rsidRDefault="00D817E6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proofErr w:type="gramStart"/>
                      <w:r w:rsidRPr="00960BC3">
                        <w:rPr>
                          <w:rFonts w:ascii="Californian FB" w:hAnsi="Californian FB"/>
                          <w:szCs w:val="24"/>
                        </w:rPr>
                        <w:t>Covid-19</w:t>
                      </w:r>
                      <w:r w:rsidR="00052415">
                        <w:rPr>
                          <w:rFonts w:ascii="Californian FB" w:hAnsi="Californian FB"/>
                          <w:szCs w:val="24"/>
                        </w:rPr>
                        <w:t xml:space="preserve"> until Monday 8</w:t>
                      </w:r>
                      <w:r w:rsidR="00052415" w:rsidRPr="00052415">
                        <w:rPr>
                          <w:rFonts w:ascii="Californian FB" w:hAnsi="Californian FB"/>
                          <w:szCs w:val="24"/>
                          <w:vertAlign w:val="superscript"/>
                        </w:rPr>
                        <w:t>th</w:t>
                      </w:r>
                      <w:r w:rsidR="00052415">
                        <w:rPr>
                          <w:rFonts w:ascii="Californian FB" w:hAnsi="Californian FB"/>
                          <w:szCs w:val="24"/>
                        </w:rPr>
                        <w:t xml:space="preserve"> March at the earliest</w:t>
                      </w:r>
                      <w:r w:rsidRPr="00960BC3">
                        <w:rPr>
                          <w:rFonts w:ascii="Californian FB" w:hAnsi="Californian FB"/>
                          <w:szCs w:val="24"/>
                        </w:rPr>
                        <w:t>.</w:t>
                      </w:r>
                      <w:proofErr w:type="gramEnd"/>
                      <w:r w:rsidR="00960BC3">
                        <w:rPr>
                          <w:rFonts w:ascii="Californian FB" w:hAnsi="Californian FB"/>
                          <w:szCs w:val="24"/>
                        </w:rPr>
                        <w:t xml:space="preserve">  We are missing seeing the children each day.</w:t>
                      </w:r>
                    </w:p>
                    <w:p w:rsidR="00052415" w:rsidRDefault="00052415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052415" w:rsidRPr="00960BC3" w:rsidRDefault="00052415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Cs w:val="24"/>
                        </w:rPr>
                        <w:t>During half-term week there will be no home learning from 15</w:t>
                      </w:r>
                      <w:r w:rsidRPr="00052415">
                        <w:rPr>
                          <w:rFonts w:ascii="Californian FB" w:hAnsi="Californian FB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Cs w:val="24"/>
                        </w:rPr>
                        <w:t xml:space="preserve"> – 21</w:t>
                      </w:r>
                      <w:r w:rsidRPr="00052415">
                        <w:rPr>
                          <w:rFonts w:ascii="Californian FB" w:hAnsi="Californian FB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alifornian FB" w:hAnsi="Californian FB"/>
                          <w:szCs w:val="24"/>
                        </w:rPr>
                        <w:t xml:space="preserve"> February.</w:t>
                      </w:r>
                    </w:p>
                    <w:p w:rsidR="00D817E6" w:rsidRPr="00960BC3" w:rsidRDefault="00D817E6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D817E6" w:rsidRPr="00960BC3" w:rsidRDefault="00D817E6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 w:rsidRPr="00960BC3">
                        <w:rPr>
                          <w:rFonts w:ascii="Californian FB" w:hAnsi="Californian FB"/>
                          <w:szCs w:val="24"/>
                        </w:rPr>
                        <w:t xml:space="preserve">We will continue with home learning and if you need any help, please contact us via seesaw or email, </w:t>
                      </w:r>
                      <w:hyperlink r:id="rId11" w:history="1">
                        <w:r w:rsidRPr="00960BC3">
                          <w:rPr>
                            <w:rStyle w:val="Hyperlink"/>
                            <w:rFonts w:ascii="Californian FB" w:hAnsi="Californian FB"/>
                            <w:szCs w:val="24"/>
                          </w:rPr>
                          <w:t>info@ballyhenryns.glengormley.ni.sch.uk</w:t>
                        </w:r>
                      </w:hyperlink>
                      <w:r w:rsidRPr="00960BC3">
                        <w:rPr>
                          <w:rFonts w:ascii="Californian FB" w:hAnsi="Californian FB"/>
                          <w:szCs w:val="24"/>
                        </w:rPr>
                        <w:t>.</w:t>
                      </w:r>
                    </w:p>
                    <w:p w:rsidR="00D817E6" w:rsidRPr="00960BC3" w:rsidRDefault="00D817E6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D817E6" w:rsidRDefault="00D817E6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 w:rsidRPr="00960BC3">
                        <w:rPr>
                          <w:rFonts w:ascii="Californian FB" w:hAnsi="Californian FB"/>
                          <w:szCs w:val="24"/>
                        </w:rPr>
                        <w:t>As you engage in home learning, we appreciate that some of you are working and completing tasks with other children.  Do whatever you can.</w:t>
                      </w:r>
                    </w:p>
                    <w:p w:rsidR="00960BC3" w:rsidRDefault="00960BC3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960BC3" w:rsidRPr="00960BC3" w:rsidRDefault="00960BC3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Cs w:val="24"/>
                        </w:rPr>
                        <w:t xml:space="preserve">Please send us photographs of your children engaging in the home learning activities and we can upload onto our website.  It will be good to share with your </w:t>
                      </w:r>
                      <w:proofErr w:type="gramStart"/>
                      <w:r>
                        <w:rPr>
                          <w:rFonts w:ascii="Californian FB" w:hAnsi="Californian FB"/>
                          <w:szCs w:val="24"/>
                        </w:rPr>
                        <w:t>child(</w:t>
                      </w:r>
                      <w:proofErr w:type="spellStart"/>
                      <w:proofErr w:type="gramEnd"/>
                      <w:r>
                        <w:rPr>
                          <w:rFonts w:ascii="Californian FB" w:hAnsi="Californian FB"/>
                          <w:szCs w:val="24"/>
                        </w:rPr>
                        <w:t>ren</w:t>
                      </w:r>
                      <w:proofErr w:type="spellEnd"/>
                      <w:r>
                        <w:rPr>
                          <w:rFonts w:ascii="Californian FB" w:hAnsi="Californian FB"/>
                          <w:szCs w:val="24"/>
                        </w:rPr>
                        <w:t>) so they can see all their class friends.</w:t>
                      </w:r>
                    </w:p>
                    <w:p w:rsidR="00D817E6" w:rsidRPr="00960BC3" w:rsidRDefault="00D817E6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D817E6" w:rsidRPr="00960BC3" w:rsidRDefault="00D817E6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 w:rsidRPr="00960BC3">
                        <w:rPr>
                          <w:rFonts w:ascii="Californian FB" w:hAnsi="Californian FB"/>
                          <w:szCs w:val="24"/>
                        </w:rPr>
                        <w:t xml:space="preserve">Please remember to tell us if your </w:t>
                      </w:r>
                      <w:proofErr w:type="gramStart"/>
                      <w:r w:rsidRPr="00960BC3">
                        <w:rPr>
                          <w:rFonts w:ascii="Californian FB" w:hAnsi="Californian FB"/>
                          <w:szCs w:val="24"/>
                        </w:rPr>
                        <w:t>child(</w:t>
                      </w:r>
                      <w:proofErr w:type="spellStart"/>
                      <w:proofErr w:type="gramEnd"/>
                      <w:r w:rsidRPr="00960BC3">
                        <w:rPr>
                          <w:rFonts w:ascii="Californian FB" w:hAnsi="Californian FB"/>
                          <w:szCs w:val="24"/>
                        </w:rPr>
                        <w:t>ren</w:t>
                      </w:r>
                      <w:proofErr w:type="spellEnd"/>
                      <w:r w:rsidRPr="00960BC3">
                        <w:rPr>
                          <w:rFonts w:ascii="Californian FB" w:hAnsi="Californian FB"/>
                          <w:szCs w:val="24"/>
                        </w:rPr>
                        <w:t xml:space="preserve">) or any family member has any </w:t>
                      </w:r>
                      <w:proofErr w:type="spellStart"/>
                      <w:r w:rsidRPr="00960BC3">
                        <w:rPr>
                          <w:rFonts w:ascii="Californian FB" w:hAnsi="Californian FB"/>
                          <w:szCs w:val="24"/>
                        </w:rPr>
                        <w:t>Covid</w:t>
                      </w:r>
                      <w:proofErr w:type="spellEnd"/>
                      <w:r w:rsidRPr="00960BC3">
                        <w:rPr>
                          <w:rFonts w:ascii="Californian FB" w:hAnsi="Californian FB"/>
                          <w:szCs w:val="24"/>
                        </w:rPr>
                        <w:t xml:space="preserve"> symptoms</w:t>
                      </w:r>
                      <w:r w:rsidR="00960BC3">
                        <w:rPr>
                          <w:rFonts w:ascii="Californian FB" w:hAnsi="Californian FB"/>
                          <w:szCs w:val="24"/>
                        </w:rPr>
                        <w:t>,</w:t>
                      </w:r>
                      <w:r w:rsidRPr="00960BC3">
                        <w:rPr>
                          <w:rFonts w:ascii="Californian FB" w:hAnsi="Californian FB"/>
                          <w:szCs w:val="24"/>
                        </w:rPr>
                        <w:t xml:space="preserve"> as they should not be</w:t>
                      </w:r>
                      <w:r w:rsidR="00960BC3">
                        <w:rPr>
                          <w:rFonts w:ascii="Californian FB" w:hAnsi="Californian FB"/>
                          <w:szCs w:val="24"/>
                        </w:rPr>
                        <w:t xml:space="preserve"> attending nursery and PHA advic</w:t>
                      </w:r>
                      <w:r w:rsidRPr="00960BC3">
                        <w:rPr>
                          <w:rFonts w:ascii="Californian FB" w:hAnsi="Californian FB"/>
                          <w:szCs w:val="24"/>
                        </w:rPr>
                        <w:t>e must be followed.</w:t>
                      </w:r>
                    </w:p>
                    <w:p w:rsidR="00D817E6" w:rsidRPr="00960BC3" w:rsidRDefault="00D817E6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D817E6" w:rsidRDefault="00052415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Cs w:val="24"/>
                        </w:rPr>
                        <w:t>Monday 1</w:t>
                      </w:r>
                      <w:r w:rsidRPr="00052415">
                        <w:rPr>
                          <w:rFonts w:ascii="Californian FB" w:hAnsi="Californian FB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alifornian FB" w:hAnsi="Californian FB"/>
                          <w:szCs w:val="24"/>
                        </w:rPr>
                        <w:t xml:space="preserve"> February is Children’s Mental Health </w:t>
                      </w:r>
                      <w:proofErr w:type="gramStart"/>
                      <w:r>
                        <w:rPr>
                          <w:rFonts w:ascii="Californian FB" w:hAnsi="Californian FB"/>
                          <w:szCs w:val="24"/>
                        </w:rPr>
                        <w:t>Week,</w:t>
                      </w:r>
                      <w:proofErr w:type="gramEnd"/>
                      <w:r>
                        <w:rPr>
                          <w:rFonts w:ascii="Californian FB" w:hAnsi="Californian FB"/>
                          <w:szCs w:val="24"/>
                        </w:rPr>
                        <w:t xml:space="preserve"> please visit their website for advice and support.</w:t>
                      </w:r>
                      <w:r w:rsidR="001171D8">
                        <w:rPr>
                          <w:rFonts w:ascii="Californian FB" w:hAnsi="Californian FB"/>
                          <w:szCs w:val="24"/>
                        </w:rPr>
                        <w:t xml:space="preserve">  </w:t>
                      </w:r>
                      <w:r w:rsidR="001171D8" w:rsidRPr="00571250">
                        <w:rPr>
                          <w:rFonts w:ascii="Californian FB" w:hAnsi="Californian FB"/>
                          <w:color w:val="0070C0"/>
                          <w:szCs w:val="24"/>
                        </w:rPr>
                        <w:t>www.childrensmentalhealthweek.org.uk</w:t>
                      </w:r>
                    </w:p>
                    <w:p w:rsidR="00052415" w:rsidRDefault="00052415" w:rsidP="009C0EDB">
                      <w:pPr>
                        <w:rPr>
                          <w:rFonts w:ascii="Californian FB" w:hAnsi="Californian FB"/>
                          <w:szCs w:val="24"/>
                        </w:rPr>
                      </w:pPr>
                    </w:p>
                    <w:p w:rsidR="00052415" w:rsidRPr="00960BC3" w:rsidRDefault="00052415" w:rsidP="009C0EDB">
                      <w:pPr>
                        <w:rPr>
                          <w:rFonts w:ascii="Californian FB" w:hAnsi="Californian FB"/>
                          <w:b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szCs w:val="24"/>
                        </w:rPr>
                        <w:t>Tuesday 9</w:t>
                      </w:r>
                      <w:r w:rsidRPr="00052415">
                        <w:rPr>
                          <w:rFonts w:ascii="Californian FB" w:hAnsi="Californian FB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Cs w:val="24"/>
                        </w:rPr>
                        <w:t xml:space="preserve"> February is Internet Safety Day.  Visit </w:t>
                      </w:r>
                      <w:hyperlink r:id="rId12" w:history="1">
                        <w:r w:rsidRPr="00A312B5">
                          <w:rPr>
                            <w:rStyle w:val="Hyperlink"/>
                            <w:rFonts w:ascii="Californian FB" w:hAnsi="Californian FB"/>
                            <w:szCs w:val="24"/>
                          </w:rPr>
                          <w:t>www.internetmatters.org</w:t>
                        </w:r>
                      </w:hyperlink>
                      <w:r>
                        <w:rPr>
                          <w:rFonts w:ascii="Californian FB" w:hAnsi="Californian FB"/>
                          <w:szCs w:val="24"/>
                        </w:rPr>
                        <w:t xml:space="preserve"> (parents section) for advice for supporting your children from different age groups.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2415"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AD7D7E" wp14:editId="72B41147">
                <wp:simplePos x="0" y="0"/>
                <wp:positionH relativeFrom="column">
                  <wp:posOffset>2705100</wp:posOffset>
                </wp:positionH>
                <wp:positionV relativeFrom="paragraph">
                  <wp:posOffset>1838325</wp:posOffset>
                </wp:positionV>
                <wp:extent cx="3460115" cy="3714750"/>
                <wp:effectExtent l="19050" t="19050" r="2603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415" w:rsidRDefault="00052415" w:rsidP="00E11B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443674" w:rsidRDefault="00443674" w:rsidP="00E11B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Dates for your diary</w:t>
                            </w:r>
                          </w:p>
                          <w:p w:rsidR="00F22D92" w:rsidRPr="007D4F54" w:rsidRDefault="00F22D92" w:rsidP="00E11B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:rsidR="00052415" w:rsidRDefault="00052415" w:rsidP="00F22D9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szCs w:val="24"/>
                              </w:rPr>
                              <w:t>Monday 1</w:t>
                            </w:r>
                            <w:r w:rsidRPr="00052415">
                              <w:rPr>
                                <w:rFonts w:ascii="Californian FB" w:hAnsi="Californian FB" w:cs="Arial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fornian FB" w:hAnsi="Californian FB" w:cs="Arial"/>
                                <w:szCs w:val="24"/>
                              </w:rPr>
                              <w:t xml:space="preserve"> February – Children’s Mental Health Week.</w:t>
                            </w:r>
                          </w:p>
                          <w:p w:rsidR="00052415" w:rsidRDefault="00052415" w:rsidP="00052415">
                            <w:pPr>
                              <w:jc w:val="both"/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</w:p>
                          <w:p w:rsidR="00052415" w:rsidRPr="00052415" w:rsidRDefault="00052415" w:rsidP="0005241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 w:cs="Arial"/>
                                <w:szCs w:val="24"/>
                              </w:rPr>
                              <w:t>Tuesday 9</w:t>
                            </w:r>
                            <w:r w:rsidRPr="00052415">
                              <w:rPr>
                                <w:rFonts w:ascii="Californian FB" w:hAnsi="Californian FB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 w:cs="Arial"/>
                                <w:szCs w:val="24"/>
                              </w:rPr>
                              <w:t xml:space="preserve"> February – Internet Safety Day.</w:t>
                            </w:r>
                          </w:p>
                          <w:p w:rsidR="00F22D92" w:rsidRPr="00960BC3" w:rsidRDefault="00F22D92" w:rsidP="00F22D9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</w:rPr>
                              <w:t>Wednesday 17</w:t>
                            </w: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</w:rPr>
                              <w:t xml:space="preserve"> March – Nursery closed for </w:t>
                            </w:r>
                          </w:p>
                          <w:p w:rsidR="00443674" w:rsidRPr="00960BC3" w:rsidRDefault="00F22D92" w:rsidP="00F22D92">
                            <w:pPr>
                              <w:pStyle w:val="ListParagraph"/>
                              <w:jc w:val="both"/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  <w:proofErr w:type="gramStart"/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</w:rPr>
                              <w:t>St Patrick’s Day.</w:t>
                            </w:r>
                            <w:proofErr w:type="gramEnd"/>
                          </w:p>
                          <w:p w:rsidR="00960BC3" w:rsidRPr="00960BC3" w:rsidRDefault="00960BC3" w:rsidP="00F22D92">
                            <w:pPr>
                              <w:pStyle w:val="ListParagraph"/>
                              <w:jc w:val="both"/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</w:p>
                          <w:p w:rsidR="00960BC3" w:rsidRPr="00960BC3" w:rsidRDefault="00960BC3" w:rsidP="00960BC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</w:rPr>
                              <w:t>Friday 26</w:t>
                            </w: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</w:rPr>
                              <w:t xml:space="preserve"> March – nursery closes at 11:30am for the Easter Holidays.</w:t>
                            </w:r>
                          </w:p>
                          <w:p w:rsidR="00960BC3" w:rsidRPr="00960BC3" w:rsidRDefault="00960BC3" w:rsidP="00960BC3">
                            <w:pPr>
                              <w:pStyle w:val="ListParagraph"/>
                              <w:jc w:val="both"/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</w:p>
                          <w:p w:rsidR="00960BC3" w:rsidRPr="00960BC3" w:rsidRDefault="00960BC3" w:rsidP="00960BC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</w:rPr>
                              <w:t>Monday 29</w:t>
                            </w: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</w:rPr>
                              <w:t xml:space="preserve"> March – Friday 9</w:t>
                            </w: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</w:rPr>
                              <w:t xml:space="preserve"> April – nursery closed for Easter Holidays.</w:t>
                            </w:r>
                          </w:p>
                          <w:p w:rsidR="00960BC3" w:rsidRPr="00960BC3" w:rsidRDefault="00960BC3" w:rsidP="00960BC3">
                            <w:pPr>
                              <w:pStyle w:val="ListParagraph"/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</w:p>
                          <w:p w:rsidR="00960BC3" w:rsidRPr="00960BC3" w:rsidRDefault="00960BC3" w:rsidP="00960BC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alifornian FB" w:hAnsi="Californian FB" w:cs="Arial"/>
                                <w:szCs w:val="24"/>
                              </w:rPr>
                            </w:pP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</w:rPr>
                              <w:t>Monday 12</w:t>
                            </w: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60BC3">
                              <w:rPr>
                                <w:rFonts w:ascii="Californian FB" w:hAnsi="Californian FB" w:cs="Arial"/>
                                <w:szCs w:val="24"/>
                              </w:rPr>
                              <w:t xml:space="preserve"> April – nursery resumes.</w:t>
                            </w:r>
                          </w:p>
                          <w:p w:rsidR="00960BC3" w:rsidRDefault="00960BC3" w:rsidP="00F22D92">
                            <w:pPr>
                              <w:pStyle w:val="ListParagraph"/>
                              <w:jc w:val="both"/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</w:pPr>
                          </w:p>
                          <w:p w:rsidR="00960BC3" w:rsidRPr="00F22D92" w:rsidRDefault="00960BC3" w:rsidP="00F22D92">
                            <w:pPr>
                              <w:pStyle w:val="ListParagraph"/>
                              <w:jc w:val="both"/>
                              <w:rPr>
                                <w:rFonts w:ascii="Californian FB" w:hAnsi="Californian FB" w:cs="Arial"/>
                                <w:sz w:val="22"/>
                                <w:szCs w:val="22"/>
                              </w:rPr>
                            </w:pPr>
                          </w:p>
                          <w:p w:rsidR="00443674" w:rsidRPr="005A5B4A" w:rsidRDefault="00443674" w:rsidP="005A5B4A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3pt;margin-top:144.75pt;width:272.45pt;height:29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" strokecolor="red" strokeweight="2.75pt">
                <v:stroke dashstyle="3 1"/>
                <v:textbox>
                  <w:txbxContent>
                    <w:p w:rsidR="00052415" w:rsidRDefault="00052415" w:rsidP="00E11B7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  <w:p w:rsidR="00443674" w:rsidRDefault="00443674" w:rsidP="00E11B7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Dates for your diary</w:t>
                      </w:r>
                    </w:p>
                    <w:p w:rsidR="00F22D92" w:rsidRPr="007D4F54" w:rsidRDefault="00F22D92" w:rsidP="00E11B72">
                      <w:pPr>
                        <w:jc w:val="center"/>
                        <w:rPr>
                          <w:rFonts w:ascii="Comic Sans MS" w:hAnsi="Comic Sans MS"/>
                          <w:b/>
                          <w:color w:val="0070C0"/>
                          <w:szCs w:val="24"/>
                        </w:rPr>
                      </w:pPr>
                    </w:p>
                    <w:p w:rsidR="00052415" w:rsidRDefault="00052415" w:rsidP="00F22D9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ascii="Californian FB" w:hAnsi="Californian FB" w:cs="Arial"/>
                          <w:szCs w:val="24"/>
                        </w:rPr>
                      </w:pPr>
                      <w:r>
                        <w:rPr>
                          <w:rFonts w:ascii="Californian FB" w:hAnsi="Californian FB" w:cs="Arial"/>
                          <w:szCs w:val="24"/>
                        </w:rPr>
                        <w:t>Monday 1</w:t>
                      </w:r>
                      <w:r w:rsidRPr="00052415">
                        <w:rPr>
                          <w:rFonts w:ascii="Californian FB" w:hAnsi="Californian FB" w:cs="Arial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alifornian FB" w:hAnsi="Californian FB" w:cs="Arial"/>
                          <w:szCs w:val="24"/>
                        </w:rPr>
                        <w:t xml:space="preserve"> February – Children’s Mental Health Week.</w:t>
                      </w:r>
                    </w:p>
                    <w:p w:rsidR="00052415" w:rsidRDefault="00052415" w:rsidP="00052415">
                      <w:pPr>
                        <w:jc w:val="both"/>
                        <w:rPr>
                          <w:rFonts w:ascii="Californian FB" w:hAnsi="Californian FB" w:cs="Arial"/>
                          <w:szCs w:val="24"/>
                        </w:rPr>
                      </w:pPr>
                    </w:p>
                    <w:p w:rsidR="00052415" w:rsidRPr="00052415" w:rsidRDefault="00052415" w:rsidP="0005241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ascii="Californian FB" w:hAnsi="Californian FB" w:cs="Arial"/>
                          <w:szCs w:val="24"/>
                        </w:rPr>
                      </w:pPr>
                      <w:r>
                        <w:rPr>
                          <w:rFonts w:ascii="Californian FB" w:hAnsi="Californian FB" w:cs="Arial"/>
                          <w:szCs w:val="24"/>
                        </w:rPr>
                        <w:t>Tuesday 9</w:t>
                      </w:r>
                      <w:r w:rsidRPr="00052415">
                        <w:rPr>
                          <w:rFonts w:ascii="Californian FB" w:hAnsi="Californian FB" w:cs="Arial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 w:cs="Arial"/>
                          <w:szCs w:val="24"/>
                        </w:rPr>
                        <w:t xml:space="preserve"> February – Internet Safety Day.</w:t>
                      </w:r>
                    </w:p>
                    <w:p w:rsidR="00F22D92" w:rsidRPr="00960BC3" w:rsidRDefault="00F22D92" w:rsidP="00F22D9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ascii="Californian FB" w:hAnsi="Californian FB" w:cs="Arial"/>
                          <w:szCs w:val="24"/>
                        </w:rPr>
                      </w:pPr>
                      <w:r w:rsidRPr="00960BC3">
                        <w:rPr>
                          <w:rFonts w:ascii="Californian FB" w:hAnsi="Californian FB" w:cs="Arial"/>
                          <w:szCs w:val="24"/>
                        </w:rPr>
                        <w:t>Wednesday 17</w:t>
                      </w:r>
                      <w:r w:rsidRPr="00960BC3">
                        <w:rPr>
                          <w:rFonts w:ascii="Californian FB" w:hAnsi="Californian FB" w:cs="Arial"/>
                          <w:szCs w:val="24"/>
                          <w:vertAlign w:val="superscript"/>
                        </w:rPr>
                        <w:t>th</w:t>
                      </w:r>
                      <w:r w:rsidRPr="00960BC3">
                        <w:rPr>
                          <w:rFonts w:ascii="Californian FB" w:hAnsi="Californian FB" w:cs="Arial"/>
                          <w:szCs w:val="24"/>
                        </w:rPr>
                        <w:t xml:space="preserve"> March – Nursery closed for </w:t>
                      </w:r>
                    </w:p>
                    <w:p w:rsidR="00443674" w:rsidRPr="00960BC3" w:rsidRDefault="00F22D92" w:rsidP="00F22D92">
                      <w:pPr>
                        <w:pStyle w:val="ListParagraph"/>
                        <w:jc w:val="both"/>
                        <w:rPr>
                          <w:rFonts w:ascii="Californian FB" w:hAnsi="Californian FB" w:cs="Arial"/>
                          <w:szCs w:val="24"/>
                        </w:rPr>
                      </w:pPr>
                      <w:proofErr w:type="gramStart"/>
                      <w:r w:rsidRPr="00960BC3">
                        <w:rPr>
                          <w:rFonts w:ascii="Californian FB" w:hAnsi="Californian FB" w:cs="Arial"/>
                          <w:szCs w:val="24"/>
                        </w:rPr>
                        <w:t>St Patrick’s Day.</w:t>
                      </w:r>
                      <w:proofErr w:type="gramEnd"/>
                    </w:p>
                    <w:p w:rsidR="00960BC3" w:rsidRPr="00960BC3" w:rsidRDefault="00960BC3" w:rsidP="00F22D92">
                      <w:pPr>
                        <w:pStyle w:val="ListParagraph"/>
                        <w:jc w:val="both"/>
                        <w:rPr>
                          <w:rFonts w:ascii="Californian FB" w:hAnsi="Californian FB" w:cs="Arial"/>
                          <w:szCs w:val="24"/>
                        </w:rPr>
                      </w:pPr>
                    </w:p>
                    <w:p w:rsidR="00960BC3" w:rsidRPr="00960BC3" w:rsidRDefault="00960BC3" w:rsidP="00960BC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ascii="Californian FB" w:hAnsi="Californian FB" w:cs="Arial"/>
                          <w:szCs w:val="24"/>
                        </w:rPr>
                      </w:pPr>
                      <w:r w:rsidRPr="00960BC3">
                        <w:rPr>
                          <w:rFonts w:ascii="Californian FB" w:hAnsi="Californian FB" w:cs="Arial"/>
                          <w:szCs w:val="24"/>
                        </w:rPr>
                        <w:t>Friday 26</w:t>
                      </w:r>
                      <w:r w:rsidRPr="00960BC3">
                        <w:rPr>
                          <w:rFonts w:ascii="Californian FB" w:hAnsi="Californian FB" w:cs="Arial"/>
                          <w:szCs w:val="24"/>
                          <w:vertAlign w:val="superscript"/>
                        </w:rPr>
                        <w:t>th</w:t>
                      </w:r>
                      <w:r w:rsidRPr="00960BC3">
                        <w:rPr>
                          <w:rFonts w:ascii="Californian FB" w:hAnsi="Californian FB" w:cs="Arial"/>
                          <w:szCs w:val="24"/>
                        </w:rPr>
                        <w:t xml:space="preserve"> March – nursery closes at 11:30am for the Easter Holidays.</w:t>
                      </w:r>
                    </w:p>
                    <w:p w:rsidR="00960BC3" w:rsidRPr="00960BC3" w:rsidRDefault="00960BC3" w:rsidP="00960BC3">
                      <w:pPr>
                        <w:pStyle w:val="ListParagraph"/>
                        <w:jc w:val="both"/>
                        <w:rPr>
                          <w:rFonts w:ascii="Californian FB" w:hAnsi="Californian FB" w:cs="Arial"/>
                          <w:szCs w:val="24"/>
                        </w:rPr>
                      </w:pPr>
                    </w:p>
                    <w:p w:rsidR="00960BC3" w:rsidRPr="00960BC3" w:rsidRDefault="00960BC3" w:rsidP="00960BC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ascii="Californian FB" w:hAnsi="Californian FB" w:cs="Arial"/>
                          <w:szCs w:val="24"/>
                        </w:rPr>
                      </w:pPr>
                      <w:r w:rsidRPr="00960BC3">
                        <w:rPr>
                          <w:rFonts w:ascii="Californian FB" w:hAnsi="Californian FB" w:cs="Arial"/>
                          <w:szCs w:val="24"/>
                        </w:rPr>
                        <w:t>Monday 29</w:t>
                      </w:r>
                      <w:r w:rsidRPr="00960BC3">
                        <w:rPr>
                          <w:rFonts w:ascii="Californian FB" w:hAnsi="Californian FB" w:cs="Arial"/>
                          <w:szCs w:val="24"/>
                          <w:vertAlign w:val="superscript"/>
                        </w:rPr>
                        <w:t>th</w:t>
                      </w:r>
                      <w:r w:rsidRPr="00960BC3">
                        <w:rPr>
                          <w:rFonts w:ascii="Californian FB" w:hAnsi="Californian FB" w:cs="Arial"/>
                          <w:szCs w:val="24"/>
                        </w:rPr>
                        <w:t xml:space="preserve"> March – Friday 9</w:t>
                      </w:r>
                      <w:r w:rsidRPr="00960BC3">
                        <w:rPr>
                          <w:rFonts w:ascii="Californian FB" w:hAnsi="Californian FB" w:cs="Arial"/>
                          <w:szCs w:val="24"/>
                          <w:vertAlign w:val="superscript"/>
                        </w:rPr>
                        <w:t>th</w:t>
                      </w:r>
                      <w:r w:rsidRPr="00960BC3">
                        <w:rPr>
                          <w:rFonts w:ascii="Californian FB" w:hAnsi="Californian FB" w:cs="Arial"/>
                          <w:szCs w:val="24"/>
                        </w:rPr>
                        <w:t xml:space="preserve"> April – nursery closed for Easter Holidays.</w:t>
                      </w:r>
                    </w:p>
                    <w:p w:rsidR="00960BC3" w:rsidRPr="00960BC3" w:rsidRDefault="00960BC3" w:rsidP="00960BC3">
                      <w:pPr>
                        <w:pStyle w:val="ListParagraph"/>
                        <w:rPr>
                          <w:rFonts w:ascii="Californian FB" w:hAnsi="Californian FB" w:cs="Arial"/>
                          <w:szCs w:val="24"/>
                        </w:rPr>
                      </w:pPr>
                    </w:p>
                    <w:p w:rsidR="00960BC3" w:rsidRPr="00960BC3" w:rsidRDefault="00960BC3" w:rsidP="00960BC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jc w:val="both"/>
                        <w:rPr>
                          <w:rFonts w:ascii="Californian FB" w:hAnsi="Californian FB" w:cs="Arial"/>
                          <w:szCs w:val="24"/>
                        </w:rPr>
                      </w:pPr>
                      <w:r w:rsidRPr="00960BC3">
                        <w:rPr>
                          <w:rFonts w:ascii="Californian FB" w:hAnsi="Californian FB" w:cs="Arial"/>
                          <w:szCs w:val="24"/>
                        </w:rPr>
                        <w:t>Monday 12</w:t>
                      </w:r>
                      <w:r w:rsidRPr="00960BC3">
                        <w:rPr>
                          <w:rFonts w:ascii="Californian FB" w:hAnsi="Californian FB" w:cs="Arial"/>
                          <w:szCs w:val="24"/>
                          <w:vertAlign w:val="superscript"/>
                        </w:rPr>
                        <w:t>th</w:t>
                      </w:r>
                      <w:r w:rsidRPr="00960BC3">
                        <w:rPr>
                          <w:rFonts w:ascii="Californian FB" w:hAnsi="Californian FB" w:cs="Arial"/>
                          <w:szCs w:val="24"/>
                        </w:rPr>
                        <w:t xml:space="preserve"> April – nursery resumes.</w:t>
                      </w:r>
                    </w:p>
                    <w:p w:rsidR="00960BC3" w:rsidRDefault="00960BC3" w:rsidP="00F22D92">
                      <w:pPr>
                        <w:pStyle w:val="ListParagraph"/>
                        <w:jc w:val="both"/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</w:pPr>
                    </w:p>
                    <w:p w:rsidR="00960BC3" w:rsidRPr="00F22D92" w:rsidRDefault="00960BC3" w:rsidP="00F22D92">
                      <w:pPr>
                        <w:pStyle w:val="ListParagraph"/>
                        <w:jc w:val="both"/>
                        <w:rPr>
                          <w:rFonts w:ascii="Californian FB" w:hAnsi="Californian FB" w:cs="Arial"/>
                          <w:sz w:val="22"/>
                          <w:szCs w:val="22"/>
                        </w:rPr>
                      </w:pPr>
                    </w:p>
                    <w:p w:rsidR="00443674" w:rsidRPr="005A5B4A" w:rsidRDefault="00443674" w:rsidP="005A5B4A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107CE14" wp14:editId="23797D5B">
                <wp:simplePos x="0" y="0"/>
                <wp:positionH relativeFrom="page">
                  <wp:posOffset>657225</wp:posOffset>
                </wp:positionH>
                <wp:positionV relativeFrom="page">
                  <wp:posOffset>1495425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7E6" w:rsidRDefault="00D817E6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February 2021</w:t>
                            </w:r>
                          </w:p>
                          <w:p w:rsidR="00443674" w:rsidRPr="00560C68" w:rsidRDefault="00443674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443674" w:rsidRPr="00560C68" w:rsidRDefault="00443674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 xml:space="preserve">Nursery News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1.75pt;margin-top:117.75pt;width:506.6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" filled="f" stroked="f" strokecolor="white">
                <v:textbox inset="0,0,0,0">
                  <w:txbxContent>
                    <w:p w:rsidR="00D817E6" w:rsidRDefault="00D817E6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February 2021</w:t>
                      </w:r>
                    </w:p>
                    <w:p w:rsidR="00443674" w:rsidRPr="00560C68" w:rsidRDefault="00443674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443674" w:rsidRPr="00560C68" w:rsidRDefault="00443674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 xml:space="preserve">Nursery News </w:t>
                      </w:r>
                      <w:r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CAC65C" wp14:editId="2C285C2D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64F4A4" wp14:editId="730A01F1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Pr="00F07CC2" w:rsidRDefault="00443674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Nursery School</w:t>
                            </w:r>
                          </w:p>
                          <w:p w:rsidR="00443674" w:rsidRPr="00F07CC2" w:rsidRDefault="00443674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Court Newtownabbey, BT36 5JD</w:t>
                            </w:r>
                          </w:p>
                          <w:p w:rsidR="00443674" w:rsidRPr="00F07CC2" w:rsidRDefault="00443674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 028 90 833 884</w:t>
                            </w:r>
                          </w:p>
                          <w:p w:rsidR="00443674" w:rsidRPr="00F07CC2" w:rsidRDefault="00443674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Mrs</w:t>
                            </w:r>
                            <w:proofErr w:type="spell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L Pollock B.A Hons</w:t>
                            </w:r>
                          </w:p>
                          <w:p w:rsidR="00443674" w:rsidRPr="00F07CC2" w:rsidRDefault="00443674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443674" w:rsidRPr="00F07CC2" w:rsidRDefault="00443674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443674" w:rsidRPr="00F07CC2" w:rsidRDefault="00443674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</w:t>
                            </w:r>
                            <w:proofErr w:type="gramEnd"/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www.ballyhenrynurseryschool.co.uk</w:t>
                            </w:r>
                          </w:p>
                          <w:p w:rsidR="00443674" w:rsidRPr="00005501" w:rsidRDefault="00443674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443674" w:rsidRPr="001B32F2" w:rsidRDefault="00443674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left:0;text-align:left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YVsQIAALQ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" filled="f" stroked="f">
                <v:textbox style="mso-fit-shape-to-text:t" inset="0,0,0,0">
                  <w:txbxContent>
                    <w:p w:rsidR="00443674" w:rsidRPr="00F07CC2" w:rsidRDefault="00443674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Nursery School</w:t>
                      </w:r>
                    </w:p>
                    <w:p w:rsidR="00443674" w:rsidRPr="00F07CC2" w:rsidRDefault="00443674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Court Newtownabbey, BT36 5JD</w:t>
                      </w:r>
                    </w:p>
                    <w:p w:rsidR="00443674" w:rsidRPr="00F07CC2" w:rsidRDefault="00443674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 028 90 833 884</w:t>
                      </w:r>
                    </w:p>
                    <w:p w:rsidR="00443674" w:rsidRPr="00F07CC2" w:rsidRDefault="00443674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Mrs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L Pollock B.A Hons</w:t>
                      </w:r>
                    </w:p>
                    <w:p w:rsidR="00443674" w:rsidRPr="00F07CC2" w:rsidRDefault="00443674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443674" w:rsidRPr="00F07CC2" w:rsidRDefault="00443674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443674" w:rsidRPr="00F07CC2" w:rsidRDefault="00443674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www.ballyhenrynurseryschool.co.uk</w:t>
                      </w:r>
                    </w:p>
                    <w:p w:rsidR="00443674" w:rsidRPr="00005501" w:rsidRDefault="00443674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443674" w:rsidRPr="001B32F2" w:rsidRDefault="00443674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9723F" wp14:editId="39A0CE80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3674" w:rsidRPr="00597A5C" w:rsidRDefault="00443674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Ballyhenry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0" type="#_x0000_t202" style="position:absolute;left:0;text-align:left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Hq9AIAAH8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" filled="f" stroked="f">
                <v:textbox style="mso-fit-shape-to-text:t" inset="0,0,0,0">
                  <w:txbxContent>
                    <w:p w:rsidR="00443674" w:rsidRPr="00597A5C" w:rsidRDefault="00443674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Ballyhenry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1EE8C0" wp14:editId="61D40F4D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3674" w:rsidRPr="008E02B2" w:rsidRDefault="00443674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A9ACC39" wp14:editId="3F997216">
                                  <wp:extent cx="4599305" cy="1132840"/>
                                  <wp:effectExtent l="0" t="0" r="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1" type="#_x0000_t202" style="position:absolute;left:0;text-align:left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k+8QIAAH4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" filled="f" stroked="f">
                <v:textbox style="mso-fit-shape-to-text:t" inset="0,0,0,0">
                  <w:txbxContent>
                    <w:p w:rsidR="00443674" w:rsidRPr="008E02B2" w:rsidRDefault="00443674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A9ACC39" wp14:editId="3F997216">
                            <wp:extent cx="4599305" cy="1132840"/>
                            <wp:effectExtent l="0" t="0" r="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F5BD8FD" wp14:editId="21A0177C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R+cIA&#10;AADbAAAADwAAAGRycy9kb3ducmV2LnhtbERPPW/CMBDdK/EfrEPqVhwq1EKKEyFUpA4dSmDpdoqP&#10;JBCfo9gkbn59PVTq+PS+t3kwrRiod41lBctFAoK4tLrhSsH5dHhag3AeWWNrmRT8kIM8mz1sMdV2&#10;5CMNha9EDGGXooLa+y6V0pU1GXQL2xFH7mJ7gz7CvpK6xzGGm1Y+J8mLNNhwbKixo31N5a24GwXu&#10;fQobPuxX1+NX8f25Ka8+TJNSj/OwewPhKfh/8Z/7Qyt4jev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NH5wgAAANsAAAAPAAAAAAAAAAAAAAAAAJgCAABkcnMvZG93&#10;bnJldi54bWxQSwUGAAAAAAQABAD1AAAAhw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WTMIA&#10;AADbAAAADwAAAGRycy9kb3ducmV2LnhtbESPQWsCMRSE7wX/Q3iCt5rdHtqyGkW0Ra/dtnh9bJ6b&#10;1eRl2USN/vqmUOhxmJlvmPkyOSsuNITOs4JyWoAgbrzuuFXw9fn++AoiRGSN1jMpuFGA5WL0MMdK&#10;+yt/0KWOrcgQDhUqMDH2lZShMeQwTH1PnL2DHxzGLIdW6gGvGe6sfCqKZ+mw47xgsKe1oeZUn52C&#10;bbl564/yXuPWRjp/m9TYfVJqMk6rGYhIKf6H/9o7reClhN8v+Q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JZM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B1C505" wp14:editId="5FE0038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left:0;text-align:left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f2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3ydQEO1ndg3yV&#10;BIGBFGECgtFI9R2jAaZJjvW3A1EMo/a9gBawo2cy1GTsJoMICq45Nhh5c2P8iDr0iu8bQPZNJuQV&#10;tEnNnYhtP3kWEIFdwIRwsTxMMzuCztfu1uPMXf8C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ANcn9r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FF4C436" wp14:editId="5C1827DA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left:0;text-align:left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EwL8IK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71922" wp14:editId="3CDC0DC9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3674" w:rsidRDefault="004436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34" type="#_x0000_t202" style="position:absolute;left:0;text-align:left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VVo9QIAAIA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emxiYTpzI6oHaEcpoFmgsWCMg9AI+R2jAUZihtW3HZEUo/Y9h5Y28/MkyJOwOQmEl/A0wxrSZ8Vc&#10;j3N210u2bQB5HBpcLKDta2Yb8tELYGA2MOYsl+NINnP0cm+1Hn8c818A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Pw5&#10;VWj1AgAAgAYAAA4AAAAAAAAAAAAAAAAALgIAAGRycy9lMm9Eb2MueG1sUEsBAi0AFAAGAAgAAAAh&#10;AMJST4ffAAAACwEAAA8AAAAAAAAAAAAAAAAATwUAAGRycy9kb3ducmV2LnhtbFBLBQYAAAAABAAE&#10;APMAAABbBgAAAAA=&#10;" filled="f" stroked="f">
                <v:textbox inset="0,0,0,0">
                  <w:txbxContent>
                    <w:p w:rsidR="00443674" w:rsidRDefault="0044367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09A917" wp14:editId="4AA8C5B9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3674" w:rsidRPr="000877A4" w:rsidRDefault="0044367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5" type="#_x0000_t202" style="position:absolute;left:0;text-align:left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D8otqC8QIAAH4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443674" w:rsidRPr="000877A4" w:rsidRDefault="0044367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7B63967" wp14:editId="34C4ED2D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left:0;text-align:left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yJ1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Ds3InW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1CB9924" wp14:editId="7ABE999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left:0;text-align:left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NJ6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TxfYNT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b0TXLsgq2sHkC/&#10;SoLCQIswAsFopPqO0QDjJMP6254qhlH7XkAP2NkzGWoytpNBRQmuGTYYeXNt/Iza94rvGkD2XSbk&#10;NfRJzZ2KbUP5KICCXcCIcGQex5mdQadrd+tp6K5+A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mPTSe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D1854A8" wp14:editId="2974B76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left:0;text-align:left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O1sA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ABD1EF" wp14:editId="43A1CBE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left:0;text-align:left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e3sQ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8IR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fJOdTF2xl9QD6&#10;VRIUBlqEEQhGI9V3jAYYJxnW3/ZUMYza9wJ6wM6eyVCTsZ0MKkpwzbDByJtr42fUvld81wCy7zIh&#10;r6FPau5UbBvKRwEU7AJGhCPzOM7sDDpdu1tPQ3f1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7t5e3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17AC4A" wp14:editId="74397124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HpsQIAALw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BA/pHp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B65F3F" wp14:editId="2170E6C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left:0;text-align:left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u9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s6mLtiK6gH0&#10;KwUoDLQIExCMRsgfGA0wTTKsvu+JpBi1Hzj0gBk9kyEnYzsZhJfgmmGNkTPX2o2ofS/ZrgFk12Vc&#10;XEOf1Myq2DSUiwIomAVMCEvmOM3MCDpf21tPM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LGrvb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513F0D" wp14:editId="5EEC8D65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left:0;text-align:left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ElIn6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F933F6" wp14:editId="7A4B2DCB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left:0;text-align:left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j2sQIAALs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x1D49r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28C540" wp14:editId="0423EF8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left:0;text-align:left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294sg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8wEjQHkp0xw4GXcsDihOCUc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JE6mLtjI+h70&#10;qyQoDLQIExCMVqofGI0wTXKsv++oYhh1HwT0gB09k6EmYzMZVFTgmmODkTdXxo+o3aD4tgVk32VC&#10;XkGfNNyp2DaUjwIo2AVMCEfmcZrZEXS6dreeZu7y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fJdveL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A81E19" wp14:editId="5997970C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left:0;text-align:left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V5qsQIAALs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B+Fea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8A8BD7" wp14:editId="092380D7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left:0;text-align:left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/Vpl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126164" wp14:editId="062F1665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left:0;text-align:left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mY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cuyCjazvQb9K&#10;gsJAizABwWil+oHRCNMkx/r7jiqGUfdBQA/Y0TMZajI2k0FFBa45Nhh5c2X8iNoNim9bQPZdJuQV&#10;9EnDnYptQ/kogIJdwIRwZB6nmR1Bp2t362nmLn8B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jDaZmLACAAC7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7AC4BB" wp14:editId="1BDA21F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674" w:rsidRDefault="0044367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left:0;text-align:left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0h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RNHUBTtR3YN+&#10;pQCFgRZhAoLRCPkDowGmSYbV9wORFKP2A4ceMKNnMuRk7CaD8BJcM6wxcuZGuxF16CXbN4DsuoyL&#10;a+iTmlkVm4ZyUQAFs4AJYck8TjMzgs7X9tbTzF39Ag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Gl/SG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443674" w:rsidRDefault="0044367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RPr="007B6A32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1D" w:rsidRDefault="00EF751D">
      <w:r>
        <w:separator/>
      </w:r>
    </w:p>
  </w:endnote>
  <w:endnote w:type="continuationSeparator" w:id="0">
    <w:p w:rsidR="00EF751D" w:rsidRDefault="00EF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1D" w:rsidRDefault="00EF751D">
      <w:r>
        <w:separator/>
      </w:r>
    </w:p>
  </w:footnote>
  <w:footnote w:type="continuationSeparator" w:id="0">
    <w:p w:rsidR="00EF751D" w:rsidRDefault="00EF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41165"/>
    <w:multiLevelType w:val="hybridMultilevel"/>
    <w:tmpl w:val="0BB47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F4E05"/>
    <w:multiLevelType w:val="hybridMultilevel"/>
    <w:tmpl w:val="46745930"/>
    <w:lvl w:ilvl="0" w:tplc="52F84F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19C0"/>
    <w:multiLevelType w:val="hybridMultilevel"/>
    <w:tmpl w:val="EBCA29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7657B"/>
    <w:multiLevelType w:val="hybridMultilevel"/>
    <w:tmpl w:val="C0DC5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2E7C38"/>
    <w:multiLevelType w:val="hybridMultilevel"/>
    <w:tmpl w:val="7A24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C3D01"/>
    <w:multiLevelType w:val="hybridMultilevel"/>
    <w:tmpl w:val="091AA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324903"/>
    <w:multiLevelType w:val="hybridMultilevel"/>
    <w:tmpl w:val="08644D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2"/>
  </w:num>
  <w:num w:numId="13">
    <w:abstractNumId w:val="25"/>
  </w:num>
  <w:num w:numId="14">
    <w:abstractNumId w:val="19"/>
  </w:num>
  <w:num w:numId="15">
    <w:abstractNumId w:val="18"/>
  </w:num>
  <w:num w:numId="16">
    <w:abstractNumId w:val="10"/>
  </w:num>
  <w:num w:numId="17">
    <w:abstractNumId w:val="13"/>
  </w:num>
  <w:num w:numId="18">
    <w:abstractNumId w:val="15"/>
  </w:num>
  <w:num w:numId="19">
    <w:abstractNumId w:val="20"/>
  </w:num>
  <w:num w:numId="20">
    <w:abstractNumId w:val="11"/>
  </w:num>
  <w:num w:numId="21">
    <w:abstractNumId w:val="17"/>
  </w:num>
  <w:num w:numId="22">
    <w:abstractNumId w:val="23"/>
  </w:num>
  <w:num w:numId="23">
    <w:abstractNumId w:val="24"/>
  </w:num>
  <w:num w:numId="24">
    <w:abstractNumId w:val="26"/>
  </w:num>
  <w:num w:numId="25">
    <w:abstractNumId w:val="21"/>
  </w:num>
  <w:num w:numId="26">
    <w:abstractNumId w:val="16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C"/>
    <w:rsid w:val="00004E9C"/>
    <w:rsid w:val="00005501"/>
    <w:rsid w:val="00026B85"/>
    <w:rsid w:val="00037203"/>
    <w:rsid w:val="00052415"/>
    <w:rsid w:val="00061922"/>
    <w:rsid w:val="00065F89"/>
    <w:rsid w:val="0006777C"/>
    <w:rsid w:val="00073567"/>
    <w:rsid w:val="000877A4"/>
    <w:rsid w:val="00094263"/>
    <w:rsid w:val="000C2ED6"/>
    <w:rsid w:val="000D0291"/>
    <w:rsid w:val="000D0FAD"/>
    <w:rsid w:val="000D5413"/>
    <w:rsid w:val="000D5D3D"/>
    <w:rsid w:val="000E32BD"/>
    <w:rsid w:val="000F4353"/>
    <w:rsid w:val="000F6884"/>
    <w:rsid w:val="00101300"/>
    <w:rsid w:val="001171D8"/>
    <w:rsid w:val="00144343"/>
    <w:rsid w:val="0014699E"/>
    <w:rsid w:val="00164D3F"/>
    <w:rsid w:val="00173B9F"/>
    <w:rsid w:val="00174844"/>
    <w:rsid w:val="001844BF"/>
    <w:rsid w:val="001846C2"/>
    <w:rsid w:val="00184C67"/>
    <w:rsid w:val="00185197"/>
    <w:rsid w:val="00187C42"/>
    <w:rsid w:val="00190D60"/>
    <w:rsid w:val="00194765"/>
    <w:rsid w:val="00195A9E"/>
    <w:rsid w:val="001B32F2"/>
    <w:rsid w:val="001C52ED"/>
    <w:rsid w:val="001D3298"/>
    <w:rsid w:val="001E5185"/>
    <w:rsid w:val="001F5E64"/>
    <w:rsid w:val="001F7FCA"/>
    <w:rsid w:val="00213DB3"/>
    <w:rsid w:val="00215570"/>
    <w:rsid w:val="00222136"/>
    <w:rsid w:val="00232672"/>
    <w:rsid w:val="00236358"/>
    <w:rsid w:val="00236FD0"/>
    <w:rsid w:val="00240863"/>
    <w:rsid w:val="00271700"/>
    <w:rsid w:val="002748A3"/>
    <w:rsid w:val="00282707"/>
    <w:rsid w:val="00283557"/>
    <w:rsid w:val="00284F12"/>
    <w:rsid w:val="002B1E02"/>
    <w:rsid w:val="002C08BC"/>
    <w:rsid w:val="002C35F7"/>
    <w:rsid w:val="002D2D8A"/>
    <w:rsid w:val="002F097E"/>
    <w:rsid w:val="002F0AEB"/>
    <w:rsid w:val="00303CA1"/>
    <w:rsid w:val="00306476"/>
    <w:rsid w:val="00315252"/>
    <w:rsid w:val="00332C6E"/>
    <w:rsid w:val="0033356B"/>
    <w:rsid w:val="00343B57"/>
    <w:rsid w:val="00350640"/>
    <w:rsid w:val="00356D87"/>
    <w:rsid w:val="0036229E"/>
    <w:rsid w:val="003743CF"/>
    <w:rsid w:val="003763D1"/>
    <w:rsid w:val="00380B5D"/>
    <w:rsid w:val="00380C9F"/>
    <w:rsid w:val="00394ED5"/>
    <w:rsid w:val="003A189F"/>
    <w:rsid w:val="003A3233"/>
    <w:rsid w:val="003A44AF"/>
    <w:rsid w:val="003A5A46"/>
    <w:rsid w:val="003B7587"/>
    <w:rsid w:val="003C1C93"/>
    <w:rsid w:val="003C2170"/>
    <w:rsid w:val="003C55CE"/>
    <w:rsid w:val="003C6452"/>
    <w:rsid w:val="003C7A06"/>
    <w:rsid w:val="003E0334"/>
    <w:rsid w:val="003E0B50"/>
    <w:rsid w:val="0040134F"/>
    <w:rsid w:val="004203BE"/>
    <w:rsid w:val="00443674"/>
    <w:rsid w:val="00453D3E"/>
    <w:rsid w:val="00456E19"/>
    <w:rsid w:val="004629DF"/>
    <w:rsid w:val="00465F5D"/>
    <w:rsid w:val="0048007A"/>
    <w:rsid w:val="004929BC"/>
    <w:rsid w:val="0049619D"/>
    <w:rsid w:val="004A02DA"/>
    <w:rsid w:val="004A105A"/>
    <w:rsid w:val="004A658E"/>
    <w:rsid w:val="004A6814"/>
    <w:rsid w:val="004B2483"/>
    <w:rsid w:val="004B2E97"/>
    <w:rsid w:val="004C1FC0"/>
    <w:rsid w:val="004C787F"/>
    <w:rsid w:val="004C7CBF"/>
    <w:rsid w:val="004D1614"/>
    <w:rsid w:val="004D5F84"/>
    <w:rsid w:val="00512A1F"/>
    <w:rsid w:val="00516EFB"/>
    <w:rsid w:val="00516F08"/>
    <w:rsid w:val="00523ABD"/>
    <w:rsid w:val="00524BBD"/>
    <w:rsid w:val="00530AF1"/>
    <w:rsid w:val="005506E3"/>
    <w:rsid w:val="005577F7"/>
    <w:rsid w:val="00560C68"/>
    <w:rsid w:val="00567185"/>
    <w:rsid w:val="00571250"/>
    <w:rsid w:val="0058178B"/>
    <w:rsid w:val="005848F0"/>
    <w:rsid w:val="00593D63"/>
    <w:rsid w:val="0059690B"/>
    <w:rsid w:val="00597A5C"/>
    <w:rsid w:val="005A5B4A"/>
    <w:rsid w:val="005B2057"/>
    <w:rsid w:val="005B4F56"/>
    <w:rsid w:val="005B7866"/>
    <w:rsid w:val="005F3E0A"/>
    <w:rsid w:val="00605769"/>
    <w:rsid w:val="006312FF"/>
    <w:rsid w:val="00647FE7"/>
    <w:rsid w:val="00651F9C"/>
    <w:rsid w:val="006717E1"/>
    <w:rsid w:val="00680731"/>
    <w:rsid w:val="00681C27"/>
    <w:rsid w:val="00685DD9"/>
    <w:rsid w:val="00685F8D"/>
    <w:rsid w:val="006A65B0"/>
    <w:rsid w:val="006C7CC5"/>
    <w:rsid w:val="006D2314"/>
    <w:rsid w:val="006D64B2"/>
    <w:rsid w:val="006E0A74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748"/>
    <w:rsid w:val="00737243"/>
    <w:rsid w:val="00742189"/>
    <w:rsid w:val="00754090"/>
    <w:rsid w:val="007575D5"/>
    <w:rsid w:val="00774277"/>
    <w:rsid w:val="0078045E"/>
    <w:rsid w:val="0078071F"/>
    <w:rsid w:val="00780F50"/>
    <w:rsid w:val="00782EB2"/>
    <w:rsid w:val="00797565"/>
    <w:rsid w:val="007A4C2C"/>
    <w:rsid w:val="007A6666"/>
    <w:rsid w:val="007B2BC2"/>
    <w:rsid w:val="007B3172"/>
    <w:rsid w:val="007B6A32"/>
    <w:rsid w:val="007C5444"/>
    <w:rsid w:val="007C7F96"/>
    <w:rsid w:val="007D138D"/>
    <w:rsid w:val="007D4F54"/>
    <w:rsid w:val="007D7F35"/>
    <w:rsid w:val="007E2FC5"/>
    <w:rsid w:val="007F360F"/>
    <w:rsid w:val="007F3FA8"/>
    <w:rsid w:val="008042A1"/>
    <w:rsid w:val="00805DBA"/>
    <w:rsid w:val="008105E0"/>
    <w:rsid w:val="00821DE0"/>
    <w:rsid w:val="00835E85"/>
    <w:rsid w:val="00841065"/>
    <w:rsid w:val="0084273F"/>
    <w:rsid w:val="00851A42"/>
    <w:rsid w:val="00852988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1043C"/>
    <w:rsid w:val="0091225B"/>
    <w:rsid w:val="00921A56"/>
    <w:rsid w:val="00925343"/>
    <w:rsid w:val="00940F18"/>
    <w:rsid w:val="0094155C"/>
    <w:rsid w:val="009429B8"/>
    <w:rsid w:val="00944813"/>
    <w:rsid w:val="00960BC3"/>
    <w:rsid w:val="009736DA"/>
    <w:rsid w:val="00983828"/>
    <w:rsid w:val="009916DB"/>
    <w:rsid w:val="009A266F"/>
    <w:rsid w:val="009B639A"/>
    <w:rsid w:val="009B74C4"/>
    <w:rsid w:val="009C0EDB"/>
    <w:rsid w:val="009C438E"/>
    <w:rsid w:val="009D72FF"/>
    <w:rsid w:val="009D7BF4"/>
    <w:rsid w:val="009E08FE"/>
    <w:rsid w:val="009E4798"/>
    <w:rsid w:val="009F08D6"/>
    <w:rsid w:val="009F2C50"/>
    <w:rsid w:val="00A01F2D"/>
    <w:rsid w:val="00A217F6"/>
    <w:rsid w:val="00A3453A"/>
    <w:rsid w:val="00A456FE"/>
    <w:rsid w:val="00A61BF0"/>
    <w:rsid w:val="00A65A63"/>
    <w:rsid w:val="00A66D58"/>
    <w:rsid w:val="00A674B4"/>
    <w:rsid w:val="00A72C57"/>
    <w:rsid w:val="00A842F7"/>
    <w:rsid w:val="00A843A1"/>
    <w:rsid w:val="00A9094F"/>
    <w:rsid w:val="00A910FC"/>
    <w:rsid w:val="00AA15E6"/>
    <w:rsid w:val="00AC3FF1"/>
    <w:rsid w:val="00AD148A"/>
    <w:rsid w:val="00AE5663"/>
    <w:rsid w:val="00AF4C28"/>
    <w:rsid w:val="00B00C94"/>
    <w:rsid w:val="00B2339E"/>
    <w:rsid w:val="00B27133"/>
    <w:rsid w:val="00B32324"/>
    <w:rsid w:val="00B449D0"/>
    <w:rsid w:val="00B55990"/>
    <w:rsid w:val="00B62ACF"/>
    <w:rsid w:val="00B655F6"/>
    <w:rsid w:val="00B71E36"/>
    <w:rsid w:val="00B76F86"/>
    <w:rsid w:val="00B87FC2"/>
    <w:rsid w:val="00BA0DAE"/>
    <w:rsid w:val="00BA396A"/>
    <w:rsid w:val="00BA7E32"/>
    <w:rsid w:val="00BB19BC"/>
    <w:rsid w:val="00BB757B"/>
    <w:rsid w:val="00BD1DAC"/>
    <w:rsid w:val="00BD5104"/>
    <w:rsid w:val="00C131E0"/>
    <w:rsid w:val="00C1656B"/>
    <w:rsid w:val="00C174EE"/>
    <w:rsid w:val="00C26529"/>
    <w:rsid w:val="00C327C3"/>
    <w:rsid w:val="00C377FE"/>
    <w:rsid w:val="00C446BE"/>
    <w:rsid w:val="00C46E97"/>
    <w:rsid w:val="00C54BC7"/>
    <w:rsid w:val="00C55100"/>
    <w:rsid w:val="00C55FAA"/>
    <w:rsid w:val="00C649B4"/>
    <w:rsid w:val="00C71C87"/>
    <w:rsid w:val="00C80EC0"/>
    <w:rsid w:val="00C83579"/>
    <w:rsid w:val="00C97652"/>
    <w:rsid w:val="00CA30D6"/>
    <w:rsid w:val="00CB0B1A"/>
    <w:rsid w:val="00CC3F51"/>
    <w:rsid w:val="00CD4651"/>
    <w:rsid w:val="00CD4C9A"/>
    <w:rsid w:val="00CD7039"/>
    <w:rsid w:val="00CE30B1"/>
    <w:rsid w:val="00CE470C"/>
    <w:rsid w:val="00CE6A69"/>
    <w:rsid w:val="00CE747C"/>
    <w:rsid w:val="00CE7A71"/>
    <w:rsid w:val="00CF0C3D"/>
    <w:rsid w:val="00CF17E1"/>
    <w:rsid w:val="00CF68D3"/>
    <w:rsid w:val="00D026D5"/>
    <w:rsid w:val="00D05582"/>
    <w:rsid w:val="00D12DA3"/>
    <w:rsid w:val="00D23FF7"/>
    <w:rsid w:val="00D33014"/>
    <w:rsid w:val="00D3519B"/>
    <w:rsid w:val="00D41059"/>
    <w:rsid w:val="00D431BD"/>
    <w:rsid w:val="00D502D3"/>
    <w:rsid w:val="00D53217"/>
    <w:rsid w:val="00D645CB"/>
    <w:rsid w:val="00D817E6"/>
    <w:rsid w:val="00DB10C3"/>
    <w:rsid w:val="00DC2208"/>
    <w:rsid w:val="00DC77FD"/>
    <w:rsid w:val="00DD4680"/>
    <w:rsid w:val="00DE0D21"/>
    <w:rsid w:val="00DE68B8"/>
    <w:rsid w:val="00DF3CC2"/>
    <w:rsid w:val="00E11B72"/>
    <w:rsid w:val="00E247EF"/>
    <w:rsid w:val="00E42440"/>
    <w:rsid w:val="00E47BB8"/>
    <w:rsid w:val="00E55F4D"/>
    <w:rsid w:val="00E76CCF"/>
    <w:rsid w:val="00E82DCA"/>
    <w:rsid w:val="00E96309"/>
    <w:rsid w:val="00E97DCF"/>
    <w:rsid w:val="00EA57E3"/>
    <w:rsid w:val="00EB10EA"/>
    <w:rsid w:val="00EC3FEA"/>
    <w:rsid w:val="00EE122F"/>
    <w:rsid w:val="00EE2CFD"/>
    <w:rsid w:val="00EF0EF1"/>
    <w:rsid w:val="00EF0FBB"/>
    <w:rsid w:val="00EF751D"/>
    <w:rsid w:val="00F00F6C"/>
    <w:rsid w:val="00F05B53"/>
    <w:rsid w:val="00F07CC2"/>
    <w:rsid w:val="00F12F72"/>
    <w:rsid w:val="00F22D92"/>
    <w:rsid w:val="00F272EF"/>
    <w:rsid w:val="00F340E7"/>
    <w:rsid w:val="00F36E14"/>
    <w:rsid w:val="00F46A00"/>
    <w:rsid w:val="00F56C61"/>
    <w:rsid w:val="00F575C2"/>
    <w:rsid w:val="00F65CEF"/>
    <w:rsid w:val="00F6665B"/>
    <w:rsid w:val="00F70AEE"/>
    <w:rsid w:val="00F74A3C"/>
    <w:rsid w:val="00F7747A"/>
    <w:rsid w:val="00F84098"/>
    <w:rsid w:val="00FB0A30"/>
    <w:rsid w:val="00FC3BB9"/>
    <w:rsid w:val="00FC5A15"/>
    <w:rsid w:val="00FD6544"/>
    <w:rsid w:val="00FE2A4F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ternetmatter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allyhenryns.glengormley.ni.sch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nternetmatte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ballyhenryns.glengormley.ni.sch.u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F796-6A79-4990-A98A-5E21CC4E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Ballyhenry Nursery</cp:lastModifiedBy>
  <cp:revision>4</cp:revision>
  <cp:lastPrinted>2021-02-01T11:00:00Z</cp:lastPrinted>
  <dcterms:created xsi:type="dcterms:W3CDTF">2021-02-01T11:00:00Z</dcterms:created>
  <dcterms:modified xsi:type="dcterms:W3CDTF">2021-02-01T11:01:00Z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