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97652" w:rsidRDefault="00D03823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  <w:r w:rsidRPr="00D038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AAA25" wp14:editId="1D9E153A">
                <wp:simplePos x="0" y="0"/>
                <wp:positionH relativeFrom="column">
                  <wp:posOffset>2970530</wp:posOffset>
                </wp:positionH>
                <wp:positionV relativeFrom="paragraph">
                  <wp:posOffset>1833245</wp:posOffset>
                </wp:positionV>
                <wp:extent cx="3202305" cy="21901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23" w:rsidRDefault="00D03823" w:rsidP="00D03823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Rule Regarding Sickness</w:t>
                            </w:r>
                          </w:p>
                          <w:p w:rsidR="00D03823" w:rsidRDefault="00D03823" w:rsidP="00D03823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:rsidR="00D03823" w:rsidRPr="00FC69CD" w:rsidRDefault="00D03823" w:rsidP="00D03823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Anyone with symptoms of Covid-19 must not attend nursery and should follow PHA Guidance.  Please inform us.</w:t>
                            </w:r>
                          </w:p>
                          <w:p w:rsidR="00D03823" w:rsidRDefault="00D03823" w:rsidP="00D03823"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We remind parents that if your child has a high temperature or has had diarrhea/vomiting,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infectious diseases</w:t>
                            </w:r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he/she must be kept at home for 48 hours to minimize the spread of infection within the nursery.  Your child wil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l be sent home if they are ill,</w:t>
                            </w:r>
                          </w:p>
                          <w:p w:rsidR="00D03823" w:rsidRDefault="00D03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9pt;margin-top:144.35pt;width:252.15pt;height:17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zIgIAAB4EAAAOAAAAZHJzL2Uyb0RvYy54bWysU9tuGyEQfa/Uf0C813ux3cQ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" stroked="f">
                <v:textbox>
                  <w:txbxContent>
                    <w:p w:rsidR="00D03823" w:rsidRDefault="00D03823" w:rsidP="00D03823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Rule Regarding Sickness</w:t>
                      </w:r>
                    </w:p>
                    <w:p w:rsidR="00D03823" w:rsidRDefault="00D03823" w:rsidP="00D03823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:rsidR="00D03823" w:rsidRPr="00FC69CD" w:rsidRDefault="00D03823" w:rsidP="00D03823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Anyone with symptoms of Covid-19 must not attend nursery and should follow PHA Guidance.  Please inform us.</w:t>
                      </w:r>
                    </w:p>
                    <w:p w:rsidR="00D03823" w:rsidRDefault="00D03823" w:rsidP="00D03823"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We remind parents that if your child has a high temperature or has had diarrhea/vomiting,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infectious diseases</w:t>
                      </w:r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he/she must be kept at home for 48 hours to minimize the spread of infection within the nursery.  Your child wil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l be sent home if they are ill,</w:t>
                      </w:r>
                    </w:p>
                    <w:p w:rsidR="00D03823" w:rsidRDefault="00D0382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64501" wp14:editId="20622270">
                <wp:simplePos x="0" y="0"/>
                <wp:positionH relativeFrom="page">
                  <wp:posOffset>4117975</wp:posOffset>
                </wp:positionH>
                <wp:positionV relativeFrom="page">
                  <wp:posOffset>5198745</wp:posOffset>
                </wp:positionV>
                <wp:extent cx="3179445" cy="1828800"/>
                <wp:effectExtent l="0" t="0" r="1905" b="0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Pr="00232672" w:rsidRDefault="00114A69" w:rsidP="002B0E2C">
                            <w:pPr>
                              <w:jc w:val="both"/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</w:p>
                          <w:p w:rsidR="00114A69" w:rsidRPr="001D3298" w:rsidRDefault="00114A69" w:rsidP="00B655F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</w:t>
                            </w:r>
                            <w:r w:rsidRPr="001D329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make sure your child has a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named hat, scarf, </w:t>
                            </w:r>
                            <w:r w:rsidR="00D0382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mittens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D0382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wear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velcro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shoes</w:t>
                            </w:r>
                            <w:r w:rsidRPr="001D329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in nursery.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14A69" w:rsidRPr="005B4E7C" w:rsidRDefault="00114A69" w:rsidP="005B4E7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Please remember, if your child is sick, please keep them at home for 48 hours after the last episode. </w:t>
                            </w:r>
                            <w:r w:rsidRPr="005B4E7C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14A69" w:rsidRPr="00D03823" w:rsidRDefault="00114A69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Nursery</w:t>
                            </w:r>
                            <w:r w:rsidR="005B4E7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Fund is now due £4 a week or £5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0 until Easter. </w:t>
                            </w:r>
                          </w:p>
                          <w:p w:rsidR="00D03823" w:rsidRDefault="00D03823" w:rsidP="00D03823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D03823" w:rsidRDefault="00D03823" w:rsidP="00D03823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D03823" w:rsidRDefault="00D03823" w:rsidP="00D03823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D03823" w:rsidRPr="001D3298" w:rsidRDefault="00D03823" w:rsidP="00D03823">
                            <w:pPr>
                              <w:pStyle w:val="BodyText"/>
                            </w:pPr>
                          </w:p>
                          <w:p w:rsidR="00114A69" w:rsidRDefault="00114A69" w:rsidP="009D72FF">
                            <w:pPr>
                              <w:pStyle w:val="BodyText"/>
                              <w:ind w:left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7" type="#_x0000_t202" style="position:absolute;left:0;text-align:left;margin-left:324.25pt;margin-top:409.35pt;width:250.3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sI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" filled="f" stroked="f">
                <v:textbox inset="0,0,0,0">
                  <w:txbxContent>
                    <w:p w:rsidR="00114A69" w:rsidRPr="00232672" w:rsidRDefault="00114A69" w:rsidP="002B0E2C">
                      <w:pPr>
                        <w:jc w:val="both"/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</w:p>
                    <w:p w:rsidR="00114A69" w:rsidRPr="001D3298" w:rsidRDefault="00114A69" w:rsidP="00B655F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</w:t>
                      </w:r>
                      <w:r w:rsidRPr="001D329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make sure your child has a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named hat, scarf, </w:t>
                      </w:r>
                      <w:r w:rsidR="00D03823">
                        <w:rPr>
                          <w:rFonts w:ascii="Californian FB" w:hAnsi="Californian FB"/>
                          <w:sz w:val="22"/>
                          <w:szCs w:val="22"/>
                        </w:rPr>
                        <w:t>mittens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and</w:t>
                      </w:r>
                      <w:r w:rsidR="00D0382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wear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velcro</w:t>
                      </w:r>
                      <w:proofErr w:type="spellEnd"/>
                      <w:proofErr w:type="gram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shoes</w:t>
                      </w:r>
                      <w:r w:rsidRPr="001D329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in nursery.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14A69" w:rsidRPr="005B4E7C" w:rsidRDefault="00114A69" w:rsidP="005B4E7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Please remember, if your child is sick, please keep them at home for 48 hours after the last episode. </w:t>
                      </w:r>
                      <w:r w:rsidRPr="005B4E7C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14A69" w:rsidRPr="00D03823" w:rsidRDefault="00114A69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Nursery</w:t>
                      </w:r>
                      <w:r w:rsidR="005B4E7C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Fund is now due £4 a week or £5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0 until Easter. </w:t>
                      </w:r>
                    </w:p>
                    <w:p w:rsidR="00D03823" w:rsidRDefault="00D03823" w:rsidP="00D03823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D03823" w:rsidRDefault="00D03823" w:rsidP="00D03823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D03823" w:rsidRDefault="00D03823" w:rsidP="00D03823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D03823" w:rsidRPr="001D3298" w:rsidRDefault="00D03823" w:rsidP="00D03823">
                      <w:pPr>
                        <w:pStyle w:val="BodyText"/>
                      </w:pPr>
                    </w:p>
                    <w:p w:rsidR="00114A69" w:rsidRDefault="00114A69" w:rsidP="009D72FF">
                      <w:pPr>
                        <w:pStyle w:val="BodyText"/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FEBE4" wp14:editId="1699756E">
                <wp:simplePos x="0" y="0"/>
                <wp:positionH relativeFrom="page">
                  <wp:posOffset>4199255</wp:posOffset>
                </wp:positionH>
                <wp:positionV relativeFrom="page">
                  <wp:posOffset>4866005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Pr="00F00F6C" w:rsidRDefault="00114A69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left:0;text-align:left;margin-left:330.65pt;margin-top:383.1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7E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" filled="f" stroked="f">
                <v:textbox style="mso-fit-shape-to-text:t" inset="0,0,0,0">
                  <w:txbxContent>
                    <w:p w:rsidR="00114A69" w:rsidRPr="00F00F6C" w:rsidRDefault="00114A69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F8457" wp14:editId="1E44A53F">
                <wp:simplePos x="0" y="0"/>
                <wp:positionH relativeFrom="page">
                  <wp:posOffset>574040</wp:posOffset>
                </wp:positionH>
                <wp:positionV relativeFrom="page">
                  <wp:posOffset>2955733</wp:posOffset>
                </wp:positionV>
                <wp:extent cx="3133725" cy="5475605"/>
                <wp:effectExtent l="0" t="0" r="9525" b="1079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3823" w:rsidRPr="00D03823" w:rsidRDefault="00D03823" w:rsidP="004A658E">
                            <w:pPr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114A69" w:rsidRPr="00D03823" w:rsidRDefault="00114A69" w:rsidP="004A658E">
                            <w:pPr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Happy New Year!  Welcome back to </w:t>
                            </w:r>
                            <w:r w:rsidR="005367E4"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>everyone.</w:t>
                            </w:r>
                          </w:p>
                          <w:p w:rsidR="005367E4" w:rsidRPr="00D03823" w:rsidRDefault="005367E4" w:rsidP="004A658E">
                            <w:pPr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114A69" w:rsidRPr="00D03823" w:rsidRDefault="00D03823" w:rsidP="004A658E">
                            <w:pPr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>Thank you for returning settling in questionnaires so promptly.</w:t>
                            </w:r>
                          </w:p>
                          <w:p w:rsidR="00114A69" w:rsidRPr="00D03823" w:rsidRDefault="00114A69" w:rsidP="004A658E">
                            <w:pPr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114A69" w:rsidRPr="00D03823" w:rsidRDefault="00114A69" w:rsidP="004A658E">
                            <w:pPr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>Please remember the closing date for Nursery and Primary school appl</w:t>
                            </w:r>
                            <w:r w:rsidR="00D03823"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ication forms for September </w:t>
                            </w:r>
                            <w:proofErr w:type="gramStart"/>
                            <w:r w:rsidR="00D03823"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>2021</w:t>
                            </w:r>
                            <w:r w:rsidR="005B4E7C"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>,</w:t>
                            </w:r>
                            <w:proofErr w:type="gramEnd"/>
                            <w:r w:rsidR="005B4E7C"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is </w:t>
                            </w:r>
                            <w:r w:rsidR="00D03823"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>Friday 29 January 2021</w:t>
                            </w:r>
                            <w:r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>.</w:t>
                            </w:r>
                            <w:r w:rsidR="00D03823" w:rsidRPr="00D0382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 Please tell your friends about our school.</w:t>
                            </w:r>
                          </w:p>
                          <w:p w:rsidR="00114A69" w:rsidRPr="00D03823" w:rsidRDefault="00114A69" w:rsidP="004A658E">
                            <w:pPr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114A69" w:rsidRPr="00D03823" w:rsidRDefault="00114A69" w:rsidP="00306476">
                            <w:pPr>
                              <w:jc w:val="center"/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/>
                                <w:noProof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63747BD" wp14:editId="11C7CD2B">
                                  <wp:extent cx="1871345" cy="318770"/>
                                  <wp:effectExtent l="0" t="0" r="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34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4A69" w:rsidRPr="00D03823" w:rsidRDefault="00114A69" w:rsidP="00E96309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114A69" w:rsidRPr="00D03823" w:rsidRDefault="00114A69" w:rsidP="00E96309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This month our topic will </w:t>
                            </w:r>
                            <w:proofErr w:type="gramStart"/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>be :</w:t>
                            </w:r>
                            <w:proofErr w:type="gramEnd"/>
                          </w:p>
                          <w:p w:rsidR="00114A69" w:rsidRPr="00D03823" w:rsidRDefault="00114A69" w:rsidP="00E96309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114A69" w:rsidRPr="00D03823" w:rsidRDefault="00114A69" w:rsidP="00E9630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  <w:t>‘WINTER &amp; SPACE’</w:t>
                            </w:r>
                          </w:p>
                          <w:p w:rsidR="00114A69" w:rsidRPr="00D03823" w:rsidRDefault="00114A69" w:rsidP="00E9630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14A69" w:rsidRPr="00D03823" w:rsidRDefault="00114A69" w:rsidP="00306476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We will be discussing daily weather conditions, appropriate clothing, snowmen, </w:t>
                            </w:r>
                            <w:proofErr w:type="gramStart"/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>life</w:t>
                            </w:r>
                            <w:proofErr w:type="gramEnd"/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in Polar Lands and caring for the birds in Wi</w:t>
                            </w:r>
                            <w:r w:rsidR="00D0382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nter.  In our creative work we </w:t>
                            </w:r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will be focusing on ‘cold’ </w:t>
                            </w:r>
                            <w:proofErr w:type="spellStart"/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>colours</w:t>
                            </w:r>
                            <w:proofErr w:type="spellEnd"/>
                            <w:r w:rsidRPr="00D03823">
                              <w:rPr>
                                <w:rFonts w:ascii="Californian FB" w:hAnsi="Californian FB"/>
                                <w:szCs w:val="24"/>
                              </w:rPr>
                              <w:t>.  The children will be talking about Space and we will be encouraging them to become more curious about planets.</w:t>
                            </w:r>
                          </w:p>
                          <w:p w:rsidR="00114A69" w:rsidRPr="00D03823" w:rsidRDefault="00114A69" w:rsidP="00306476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114A69" w:rsidRPr="00D03823" w:rsidRDefault="00114A69" w:rsidP="00306476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114A69" w:rsidRPr="00D03823" w:rsidRDefault="00114A69" w:rsidP="009C0EDB">
                            <w:pPr>
                              <w:rPr>
                                <w:rFonts w:ascii="Californian FB" w:hAnsi="Californian FB"/>
                                <w:b/>
                                <w:szCs w:val="24"/>
                              </w:rPr>
                            </w:pPr>
                            <w:r w:rsidRPr="00D03823">
                              <w:rPr>
                                <w:rFonts w:ascii="Californian FB" w:hAnsi="Californian FB"/>
                                <w:b/>
                                <w:szCs w:val="24"/>
                              </w:rPr>
                              <w:t xml:space="preserve">* If we experience severe weather conditions and need to close the nursery, we will try to advise you as soon as possible.  </w:t>
                            </w:r>
                            <w:r w:rsidR="00D03823" w:rsidRPr="00D03823">
                              <w:rPr>
                                <w:rFonts w:ascii="Californian FB" w:hAnsi="Californian FB"/>
                                <w:b/>
                                <w:szCs w:val="24"/>
                              </w:rPr>
                              <w:t>You will be contacted via Seesaw.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9" type="#_x0000_t202" style="position:absolute;left:0;text-align:left;margin-left:45.2pt;margin-top:232.75pt;width:246.75pt;height:4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aJ9AIAAIA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" filled="f" stroked="f">
                <v:textbox inset="0,0,0,0">
                  <w:txbxContent>
                    <w:p w:rsidR="00D03823" w:rsidRPr="00D03823" w:rsidRDefault="00D03823" w:rsidP="004A658E">
                      <w:pPr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114A69" w:rsidRPr="00D03823" w:rsidRDefault="00114A69" w:rsidP="004A658E">
                      <w:pPr>
                        <w:rPr>
                          <w:rFonts w:ascii="Californian FB" w:hAnsi="Californian FB" w:cs="Arial"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 w:cs="Arial"/>
                          <w:szCs w:val="24"/>
                        </w:rPr>
                        <w:t xml:space="preserve">Happy New Year!  Welcome back to </w:t>
                      </w:r>
                      <w:r w:rsidR="005367E4" w:rsidRPr="00D03823">
                        <w:rPr>
                          <w:rFonts w:ascii="Californian FB" w:hAnsi="Californian FB" w:cs="Arial"/>
                          <w:szCs w:val="24"/>
                        </w:rPr>
                        <w:t>everyone.</w:t>
                      </w:r>
                    </w:p>
                    <w:p w:rsidR="005367E4" w:rsidRPr="00D03823" w:rsidRDefault="005367E4" w:rsidP="004A658E">
                      <w:pPr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114A69" w:rsidRPr="00D03823" w:rsidRDefault="00D03823" w:rsidP="004A658E">
                      <w:pPr>
                        <w:rPr>
                          <w:rFonts w:ascii="Californian FB" w:hAnsi="Californian FB" w:cs="Arial"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 w:cs="Arial"/>
                          <w:szCs w:val="24"/>
                        </w:rPr>
                        <w:t>Thank you for returning settling in questionnaires so promptly.</w:t>
                      </w:r>
                    </w:p>
                    <w:p w:rsidR="00114A69" w:rsidRPr="00D03823" w:rsidRDefault="00114A69" w:rsidP="004A658E">
                      <w:pPr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114A69" w:rsidRPr="00D03823" w:rsidRDefault="00114A69" w:rsidP="004A658E">
                      <w:pPr>
                        <w:rPr>
                          <w:rFonts w:ascii="Californian FB" w:hAnsi="Californian FB" w:cs="Arial"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 w:cs="Arial"/>
                          <w:szCs w:val="24"/>
                        </w:rPr>
                        <w:t>Please remember the closing date for Nursery and Primary school appl</w:t>
                      </w:r>
                      <w:r w:rsidR="00D03823" w:rsidRPr="00D03823">
                        <w:rPr>
                          <w:rFonts w:ascii="Californian FB" w:hAnsi="Californian FB" w:cs="Arial"/>
                          <w:szCs w:val="24"/>
                        </w:rPr>
                        <w:t xml:space="preserve">ication forms for September </w:t>
                      </w:r>
                      <w:proofErr w:type="gramStart"/>
                      <w:r w:rsidR="00D03823" w:rsidRPr="00D03823">
                        <w:rPr>
                          <w:rFonts w:ascii="Californian FB" w:hAnsi="Californian FB" w:cs="Arial"/>
                          <w:szCs w:val="24"/>
                        </w:rPr>
                        <w:t>2021</w:t>
                      </w:r>
                      <w:r w:rsidR="005B4E7C" w:rsidRPr="00D03823">
                        <w:rPr>
                          <w:rFonts w:ascii="Californian FB" w:hAnsi="Californian FB" w:cs="Arial"/>
                          <w:szCs w:val="24"/>
                        </w:rPr>
                        <w:t>,</w:t>
                      </w:r>
                      <w:proofErr w:type="gramEnd"/>
                      <w:r w:rsidR="005B4E7C" w:rsidRPr="00D03823">
                        <w:rPr>
                          <w:rFonts w:ascii="Californian FB" w:hAnsi="Californian FB" w:cs="Arial"/>
                          <w:szCs w:val="24"/>
                        </w:rPr>
                        <w:t xml:space="preserve"> is </w:t>
                      </w:r>
                      <w:r w:rsidR="00D03823" w:rsidRPr="00D03823">
                        <w:rPr>
                          <w:rFonts w:ascii="Californian FB" w:hAnsi="Californian FB" w:cs="Arial"/>
                          <w:szCs w:val="24"/>
                        </w:rPr>
                        <w:t>Friday 29 January 2021</w:t>
                      </w:r>
                      <w:r w:rsidRPr="00D03823">
                        <w:rPr>
                          <w:rFonts w:ascii="Californian FB" w:hAnsi="Californian FB" w:cs="Arial"/>
                          <w:szCs w:val="24"/>
                        </w:rPr>
                        <w:t>.</w:t>
                      </w:r>
                      <w:r w:rsidR="00D03823" w:rsidRPr="00D03823">
                        <w:rPr>
                          <w:rFonts w:ascii="Californian FB" w:hAnsi="Californian FB" w:cs="Arial"/>
                          <w:szCs w:val="24"/>
                        </w:rPr>
                        <w:t xml:space="preserve">  Please tell your friends about our school.</w:t>
                      </w:r>
                    </w:p>
                    <w:p w:rsidR="00114A69" w:rsidRPr="00D03823" w:rsidRDefault="00114A69" w:rsidP="004A658E">
                      <w:pPr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114A69" w:rsidRPr="00D03823" w:rsidRDefault="00114A69" w:rsidP="00306476">
                      <w:pPr>
                        <w:jc w:val="center"/>
                        <w:rPr>
                          <w:rFonts w:ascii="Californian FB" w:hAnsi="Californian FB"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/>
                          <w:noProof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63747BD" wp14:editId="11C7CD2B">
                            <wp:extent cx="1871345" cy="318770"/>
                            <wp:effectExtent l="0" t="0" r="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34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4A69" w:rsidRPr="00D03823" w:rsidRDefault="00114A69" w:rsidP="00E96309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114A69" w:rsidRPr="00D03823" w:rsidRDefault="00114A69" w:rsidP="00E96309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/>
                          <w:szCs w:val="24"/>
                        </w:rPr>
                        <w:t xml:space="preserve">This month our topic will </w:t>
                      </w:r>
                      <w:proofErr w:type="gramStart"/>
                      <w:r w:rsidRPr="00D03823">
                        <w:rPr>
                          <w:rFonts w:ascii="Californian FB" w:hAnsi="Californian FB"/>
                          <w:szCs w:val="24"/>
                        </w:rPr>
                        <w:t>be :</w:t>
                      </w:r>
                      <w:proofErr w:type="gramEnd"/>
                    </w:p>
                    <w:p w:rsidR="00114A69" w:rsidRPr="00D03823" w:rsidRDefault="00114A69" w:rsidP="00E96309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14A69" w:rsidRPr="00D03823" w:rsidRDefault="00114A69" w:rsidP="00E96309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  <w:t>‘WINTER &amp; SPACE’</w:t>
                      </w:r>
                    </w:p>
                    <w:p w:rsidR="00114A69" w:rsidRPr="00D03823" w:rsidRDefault="00114A69" w:rsidP="00E96309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</w:pPr>
                    </w:p>
                    <w:p w:rsidR="00114A69" w:rsidRPr="00D03823" w:rsidRDefault="00114A69" w:rsidP="00306476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/>
                          <w:szCs w:val="24"/>
                        </w:rPr>
                        <w:t xml:space="preserve">We will be discussing daily weather conditions, appropriate clothing, snowmen, </w:t>
                      </w:r>
                      <w:proofErr w:type="gramStart"/>
                      <w:r w:rsidRPr="00D03823">
                        <w:rPr>
                          <w:rFonts w:ascii="Californian FB" w:hAnsi="Californian FB"/>
                          <w:szCs w:val="24"/>
                        </w:rPr>
                        <w:t>life</w:t>
                      </w:r>
                      <w:proofErr w:type="gramEnd"/>
                      <w:r w:rsidRPr="00D03823">
                        <w:rPr>
                          <w:rFonts w:ascii="Californian FB" w:hAnsi="Californian FB"/>
                          <w:szCs w:val="24"/>
                        </w:rPr>
                        <w:t xml:space="preserve"> in Polar Lands and caring for the birds in Wi</w:t>
                      </w:r>
                      <w:r w:rsidR="00D03823">
                        <w:rPr>
                          <w:rFonts w:ascii="Californian FB" w:hAnsi="Californian FB"/>
                          <w:szCs w:val="24"/>
                        </w:rPr>
                        <w:t xml:space="preserve">nter.  In our creative work we </w:t>
                      </w:r>
                      <w:r w:rsidRPr="00D03823">
                        <w:rPr>
                          <w:rFonts w:ascii="Californian FB" w:hAnsi="Californian FB"/>
                          <w:szCs w:val="24"/>
                        </w:rPr>
                        <w:t xml:space="preserve">will be focusing on ‘cold’ </w:t>
                      </w:r>
                      <w:proofErr w:type="spellStart"/>
                      <w:r w:rsidRPr="00D03823">
                        <w:rPr>
                          <w:rFonts w:ascii="Californian FB" w:hAnsi="Californian FB"/>
                          <w:szCs w:val="24"/>
                        </w:rPr>
                        <w:t>colours</w:t>
                      </w:r>
                      <w:proofErr w:type="spellEnd"/>
                      <w:r w:rsidRPr="00D03823">
                        <w:rPr>
                          <w:rFonts w:ascii="Californian FB" w:hAnsi="Californian FB"/>
                          <w:szCs w:val="24"/>
                        </w:rPr>
                        <w:t>.  The children will be talking about Space and we will be encouraging them to become more curious about planets.</w:t>
                      </w:r>
                    </w:p>
                    <w:p w:rsidR="00114A69" w:rsidRPr="00D03823" w:rsidRDefault="00114A69" w:rsidP="00306476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114A69" w:rsidRPr="00D03823" w:rsidRDefault="00114A69" w:rsidP="00306476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114A69" w:rsidRPr="00D03823" w:rsidRDefault="00114A69" w:rsidP="009C0EDB">
                      <w:pPr>
                        <w:rPr>
                          <w:rFonts w:ascii="Californian FB" w:hAnsi="Californian FB"/>
                          <w:b/>
                          <w:szCs w:val="24"/>
                        </w:rPr>
                      </w:pPr>
                      <w:r w:rsidRPr="00D03823">
                        <w:rPr>
                          <w:rFonts w:ascii="Californian FB" w:hAnsi="Californian FB"/>
                          <w:b/>
                          <w:szCs w:val="24"/>
                        </w:rPr>
                        <w:t xml:space="preserve">* If we experience severe weather conditions and need to close the nursery, we will try to advise you as soon as possible.  </w:t>
                      </w:r>
                      <w:r w:rsidR="00D03823" w:rsidRPr="00D03823">
                        <w:rPr>
                          <w:rFonts w:ascii="Californian FB" w:hAnsi="Californian FB"/>
                          <w:b/>
                          <w:szCs w:val="24"/>
                        </w:rPr>
                        <w:t>You will be contacted via Seesaw.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E2C"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A2E34" wp14:editId="431B3E1B">
                <wp:simplePos x="0" y="0"/>
                <wp:positionH relativeFrom="column">
                  <wp:posOffset>2694940</wp:posOffset>
                </wp:positionH>
                <wp:positionV relativeFrom="paragraph">
                  <wp:posOffset>6341848</wp:posOffset>
                </wp:positionV>
                <wp:extent cx="3460115" cy="2211572"/>
                <wp:effectExtent l="19050" t="19050" r="26035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211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69" w:rsidRPr="005A5B4A" w:rsidRDefault="00114A69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6117EA" w:rsidRDefault="006117EA" w:rsidP="00232672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Monday 4</w:t>
                            </w:r>
                            <w:r w:rsidRPr="006117EA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January – </w:t>
                            </w:r>
                            <w:r w:rsidRPr="006117EA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>no dinners will be served</w:t>
                            </w: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McCubbin’s</w:t>
                            </w:r>
                            <w:proofErr w:type="spellEnd"/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class will finish at 12 noon.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 Pollock’s</w:t>
                            </w:r>
                            <w:proofErr w:type="gramEnd"/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class will finish at 12:15pm.</w:t>
                            </w:r>
                          </w:p>
                          <w:p w:rsidR="00114A69" w:rsidRPr="002B0E2C" w:rsidRDefault="00D03823" w:rsidP="00232672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Friday 12</w:t>
                            </w:r>
                            <w:r w:rsidR="00114A69" w:rsidRPr="002B0E2C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14A69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February – School closes at 11:30am no dinners will be served.</w:t>
                            </w:r>
                          </w:p>
                          <w:p w:rsidR="00114A69" w:rsidRPr="00232672" w:rsidRDefault="00114A69" w:rsidP="005B4E7C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Half Term Holiday – </w:t>
                            </w:r>
                            <w:r w:rsidR="00D03823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Monday 15</w:t>
                            </w:r>
                            <w:r w:rsidR="00D03823" w:rsidRPr="00D03823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3823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– Friday 19</w:t>
                            </w:r>
                            <w:r w:rsidR="00D03823" w:rsidRPr="00D03823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3823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February.  School will resume on Monday 22</w:t>
                            </w:r>
                            <w:r w:rsidR="00D03823" w:rsidRPr="00D03823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D03823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February.</w:t>
                            </w:r>
                          </w:p>
                          <w:p w:rsidR="00114A69" w:rsidRPr="005A5B4A" w:rsidRDefault="00114A69" w:rsidP="005A5B4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2.2pt;margin-top:499.35pt;width:272.45pt;height:17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" strokecolor="red" strokeweight="2.75pt">
                <v:stroke dashstyle="3 1"/>
                <v:textbox>
                  <w:txbxContent>
                    <w:p w:rsidR="00114A69" w:rsidRPr="005A5B4A" w:rsidRDefault="00114A69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6117EA" w:rsidRDefault="006117EA" w:rsidP="00232672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Monday 4</w:t>
                      </w:r>
                      <w:r w:rsidRPr="006117EA">
                        <w:rPr>
                          <w:rFonts w:ascii="Californian FB" w:hAnsi="Californian FB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January – </w:t>
                      </w:r>
                      <w:r w:rsidRPr="006117EA"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>no dinners will be served</w:t>
                      </w: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McCubbin’s</w:t>
                      </w:r>
                      <w:proofErr w:type="spellEnd"/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class will finish at 12 noon.     </w:t>
                      </w:r>
                      <w:proofErr w:type="spellStart"/>
                      <w:proofErr w:type="gramStart"/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 Pollock’s</w:t>
                      </w:r>
                      <w:proofErr w:type="gramEnd"/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class will finish at 12:15pm.</w:t>
                      </w:r>
                    </w:p>
                    <w:p w:rsidR="00114A69" w:rsidRPr="002B0E2C" w:rsidRDefault="00D03823" w:rsidP="00232672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Friday 12</w:t>
                      </w:r>
                      <w:r w:rsidR="00114A69" w:rsidRPr="002B0E2C">
                        <w:rPr>
                          <w:rFonts w:ascii="Californian FB" w:hAnsi="Californian FB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14A69"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February – School closes at 11:30am no dinners will be served.</w:t>
                      </w:r>
                    </w:p>
                    <w:p w:rsidR="00114A69" w:rsidRPr="00232672" w:rsidRDefault="00114A69" w:rsidP="005B4E7C">
                      <w:pPr>
                        <w:numPr>
                          <w:ilvl w:val="0"/>
                          <w:numId w:val="22"/>
                        </w:numP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 xml:space="preserve">Half Term Holiday – </w:t>
                      </w:r>
                      <w:r w:rsidR="00D03823"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Monday 15</w:t>
                      </w:r>
                      <w:r w:rsidR="00D03823" w:rsidRPr="00D03823">
                        <w:rPr>
                          <w:rFonts w:ascii="Californian FB" w:hAnsi="Californian FB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3823"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– Friday 19</w:t>
                      </w:r>
                      <w:r w:rsidR="00D03823" w:rsidRPr="00D03823">
                        <w:rPr>
                          <w:rFonts w:ascii="Californian FB" w:hAnsi="Californian FB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3823"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February.  School will resume on Monday 22</w:t>
                      </w:r>
                      <w:r w:rsidR="00D03823" w:rsidRPr="00D03823">
                        <w:rPr>
                          <w:rFonts w:ascii="Californian FB" w:hAnsi="Californian FB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D03823"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February.</w:t>
                      </w:r>
                    </w:p>
                    <w:p w:rsidR="00114A69" w:rsidRPr="005A5B4A" w:rsidRDefault="00114A69" w:rsidP="005A5B4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1D677B" wp14:editId="241785F8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Pr="00560C68" w:rsidRDefault="00114A69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January 20</w:t>
                            </w:r>
                            <w:r w:rsidR="005367E4"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  <w:r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14A69" w:rsidRPr="00560C68" w:rsidRDefault="00114A69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 xml:space="preserve">Nursery News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mLsA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" filled="f" stroked="f" strokecolor="white">
                <v:textbox inset="0,0,0,0">
                  <w:txbxContent>
                    <w:p w:rsidR="00114A69" w:rsidRPr="00560C68" w:rsidRDefault="00114A69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January 20</w:t>
                      </w:r>
                      <w:r w:rsidR="005367E4">
                        <w:rPr>
                          <w:sz w:val="48"/>
                          <w:szCs w:val="48"/>
                        </w:rPr>
                        <w:t>21</w:t>
                      </w:r>
                      <w:r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114A69" w:rsidRPr="00560C68" w:rsidRDefault="00114A69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 xml:space="preserve">Nursery News </w:t>
                      </w:r>
                      <w:r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B3BFC" wp14:editId="53B8F190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7F1EF" wp14:editId="26A948C0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Pr="00F07CC2" w:rsidRDefault="00114A69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Nursery School</w:t>
                            </w:r>
                          </w:p>
                          <w:p w:rsidR="00114A69" w:rsidRPr="00F07CC2" w:rsidRDefault="00114A69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Court Newtownabbey, BT36 5JD</w:t>
                            </w:r>
                          </w:p>
                          <w:p w:rsidR="00114A69" w:rsidRPr="00F07CC2" w:rsidRDefault="00114A69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 028 90 833 884</w:t>
                            </w:r>
                          </w:p>
                          <w:p w:rsidR="00114A69" w:rsidRPr="00F07CC2" w:rsidRDefault="00114A69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Mrs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L Pollock B.A Hons</w:t>
                            </w:r>
                          </w:p>
                          <w:p w:rsidR="00114A69" w:rsidRPr="00F07CC2" w:rsidRDefault="00114A69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114A69" w:rsidRPr="00F07CC2" w:rsidRDefault="00114A69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114A69" w:rsidRPr="00F07CC2" w:rsidRDefault="00114A69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www.ballyhenrynurseryschool.co.uk</w:t>
                            </w:r>
                          </w:p>
                          <w:p w:rsidR="00114A69" w:rsidRPr="00005501" w:rsidRDefault="00114A69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114A69" w:rsidRPr="001B32F2" w:rsidRDefault="00114A69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left:0;text-align:left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bN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LqE5s2yAgAAtA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114A69" w:rsidRPr="00F07CC2" w:rsidRDefault="00114A69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Nursery School</w:t>
                      </w:r>
                    </w:p>
                    <w:p w:rsidR="00114A69" w:rsidRPr="00F07CC2" w:rsidRDefault="00114A69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Court Newtownabbey, BT36 5JD</w:t>
                      </w:r>
                    </w:p>
                    <w:p w:rsidR="00114A69" w:rsidRPr="00F07CC2" w:rsidRDefault="00114A69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 028 90 833 884</w:t>
                      </w:r>
                    </w:p>
                    <w:p w:rsidR="00114A69" w:rsidRPr="00F07CC2" w:rsidRDefault="00114A69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Mrs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L Pollock B.A Hons</w:t>
                      </w:r>
                    </w:p>
                    <w:p w:rsidR="00114A69" w:rsidRPr="00F07CC2" w:rsidRDefault="00114A69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114A69" w:rsidRPr="00F07CC2" w:rsidRDefault="00114A69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114A69" w:rsidRPr="00F07CC2" w:rsidRDefault="00114A69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www.ballyhenrynurseryschool.co.uk</w:t>
                      </w:r>
                    </w:p>
                    <w:p w:rsidR="00114A69" w:rsidRPr="00005501" w:rsidRDefault="00114A69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114A69" w:rsidRPr="001B32F2" w:rsidRDefault="00114A69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8A905" wp14:editId="2F58F24B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A69" w:rsidRPr="00597A5C" w:rsidRDefault="00114A69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Ballyhenry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3" type="#_x0000_t202" style="position:absolute;left:0;text-align:left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4U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0M&#10;jT729FaUT9CNUkCzQF/BFAejFvIHRj1MxASr73siKUbNBw4dbcbnaMjR2I4G4QUcTbAG+qyZ6mHM&#10;7jvJdjVEHmfGCro+Z7YhzXgYUEAG5gOmnM3lOJHNGL38tl7n/8byNwA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CS9t4U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114A69" w:rsidRPr="00597A5C" w:rsidRDefault="00114A69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Ballyhenry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3FA0C" wp14:editId="6AAC46D2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A69" w:rsidRPr="008E02B2" w:rsidRDefault="00114A69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4677AF" wp14:editId="556A41AD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4" type="#_x0000_t202" style="position:absolute;left:0;text-align:left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lu8Q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0XZ6&#10;ODX1TlQP0I5SQLNAz8EYB6MR8jtGA4zEBHOY2Ri1Hzg0tJmekyEnYzcZhJdwMMEaxLNmqscpe99L&#10;tm8g7jQyNtD0BbPtaKbDiAHwmw8YcpbJaSCbKXr5bb0efxvrX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K+EGW7xAgAA&#10;fg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114A69" w:rsidRPr="008E02B2" w:rsidRDefault="00114A69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4677AF" wp14:editId="556A41AD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E25C36D" wp14:editId="39C714F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R+cIA&#10;AADbAAAADwAAAGRycy9kb3ducmV2LnhtbERPPW/CMBDdK/EfrEPqVhwq1EKKEyFUpA4dSmDpdoqP&#10;JBCfo9gkbn59PVTq+PS+t3kwrRiod41lBctFAoK4tLrhSsH5dHhag3AeWWNrmRT8kIM8mz1sMdV2&#10;5CMNha9EDGGXooLa+y6V0pU1GXQL2xFH7mJ7gz7CvpK6xzGGm1Y+J8mLNNhwbKixo31N5a24GwXu&#10;fQobPuxX1+NX8f25Ka8+TJNSj/OwewPhKfh/8Z/7Qyt4je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H5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TMIA&#10;AADbAAAADwAAAGRycy9kb3ducmV2LnhtbESPQWsCMRSE7wX/Q3iCt5rdHtqyGkW0Ra/dtnh9bJ6b&#10;1eRl2USN/vqmUOhxmJlvmPkyOSsuNITOs4JyWoAgbrzuuFXw9fn++AoiRGSN1jMpuFGA5WL0MMdK&#10;+yt/0KWOrcgQDhUqMDH2lZShMeQwTH1PnL2DHxzGLIdW6gGvGe6sfCqKZ+mw47xgsKe1oeZUn52C&#10;bbl564/yXuPWRjp/m9TYfVJqMk6rGYhIKf6H/9o7reClhN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JZM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7C6F59" wp14:editId="31C8697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ZF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STo1wU5W9yBf&#10;JUFgIEWYgGA0Un3HaIBpkmP97UAUw6h9L6AF7OiZDDUZu8kggoJrjg1G3twYP6IOveL7BpB9kwl5&#10;BW1Scydi20+eBURgFzAhXCwP08yOoPO1u/U4c9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OTxkW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830D03" wp14:editId="6E9725E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215570" w:rsidRDefault="00114A69" w:rsidP="00343B57">
      <w:pPr>
        <w:jc w:val="center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13481" wp14:editId="50E81792">
                <wp:simplePos x="0" y="0"/>
                <wp:positionH relativeFrom="page">
                  <wp:posOffset>2200704</wp:posOffset>
                </wp:positionH>
                <wp:positionV relativeFrom="page">
                  <wp:posOffset>1605280</wp:posOffset>
                </wp:positionV>
                <wp:extent cx="2971800" cy="1701165"/>
                <wp:effectExtent l="0" t="0" r="0" b="13335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A69" w:rsidRPr="00114A69" w:rsidRDefault="00114A69" w:rsidP="00114A6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7" type="#_x0000_t202" style="position:absolute;left:0;text-align:left;margin-left:173.3pt;margin-top:126.4pt;width:234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" filled="f" stroked="f">
                <v:textbox inset="0,0,0,0">
                  <w:txbxContent>
                    <w:p w:rsidR="00114A69" w:rsidRPr="00114A69" w:rsidRDefault="00114A69" w:rsidP="00114A6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A69" w:rsidRPr="000877A4" w:rsidRDefault="00114A6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8" type="#_x0000_t202" style="position:absolute;left:0;text-align:left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nnjkDv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114A69" w:rsidRPr="000877A4" w:rsidRDefault="00114A69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J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gtpdYMRJBzW6p6NGazGicBFj1L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Av9w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Nt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4RxK1rCqoqa3plZDr1IIueshSI/gY/YNb9XfivKbQlysG8J39FpKMTSU&#10;VJCrjfTPQh2OMiDb4aOo4E6y18ICjbXsDCCUBgE6JPB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7pHsphewVZUD6Bf&#10;KUBhoEUYgWA0Qv7AaIBxkmH1fU8kxaj9wOENgIueDDkZ28kgvITQDGuMnLnWbkbte8l2DSC7V8bF&#10;NbyTmlkVmwflsgAKZgEjwpI5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l7oN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yJ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MUaC9lCjO3Yw6FoeULwg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P6y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xsQIAALw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XyX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TsQ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lack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D7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lMXbEX1APqV&#10;AhQGWoQJCEYj5A+MBpgmGVbf90RSjNoPHHrAjJ7JkJOxnQzCS3DNsMbImWvtRtS+l2zXALLrMi6u&#10;oU9qZlVsGspFARTMAiaEJXOcZmYEna/traeZu/oF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BSdA+7ACAAC7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Y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UTS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bfP2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Ep3P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sYTs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2E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KF4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pmth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9" w:rsidRDefault="00114A6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114A69" w:rsidRDefault="00114A6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8E" w:rsidRDefault="002E198E">
      <w:r>
        <w:separator/>
      </w:r>
    </w:p>
  </w:endnote>
  <w:endnote w:type="continuationSeparator" w:id="0">
    <w:p w:rsidR="002E198E" w:rsidRDefault="002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8E" w:rsidRDefault="002E198E">
      <w:r>
        <w:separator/>
      </w:r>
    </w:p>
  </w:footnote>
  <w:footnote w:type="continuationSeparator" w:id="0">
    <w:p w:rsidR="002E198E" w:rsidRDefault="002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7DBB"/>
    <w:multiLevelType w:val="hybridMultilevel"/>
    <w:tmpl w:val="E9109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F4E05"/>
    <w:multiLevelType w:val="hybridMultilevel"/>
    <w:tmpl w:val="46745930"/>
    <w:lvl w:ilvl="0" w:tplc="52F84F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19C0"/>
    <w:multiLevelType w:val="hybridMultilevel"/>
    <w:tmpl w:val="EBCA29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E7C38"/>
    <w:multiLevelType w:val="hybridMultilevel"/>
    <w:tmpl w:val="7A2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D01"/>
    <w:multiLevelType w:val="hybridMultilevel"/>
    <w:tmpl w:val="091AA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324903"/>
    <w:multiLevelType w:val="hybridMultilevel"/>
    <w:tmpl w:val="08644D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3"/>
  </w:num>
  <w:num w:numId="13">
    <w:abstractNumId w:val="24"/>
  </w:num>
  <w:num w:numId="14">
    <w:abstractNumId w:val="19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20"/>
  </w:num>
  <w:num w:numId="20">
    <w:abstractNumId w:val="11"/>
  </w:num>
  <w:num w:numId="21">
    <w:abstractNumId w:val="17"/>
  </w:num>
  <w:num w:numId="22">
    <w:abstractNumId w:val="22"/>
  </w:num>
  <w:num w:numId="23">
    <w:abstractNumId w:val="23"/>
  </w:num>
  <w:num w:numId="24">
    <w:abstractNumId w:val="25"/>
  </w:num>
  <w:num w:numId="25">
    <w:abstractNumId w:val="21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26B85"/>
    <w:rsid w:val="00037203"/>
    <w:rsid w:val="00061922"/>
    <w:rsid w:val="0006777C"/>
    <w:rsid w:val="00073567"/>
    <w:rsid w:val="000877A4"/>
    <w:rsid w:val="000C2ED6"/>
    <w:rsid w:val="000D0291"/>
    <w:rsid w:val="000D5413"/>
    <w:rsid w:val="000D5D3D"/>
    <w:rsid w:val="000E32BD"/>
    <w:rsid w:val="000F4353"/>
    <w:rsid w:val="000F6884"/>
    <w:rsid w:val="00101300"/>
    <w:rsid w:val="00104EEF"/>
    <w:rsid w:val="00114A69"/>
    <w:rsid w:val="00144343"/>
    <w:rsid w:val="0014699E"/>
    <w:rsid w:val="00164D3F"/>
    <w:rsid w:val="00173B9F"/>
    <w:rsid w:val="00174844"/>
    <w:rsid w:val="001844BF"/>
    <w:rsid w:val="001846C2"/>
    <w:rsid w:val="00184C67"/>
    <w:rsid w:val="00185197"/>
    <w:rsid w:val="00187C42"/>
    <w:rsid w:val="00190D60"/>
    <w:rsid w:val="00194765"/>
    <w:rsid w:val="00195A9E"/>
    <w:rsid w:val="001B32F2"/>
    <w:rsid w:val="001D3298"/>
    <w:rsid w:val="001E0A93"/>
    <w:rsid w:val="001E5185"/>
    <w:rsid w:val="001F5E64"/>
    <w:rsid w:val="001F7FCA"/>
    <w:rsid w:val="00213DB3"/>
    <w:rsid w:val="00215570"/>
    <w:rsid w:val="00222136"/>
    <w:rsid w:val="00232672"/>
    <w:rsid w:val="00236358"/>
    <w:rsid w:val="00236FD0"/>
    <w:rsid w:val="00240863"/>
    <w:rsid w:val="0024449C"/>
    <w:rsid w:val="00271700"/>
    <w:rsid w:val="002748A3"/>
    <w:rsid w:val="00282707"/>
    <w:rsid w:val="00283557"/>
    <w:rsid w:val="00284F12"/>
    <w:rsid w:val="002B0E2C"/>
    <w:rsid w:val="002B1E02"/>
    <w:rsid w:val="002C08BC"/>
    <w:rsid w:val="002C35F7"/>
    <w:rsid w:val="002D2D8A"/>
    <w:rsid w:val="002E198E"/>
    <w:rsid w:val="002F097E"/>
    <w:rsid w:val="002F0AEB"/>
    <w:rsid w:val="00303CA1"/>
    <w:rsid w:val="00306476"/>
    <w:rsid w:val="00332C6E"/>
    <w:rsid w:val="0033356B"/>
    <w:rsid w:val="00343B57"/>
    <w:rsid w:val="00350640"/>
    <w:rsid w:val="0036229E"/>
    <w:rsid w:val="003743CF"/>
    <w:rsid w:val="003763D1"/>
    <w:rsid w:val="00380B5D"/>
    <w:rsid w:val="00380C9F"/>
    <w:rsid w:val="00394ED5"/>
    <w:rsid w:val="003A189F"/>
    <w:rsid w:val="003A3233"/>
    <w:rsid w:val="003A44AF"/>
    <w:rsid w:val="003B50BB"/>
    <w:rsid w:val="003B7587"/>
    <w:rsid w:val="003C1C93"/>
    <w:rsid w:val="003C2170"/>
    <w:rsid w:val="003C55CE"/>
    <w:rsid w:val="003C7A06"/>
    <w:rsid w:val="003E0334"/>
    <w:rsid w:val="003E0B50"/>
    <w:rsid w:val="0040134F"/>
    <w:rsid w:val="004203BE"/>
    <w:rsid w:val="00453D3E"/>
    <w:rsid w:val="00456E19"/>
    <w:rsid w:val="004629DF"/>
    <w:rsid w:val="00465F5D"/>
    <w:rsid w:val="0048007A"/>
    <w:rsid w:val="00480F3B"/>
    <w:rsid w:val="0049619D"/>
    <w:rsid w:val="004A105A"/>
    <w:rsid w:val="004A658E"/>
    <w:rsid w:val="004A6814"/>
    <w:rsid w:val="004B2483"/>
    <w:rsid w:val="004B2E97"/>
    <w:rsid w:val="004B6BC8"/>
    <w:rsid w:val="004C1FC0"/>
    <w:rsid w:val="004C787F"/>
    <w:rsid w:val="004C7CBF"/>
    <w:rsid w:val="004D5F84"/>
    <w:rsid w:val="00512A1F"/>
    <w:rsid w:val="00516EFB"/>
    <w:rsid w:val="00516F08"/>
    <w:rsid w:val="00523683"/>
    <w:rsid w:val="00523ABD"/>
    <w:rsid w:val="00524BBD"/>
    <w:rsid w:val="00530AF1"/>
    <w:rsid w:val="005367E4"/>
    <w:rsid w:val="005506E3"/>
    <w:rsid w:val="005577F7"/>
    <w:rsid w:val="00560C68"/>
    <w:rsid w:val="00567185"/>
    <w:rsid w:val="0058178B"/>
    <w:rsid w:val="005848F0"/>
    <w:rsid w:val="00593D63"/>
    <w:rsid w:val="0059690B"/>
    <w:rsid w:val="00597A5C"/>
    <w:rsid w:val="005A5B4A"/>
    <w:rsid w:val="005B2057"/>
    <w:rsid w:val="005B4E7C"/>
    <w:rsid w:val="005B4F56"/>
    <w:rsid w:val="005B7866"/>
    <w:rsid w:val="005F3E0A"/>
    <w:rsid w:val="00605769"/>
    <w:rsid w:val="006117EA"/>
    <w:rsid w:val="006312FF"/>
    <w:rsid w:val="00647FE7"/>
    <w:rsid w:val="00651F9C"/>
    <w:rsid w:val="006717E1"/>
    <w:rsid w:val="00680731"/>
    <w:rsid w:val="00681C27"/>
    <w:rsid w:val="00685DD9"/>
    <w:rsid w:val="00685F8D"/>
    <w:rsid w:val="006A65B0"/>
    <w:rsid w:val="006C512C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74277"/>
    <w:rsid w:val="0078045E"/>
    <w:rsid w:val="0078071F"/>
    <w:rsid w:val="00780F50"/>
    <w:rsid w:val="00782EB2"/>
    <w:rsid w:val="00796775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105E0"/>
    <w:rsid w:val="00835E85"/>
    <w:rsid w:val="00841065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043C"/>
    <w:rsid w:val="0091225B"/>
    <w:rsid w:val="00925343"/>
    <w:rsid w:val="00940F18"/>
    <w:rsid w:val="0094155C"/>
    <w:rsid w:val="009429B8"/>
    <w:rsid w:val="00944813"/>
    <w:rsid w:val="009736DA"/>
    <w:rsid w:val="00983828"/>
    <w:rsid w:val="009916DB"/>
    <w:rsid w:val="009A266F"/>
    <w:rsid w:val="009B639A"/>
    <w:rsid w:val="009B74C4"/>
    <w:rsid w:val="009C0EDB"/>
    <w:rsid w:val="009C438E"/>
    <w:rsid w:val="009D72FF"/>
    <w:rsid w:val="009D7BF4"/>
    <w:rsid w:val="009E08FE"/>
    <w:rsid w:val="009E4798"/>
    <w:rsid w:val="009F08D6"/>
    <w:rsid w:val="009F2C50"/>
    <w:rsid w:val="00A01F2D"/>
    <w:rsid w:val="00A055F9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AF4C28"/>
    <w:rsid w:val="00B00C94"/>
    <w:rsid w:val="00B27133"/>
    <w:rsid w:val="00B32324"/>
    <w:rsid w:val="00B449D0"/>
    <w:rsid w:val="00B55990"/>
    <w:rsid w:val="00B62ACF"/>
    <w:rsid w:val="00B655F6"/>
    <w:rsid w:val="00B71E36"/>
    <w:rsid w:val="00B87FC2"/>
    <w:rsid w:val="00BA396A"/>
    <w:rsid w:val="00BA7E32"/>
    <w:rsid w:val="00BB19BC"/>
    <w:rsid w:val="00BB74FC"/>
    <w:rsid w:val="00BB757B"/>
    <w:rsid w:val="00BD1DAC"/>
    <w:rsid w:val="00BD5104"/>
    <w:rsid w:val="00BD6225"/>
    <w:rsid w:val="00BD6CB5"/>
    <w:rsid w:val="00C1656B"/>
    <w:rsid w:val="00C174EE"/>
    <w:rsid w:val="00C26529"/>
    <w:rsid w:val="00C3247B"/>
    <w:rsid w:val="00C327C3"/>
    <w:rsid w:val="00C446BE"/>
    <w:rsid w:val="00C46E97"/>
    <w:rsid w:val="00C54BC7"/>
    <w:rsid w:val="00C55100"/>
    <w:rsid w:val="00C55FAA"/>
    <w:rsid w:val="00C649B4"/>
    <w:rsid w:val="00C67668"/>
    <w:rsid w:val="00C71C87"/>
    <w:rsid w:val="00C80EC0"/>
    <w:rsid w:val="00C83579"/>
    <w:rsid w:val="00C97652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3823"/>
    <w:rsid w:val="00D05582"/>
    <w:rsid w:val="00D12DA3"/>
    <w:rsid w:val="00D33014"/>
    <w:rsid w:val="00D3519B"/>
    <w:rsid w:val="00D431BD"/>
    <w:rsid w:val="00D434AC"/>
    <w:rsid w:val="00D502D3"/>
    <w:rsid w:val="00D53217"/>
    <w:rsid w:val="00D645CB"/>
    <w:rsid w:val="00DB10C3"/>
    <w:rsid w:val="00DC2208"/>
    <w:rsid w:val="00DC77FD"/>
    <w:rsid w:val="00DD4680"/>
    <w:rsid w:val="00DE0D21"/>
    <w:rsid w:val="00DE68B8"/>
    <w:rsid w:val="00DF3CC2"/>
    <w:rsid w:val="00E01E1B"/>
    <w:rsid w:val="00E247EF"/>
    <w:rsid w:val="00E42440"/>
    <w:rsid w:val="00E47BB8"/>
    <w:rsid w:val="00E76CCF"/>
    <w:rsid w:val="00E8191B"/>
    <w:rsid w:val="00E82DCA"/>
    <w:rsid w:val="00E96309"/>
    <w:rsid w:val="00E97DCF"/>
    <w:rsid w:val="00EA57E3"/>
    <w:rsid w:val="00EB10EA"/>
    <w:rsid w:val="00EC3FEA"/>
    <w:rsid w:val="00EE122F"/>
    <w:rsid w:val="00EE3F9F"/>
    <w:rsid w:val="00EF0EF1"/>
    <w:rsid w:val="00EF0FBB"/>
    <w:rsid w:val="00F00F6C"/>
    <w:rsid w:val="00F07CC2"/>
    <w:rsid w:val="00F12F72"/>
    <w:rsid w:val="00F15927"/>
    <w:rsid w:val="00F272EF"/>
    <w:rsid w:val="00F31311"/>
    <w:rsid w:val="00F340E7"/>
    <w:rsid w:val="00F36E14"/>
    <w:rsid w:val="00F46A00"/>
    <w:rsid w:val="00F575C2"/>
    <w:rsid w:val="00F65CEF"/>
    <w:rsid w:val="00F6665B"/>
    <w:rsid w:val="00F74A3C"/>
    <w:rsid w:val="00F7747A"/>
    <w:rsid w:val="00F84098"/>
    <w:rsid w:val="00FB0A30"/>
    <w:rsid w:val="00FC3BB9"/>
    <w:rsid w:val="00FC5A15"/>
    <w:rsid w:val="00FD654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3497-1705-4E22-B92D-9B343351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3</cp:revision>
  <cp:lastPrinted>2020-12-08T11:27:00Z</cp:lastPrinted>
  <dcterms:created xsi:type="dcterms:W3CDTF">2020-12-18T09:37:00Z</dcterms:created>
  <dcterms:modified xsi:type="dcterms:W3CDTF">2020-12-18T09:37:00Z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