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04299" w:rsidRDefault="00F00F6C" w:rsidP="009C438E">
      <w:pPr>
        <w:rPr>
          <w:noProof/>
        </w:rPr>
      </w:pPr>
      <w:bookmarkStart w:id="0" w:name="_GoBack"/>
      <w:bookmarkEnd w:id="0"/>
      <w:r>
        <w:rPr>
          <w:noProof/>
          <w:lang w:val="en-GB" w:eastAsia="en-GB"/>
        </w:rPr>
        <mc:AlternateContent>
          <mc:Choice Requires="wps">
            <w:drawing>
              <wp:anchor distT="0" distB="0" distL="114300" distR="114300" simplePos="0" relativeHeight="251675648" behindDoc="0" locked="0" layoutInCell="1" allowOverlap="1" wp14:anchorId="03DF085C" wp14:editId="1E505E88">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c7QIAAHc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" filled="f" stroked="f">
                <v:textbox style="mso-fit-shape-to-text:t" inset="0,0,0,0">
                  <w:txbxContent>
                    <w:p w:rsidR="008E02B2" w:rsidRPr="008E02B2" w:rsidRDefault="008E02B2" w:rsidP="003743CF"/>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0C474839" wp14:editId="25AA6AC1">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KF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yakJdrK6B/kq&#10;CQIDKcIEBKOR6jtGA0yTHOtvB6IYRu17AS1gR89kqMnYTQYRFFxzbDDy5sb4EXXoFd83gOybTMgr&#10;aJOaOxHbfvIsIAK7gAnhYnmYZnYEna/drceZu/4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AwChb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15CE42DC" wp14:editId="24E7B61C">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904299" w:rsidRDefault="00904299" w:rsidP="009C438E">
      <w:pPr>
        <w:rPr>
          <w:noProof/>
        </w:rPr>
      </w:pPr>
    </w:p>
    <w:p w:rsidR="00904299" w:rsidRDefault="00904299" w:rsidP="009C438E">
      <w:pPr>
        <w:rPr>
          <w:noProof/>
        </w:rPr>
      </w:pPr>
    </w:p>
    <w:p w:rsidR="00215570" w:rsidRDefault="00904299" w:rsidP="009C438E">
      <w:r>
        <w:rPr>
          <w:noProof/>
          <w:lang w:val="en-GB" w:eastAsia="en-GB"/>
        </w:rPr>
        <mc:AlternateContent>
          <mc:Choice Requires="wps">
            <w:drawing>
              <wp:anchor distT="0" distB="0" distL="114300" distR="114300" simplePos="0" relativeHeight="251714560" behindDoc="0" locked="0" layoutInCell="1" allowOverlap="1" wp14:anchorId="2A9A1A47" wp14:editId="74EEE48A">
                <wp:simplePos x="0" y="0"/>
                <wp:positionH relativeFrom="page">
                  <wp:posOffset>571500</wp:posOffset>
                </wp:positionH>
                <wp:positionV relativeFrom="page">
                  <wp:posOffset>1371600</wp:posOffset>
                </wp:positionV>
                <wp:extent cx="6886575" cy="82200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22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r>
                              <w:rPr>
                                <w:noProof/>
                                <w:lang w:val="en-GB" w:eastAsia="en-GB"/>
                              </w:rPr>
                              <w:drawing>
                                <wp:inline distT="0" distB="0" distL="0" distR="0" wp14:anchorId="4F0249CD" wp14:editId="25D62733">
                                  <wp:extent cx="1945758" cy="2364260"/>
                                  <wp:effectExtent l="0" t="0" r="0" b="0"/>
                                  <wp:docPr id="31" name="Picture 31" descr="Noel, Santa Claus, Christmas,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l, Santa Claus, Christmas, Par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855" cy="2364378"/>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In nursery we are trying to develop the children’s fine motor skills through various activities, such as painting, manipulating dough, using scissors or tweezers.  This will help with their pre-writing skills also.</w:t>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At home, use the various toy or Christmas gift catalogues to encourage your child to cut out pictures of items that they would like for Christmas or to choose for friends or family members.  Encourage your child to give a reason for choosing a particular item for different people.  Remember to use left handed scissors if your child is left handed!</w:t>
                            </w:r>
                          </w:p>
                          <w:p w:rsidR="00904299" w:rsidRDefault="00904299" w:rsidP="00904299">
                            <w:pPr>
                              <w:jc w:val="center"/>
                              <w:rPr>
                                <w:rFonts w:ascii="Comic Sans MS" w:hAnsi="Comic Sans MS"/>
                              </w:rPr>
                            </w:pP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r>
                              <w:rPr>
                                <w:noProof/>
                                <w:lang w:val="en-GB" w:eastAsia="en-GB"/>
                              </w:rPr>
                              <w:drawing>
                                <wp:inline distT="0" distB="0" distL="0" distR="0" wp14:anchorId="2A704613" wp14:editId="303D2311">
                                  <wp:extent cx="2583815" cy="1839595"/>
                                  <wp:effectExtent l="0" t="0" r="6985" b="8255"/>
                                  <wp:docPr id="25" name="Picture 25" descr="http://www.activityvillage.co.uk/sites/default/files/images/images2/mask_crafts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vityvillage.co.uk/sites/default/files/images/images2/mask_crafts_4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815" cy="18395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8" type="#_x0000_t202" style="position:absolute;margin-left:45pt;margin-top:108pt;width:542.25pt;height:64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" filled="f" stroked="f">
                <v:textbox inset="0,0,0,0">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r>
                        <w:rPr>
                          <w:noProof/>
                          <w:lang w:val="en-GB" w:eastAsia="en-GB"/>
                        </w:rPr>
                        <w:drawing>
                          <wp:inline distT="0" distB="0" distL="0" distR="0" wp14:anchorId="4F0249CD" wp14:editId="25D62733">
                            <wp:extent cx="1945758" cy="2364260"/>
                            <wp:effectExtent l="0" t="0" r="0" b="0"/>
                            <wp:docPr id="31" name="Picture 31" descr="Noel, Santa Claus, Christmas,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l, Santa Claus, Christmas, Par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855" cy="2364378"/>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In nursery we are trying to develop the children’s fine motor skills through various activities, such as painting, manipulating dough, using scissors or tweezers.  This will help with their pre-writing skills also.</w:t>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At home, use the various toy or Christmas gift catalogues to encourage your child to cut out pictures of items that they would like for Christmas or to choose for friends or family members.  Encourage your child to give a reason for choosing a particular item for different people.  Remember to use left handed scissors if your child is left handed!</w:t>
                      </w:r>
                    </w:p>
                    <w:p w:rsidR="00904299" w:rsidRDefault="00904299" w:rsidP="00904299">
                      <w:pPr>
                        <w:jc w:val="center"/>
                        <w:rPr>
                          <w:rFonts w:ascii="Comic Sans MS" w:hAnsi="Comic Sans MS"/>
                        </w:rPr>
                      </w:pP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r>
                        <w:rPr>
                          <w:noProof/>
                          <w:lang w:val="en-GB" w:eastAsia="en-GB"/>
                        </w:rPr>
                        <w:drawing>
                          <wp:inline distT="0" distB="0" distL="0" distR="0" wp14:anchorId="2A704613" wp14:editId="303D2311">
                            <wp:extent cx="2583815" cy="1839595"/>
                            <wp:effectExtent l="0" t="0" r="6985" b="8255"/>
                            <wp:docPr id="25" name="Picture 25" descr="http://www.activityvillage.co.uk/sites/default/files/images/images2/mask_crafts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vityvillage.co.uk/sites/default/files/images/images2/mask_crafts_4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3815" cy="1839595"/>
                                    </a:xfrm>
                                    <a:prstGeom prst="rect">
                                      <a:avLst/>
                                    </a:prstGeom>
                                    <a:noFill/>
                                    <a:ln>
                                      <a:noFill/>
                                    </a:ln>
                                  </pic:spPr>
                                </pic:pic>
                              </a:graphicData>
                            </a:graphic>
                          </wp:inline>
                        </w:drawing>
                      </w: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9" type="#_x0000_t202" style="position:absolute;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yl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I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" filled="f" stroked="f">
                <v:textbox style="mso-fit-shape-to-text:t" inset="0,0,0,0">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123" o:spid="_x0000_s1028" style="position:absolute;left:1080;top:723;width:1008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UmMAA&#10;AADbAAAADwAAAGRycy9kb3ducmV2LnhtbERPzWrCQBC+F3yHZQq91U09lBhdRQJCewqNPsCQHbPR&#10;7GzcXWPs03cLhd7m4/ud9XayvRjJh86xgrd5BoK4cbrjVsHxsH/NQYSIrLF3TAoeFGC7mT2tsdDu&#10;zl801rEVKYRDgQpMjEMhZWgMWQxzNxAn7uS8xZigb6X2eE/htpeLLHuXFjtODQYHKg01l/pmFZTe&#10;0uPTfNP5dFtkdX6VbllVSr08T7sViEhT/Bf/uT90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bUmMAAAADbAAAADwAAAAAAAAAAAAAAAACYAgAAZHJzL2Rvd25y&#10;ZXYueG1sUEsFBgAAAAAEAAQA9QAAAIUD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0"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OI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h+a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B6&#10;Q0OI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B6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7dyY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CkOB6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llM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QHq1T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D9" w:rsidRDefault="00762AD9">
      <w:r>
        <w:separator/>
      </w:r>
    </w:p>
  </w:endnote>
  <w:endnote w:type="continuationSeparator" w:id="0">
    <w:p w:rsidR="00762AD9" w:rsidRDefault="0076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D9" w:rsidRDefault="00762AD9">
      <w:r>
        <w:separator/>
      </w:r>
    </w:p>
  </w:footnote>
  <w:footnote w:type="continuationSeparator" w:id="0">
    <w:p w:rsidR="00762AD9" w:rsidRDefault="00762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4A0E2A"/>
    <w:multiLevelType w:val="hybridMultilevel"/>
    <w:tmpl w:val="4B3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0"/>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C"/>
    <w:rsid w:val="00004E9C"/>
    <w:rsid w:val="00005501"/>
    <w:rsid w:val="000313AF"/>
    <w:rsid w:val="00061922"/>
    <w:rsid w:val="000877A4"/>
    <w:rsid w:val="000C2ED6"/>
    <w:rsid w:val="000C43FF"/>
    <w:rsid w:val="000D0291"/>
    <w:rsid w:val="000D5413"/>
    <w:rsid w:val="000D5D3D"/>
    <w:rsid w:val="000E32BD"/>
    <w:rsid w:val="000F4353"/>
    <w:rsid w:val="000F6884"/>
    <w:rsid w:val="00101300"/>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B32F2"/>
    <w:rsid w:val="001B3681"/>
    <w:rsid w:val="001D7F1F"/>
    <w:rsid w:val="001E5185"/>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D8A"/>
    <w:rsid w:val="002F097E"/>
    <w:rsid w:val="002F0AEB"/>
    <w:rsid w:val="00303CA1"/>
    <w:rsid w:val="00332C6E"/>
    <w:rsid w:val="0033356B"/>
    <w:rsid w:val="003419A3"/>
    <w:rsid w:val="00350640"/>
    <w:rsid w:val="0036229E"/>
    <w:rsid w:val="003743CF"/>
    <w:rsid w:val="003763D1"/>
    <w:rsid w:val="00380B5D"/>
    <w:rsid w:val="00380C9F"/>
    <w:rsid w:val="00394ED5"/>
    <w:rsid w:val="003A3233"/>
    <w:rsid w:val="003A44AF"/>
    <w:rsid w:val="003B7587"/>
    <w:rsid w:val="003C1C93"/>
    <w:rsid w:val="003C2170"/>
    <w:rsid w:val="003C55CE"/>
    <w:rsid w:val="003E0334"/>
    <w:rsid w:val="003E0B50"/>
    <w:rsid w:val="0040134F"/>
    <w:rsid w:val="004203BE"/>
    <w:rsid w:val="00453D3E"/>
    <w:rsid w:val="00456E19"/>
    <w:rsid w:val="004629DF"/>
    <w:rsid w:val="0048007A"/>
    <w:rsid w:val="004A6814"/>
    <w:rsid w:val="004B2483"/>
    <w:rsid w:val="004B2E97"/>
    <w:rsid w:val="004C1FC0"/>
    <w:rsid w:val="004C787F"/>
    <w:rsid w:val="004C7CBF"/>
    <w:rsid w:val="004D5F84"/>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5B4A"/>
    <w:rsid w:val="005B2057"/>
    <w:rsid w:val="005B4F56"/>
    <w:rsid w:val="005B7866"/>
    <w:rsid w:val="005F3E0A"/>
    <w:rsid w:val="00605769"/>
    <w:rsid w:val="006419A2"/>
    <w:rsid w:val="00647FE7"/>
    <w:rsid w:val="00651F9C"/>
    <w:rsid w:val="006717E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62AD9"/>
    <w:rsid w:val="0078045E"/>
    <w:rsid w:val="00780F50"/>
    <w:rsid w:val="00782EB2"/>
    <w:rsid w:val="007A080F"/>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536F"/>
    <w:rsid w:val="008C7FE0"/>
    <w:rsid w:val="008D21C3"/>
    <w:rsid w:val="008D5A62"/>
    <w:rsid w:val="008E02B2"/>
    <w:rsid w:val="008F66E7"/>
    <w:rsid w:val="00904299"/>
    <w:rsid w:val="0091225B"/>
    <w:rsid w:val="00925343"/>
    <w:rsid w:val="00940F18"/>
    <w:rsid w:val="0094155C"/>
    <w:rsid w:val="00941E57"/>
    <w:rsid w:val="009429B8"/>
    <w:rsid w:val="00944813"/>
    <w:rsid w:val="00983828"/>
    <w:rsid w:val="009916DB"/>
    <w:rsid w:val="009A266F"/>
    <w:rsid w:val="009B74C4"/>
    <w:rsid w:val="009C438E"/>
    <w:rsid w:val="009D7BF4"/>
    <w:rsid w:val="009E08FE"/>
    <w:rsid w:val="009E4798"/>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A15E6"/>
    <w:rsid w:val="00AC3FF1"/>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6529"/>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470C"/>
    <w:rsid w:val="00CE6A69"/>
    <w:rsid w:val="00CE7A71"/>
    <w:rsid w:val="00CF0C3D"/>
    <w:rsid w:val="00CF17E1"/>
    <w:rsid w:val="00CF68D3"/>
    <w:rsid w:val="00D026D5"/>
    <w:rsid w:val="00D05582"/>
    <w:rsid w:val="00D12DA3"/>
    <w:rsid w:val="00D33014"/>
    <w:rsid w:val="00D3519B"/>
    <w:rsid w:val="00D431BD"/>
    <w:rsid w:val="00D502D3"/>
    <w:rsid w:val="00D53217"/>
    <w:rsid w:val="00D80D48"/>
    <w:rsid w:val="00DA4CB7"/>
    <w:rsid w:val="00DB10C3"/>
    <w:rsid w:val="00DC2208"/>
    <w:rsid w:val="00DC77FD"/>
    <w:rsid w:val="00DD4680"/>
    <w:rsid w:val="00DE0D21"/>
    <w:rsid w:val="00DE4A7B"/>
    <w:rsid w:val="00DE68B8"/>
    <w:rsid w:val="00DF3CC2"/>
    <w:rsid w:val="00E247EF"/>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7CC2"/>
    <w:rsid w:val="00F12F72"/>
    <w:rsid w:val="00F340E7"/>
    <w:rsid w:val="00F36E14"/>
    <w:rsid w:val="00F438B3"/>
    <w:rsid w:val="00F46A00"/>
    <w:rsid w:val="00F575C2"/>
    <w:rsid w:val="00F65CEF"/>
    <w:rsid w:val="00F6665B"/>
    <w:rsid w:val="00F7747A"/>
    <w:rsid w:val="00F84098"/>
    <w:rsid w:val="00FA6565"/>
    <w:rsid w:val="00FB0A30"/>
    <w:rsid w:val="00FC3BB9"/>
    <w:rsid w:val="00FC5A15"/>
    <w:rsid w:val="00FC5CF7"/>
    <w:rsid w:val="00FC69CD"/>
    <w:rsid w:val="00FD6544"/>
    <w:rsid w:val="00FE2407"/>
    <w:rsid w:val="00FE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0409-AC48-47BE-A94F-2CD2150F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7</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Ballyhenry Nursery</cp:lastModifiedBy>
  <cp:revision>2</cp:revision>
  <cp:lastPrinted>2020-11-24T10:45:00Z</cp:lastPrinted>
  <dcterms:created xsi:type="dcterms:W3CDTF">2020-12-01T12:09:00Z</dcterms:created>
  <dcterms:modified xsi:type="dcterms:W3CDTF">2020-12-01T12:09:00Z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