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15570" w:rsidRDefault="00FA6565" w:rsidP="009C438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48B57" wp14:editId="3652824A">
                <wp:simplePos x="0" y="0"/>
                <wp:positionH relativeFrom="page">
                  <wp:posOffset>4113530</wp:posOffset>
                </wp:positionH>
                <wp:positionV relativeFrom="page">
                  <wp:posOffset>4685665</wp:posOffset>
                </wp:positionV>
                <wp:extent cx="2979420" cy="318770"/>
                <wp:effectExtent l="0" t="0" r="11430" b="5080"/>
                <wp:wrapNone/>
                <wp:docPr id="7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F00F6C" w:rsidRDefault="00F00F6C" w:rsidP="00647FE7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Important Items to 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6" type="#_x0000_t202" style="position:absolute;margin-left:323.9pt;margin-top:368.95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" filled="f" stroked="f">
                <v:textbox style="mso-fit-shape-to-text:t" inset="0,0,0,0">
                  <w:txbxContent>
                    <w:p w:rsidR="004C787F" w:rsidRPr="00F00F6C" w:rsidRDefault="00F00F6C" w:rsidP="00647FE7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Important Items to Note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2FEF" w:rsidRPr="00872F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177A20" wp14:editId="0DB4F1FF">
                <wp:simplePos x="0" y="0"/>
                <wp:positionH relativeFrom="column">
                  <wp:posOffset>3051781</wp:posOffset>
                </wp:positionH>
                <wp:positionV relativeFrom="paragraph">
                  <wp:posOffset>1726610</wp:posOffset>
                </wp:positionV>
                <wp:extent cx="3109241" cy="1403985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2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FEF" w:rsidRDefault="00872FEF" w:rsidP="00872FEF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Rule Regarding Sickness</w:t>
                            </w:r>
                          </w:p>
                          <w:p w:rsidR="00872FEF" w:rsidRDefault="00872FEF" w:rsidP="00872FEF">
                            <w:pPr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</w:p>
                          <w:p w:rsidR="00872FEF" w:rsidRPr="00FC69CD" w:rsidRDefault="00872FEF" w:rsidP="00872FEF">
                            <w:pPr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Anyone with symptoms of Covid-19 must not attend nursery and should follow PHA Guidance.  Please inform us.</w:t>
                            </w:r>
                          </w:p>
                          <w:p w:rsidR="00872FEF" w:rsidRDefault="00872FEF" w:rsidP="00872FEF">
                            <w:r w:rsidRPr="00FB0A30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We remind parents that if your child has a high temperature or has had diarrhea/vomiting,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infectious diseases</w:t>
                            </w:r>
                            <w:r w:rsidRPr="00FB0A30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he/she must be kept at home for 48 hours to minimize the spread of infection within the nursery.  Your child wil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l be sent home if they</w:t>
                            </w:r>
                            <w:r w:rsidR="00BC6990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are ill,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0.3pt;margin-top:135.95pt;width:244.8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">
                <v:textbox style="mso-fit-shape-to-text:t">
                  <w:txbxContent>
                    <w:p w:rsidR="00872FEF" w:rsidRDefault="00872FEF" w:rsidP="00872FEF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Rule Regarding Sickness</w:t>
                      </w:r>
                    </w:p>
                    <w:p w:rsidR="00872FEF" w:rsidRDefault="00872FEF" w:rsidP="00872FEF">
                      <w:pPr>
                        <w:rPr>
                          <w:b/>
                          <w:color w:val="FF0000"/>
                          <w:lang w:val="en-GB"/>
                        </w:rPr>
                      </w:pPr>
                    </w:p>
                    <w:p w:rsidR="00872FEF" w:rsidRPr="00FC69CD" w:rsidRDefault="00872FEF" w:rsidP="00872FEF">
                      <w:pPr>
                        <w:rPr>
                          <w:b/>
                          <w:color w:val="FF0000"/>
                          <w:lang w:val="en-GB"/>
                        </w:rPr>
                      </w:pPr>
                      <w:r>
                        <w:rPr>
                          <w:b/>
                          <w:color w:val="FF0000"/>
                          <w:lang w:val="en-GB"/>
                        </w:rPr>
                        <w:t>Anyone with symptoms of Covid-19 must not attend nursery and should follow PHA Guidance.  Please inform us.</w:t>
                      </w:r>
                    </w:p>
                    <w:p w:rsidR="00872FEF" w:rsidRDefault="00872FEF" w:rsidP="00872FEF">
                      <w:r w:rsidRPr="00FB0A30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We remind parents that if your child has a high temperature or has had diarrhea/vomiting,</w:t>
                      </w:r>
                      <w:r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infectious diseases</w:t>
                      </w:r>
                      <w:r w:rsidRPr="00FB0A30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he/she must be kept at home for 48 hours to minimize the spread of infection within the nursery.  Your child wil</w:t>
                      </w:r>
                      <w:r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l be sent home if they</w:t>
                      </w:r>
                      <w:r w:rsidR="00BC6990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are ill,</w:t>
                      </w:r>
                    </w:p>
                  </w:txbxContent>
                </v:textbox>
              </v:shape>
            </w:pict>
          </mc:Fallback>
        </mc:AlternateContent>
      </w:r>
      <w:r w:rsidR="00872F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BF7B7A" wp14:editId="2BF0E431">
                <wp:simplePos x="0" y="0"/>
                <wp:positionH relativeFrom="page">
                  <wp:posOffset>3827145</wp:posOffset>
                </wp:positionH>
                <wp:positionV relativeFrom="page">
                  <wp:posOffset>4943194</wp:posOffset>
                </wp:positionV>
                <wp:extent cx="3476625" cy="2434590"/>
                <wp:effectExtent l="0" t="0" r="9525" b="3810"/>
                <wp:wrapNone/>
                <wp:docPr id="8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43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3FF" w:rsidRDefault="000C43FF" w:rsidP="00A674B4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0C43FF" w:rsidRPr="00560AD6" w:rsidRDefault="00BC6990" w:rsidP="000C43FF">
                            <w:pPr>
                              <w:pStyle w:val="CaptionText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Our Safeguarding Team:</w:t>
                            </w:r>
                          </w:p>
                          <w:p w:rsidR="000C43FF" w:rsidRDefault="000C43FF" w:rsidP="000C43FF">
                            <w:pPr>
                              <w:pStyle w:val="CaptionText"/>
                              <w:ind w:left="720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Pollock – Designated Teacher</w:t>
                            </w:r>
                          </w:p>
                          <w:p w:rsidR="000C43FF" w:rsidRDefault="000C43FF" w:rsidP="000C43FF">
                            <w:pPr>
                              <w:pStyle w:val="CaptionText"/>
                              <w:ind w:left="720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Miss Ramsey – Deputy Designated Teacher</w:t>
                            </w:r>
                          </w:p>
                          <w:p w:rsidR="000C43FF" w:rsidRDefault="000C43FF" w:rsidP="000C43FF">
                            <w:pPr>
                              <w:pStyle w:val="CaptionText"/>
                              <w:ind w:left="720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Ball – Chair of Governors</w:t>
                            </w:r>
                          </w:p>
                          <w:p w:rsidR="000C43FF" w:rsidRDefault="000C43FF" w:rsidP="000C43FF">
                            <w:pPr>
                              <w:pStyle w:val="CaptionText"/>
                              <w:ind w:left="720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Magee – Governor for Child Protection</w:t>
                            </w:r>
                          </w:p>
                          <w:p w:rsidR="000C43FF" w:rsidRDefault="000C43FF" w:rsidP="000C43FF">
                            <w:pPr>
                              <w:pStyle w:val="CaptionText"/>
                              <w:ind w:left="720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A674B4" w:rsidRDefault="00FC69CD" w:rsidP="00A674B4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Keep practicing handwashing and hygiene routines at home.</w:t>
                            </w:r>
                            <w:r w:rsidR="00BD5104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E122F" w:rsidRDefault="00FB0A30" w:rsidP="00B655F6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 w:rsidRPr="00EE122F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Nursery Fund </w:t>
                            </w:r>
                            <w:r w:rsidRPr="00EE122F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–Nursery Fund is £4 per week, £50 per term or £120 for the year</w:t>
                            </w:r>
                            <w:r w:rsidR="00A674B4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.</w:t>
                            </w:r>
                            <w:r w:rsidR="00FC69C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 Payment via our money app.</w:t>
                            </w:r>
                          </w:p>
                          <w:p w:rsidR="00FB0A30" w:rsidRPr="00EE122F" w:rsidRDefault="00FB0A30" w:rsidP="00B655F6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 w:rsidRPr="00EE122F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Please bring in a box of tissues. </w:t>
                            </w:r>
                          </w:p>
                          <w:p w:rsidR="00174844" w:rsidRDefault="00174844" w:rsidP="004C78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28" type="#_x0000_t202" style="position:absolute;margin-left:301.35pt;margin-top:389.25pt;width:273.75pt;height:191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" filled="f" stroked="f">
                <v:textbox inset="0,0,0,0">
                  <w:txbxContent>
                    <w:p w:rsidR="000C43FF" w:rsidRDefault="000C43FF" w:rsidP="00A674B4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0C43FF" w:rsidRPr="00560AD6" w:rsidRDefault="00BC6990" w:rsidP="000C43FF">
                      <w:pPr>
                        <w:pStyle w:val="CaptionText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Our Safeguarding Team:</w:t>
                      </w:r>
                    </w:p>
                    <w:p w:rsidR="000C43FF" w:rsidRDefault="000C43FF" w:rsidP="000C43FF">
                      <w:pPr>
                        <w:pStyle w:val="CaptionText"/>
                        <w:ind w:left="720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Mrs</w:t>
                      </w:r>
                      <w:proofErr w:type="spellEnd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Pollock – Designated Teacher</w:t>
                      </w:r>
                    </w:p>
                    <w:p w:rsidR="000C43FF" w:rsidRDefault="000C43FF" w:rsidP="000C43FF">
                      <w:pPr>
                        <w:pStyle w:val="CaptionText"/>
                        <w:ind w:left="720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Miss Ramsey – Deputy Designated Teacher</w:t>
                      </w:r>
                    </w:p>
                    <w:p w:rsidR="000C43FF" w:rsidRDefault="000C43FF" w:rsidP="000C43FF">
                      <w:pPr>
                        <w:pStyle w:val="CaptionText"/>
                        <w:ind w:left="720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Mrs</w:t>
                      </w:r>
                      <w:proofErr w:type="spellEnd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Ball – Chair of Governors</w:t>
                      </w:r>
                    </w:p>
                    <w:p w:rsidR="000C43FF" w:rsidRDefault="000C43FF" w:rsidP="000C43FF">
                      <w:pPr>
                        <w:pStyle w:val="CaptionText"/>
                        <w:ind w:left="720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Mrs</w:t>
                      </w:r>
                      <w:proofErr w:type="spellEnd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Magee – Governor for Child Protection</w:t>
                      </w:r>
                    </w:p>
                    <w:p w:rsidR="000C43FF" w:rsidRDefault="000C43FF" w:rsidP="000C43FF">
                      <w:pPr>
                        <w:pStyle w:val="CaptionText"/>
                        <w:ind w:left="720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A674B4" w:rsidRDefault="00FC69CD" w:rsidP="00A674B4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Keep practicing handwashing and hygiene routines at home.</w:t>
                      </w:r>
                      <w:r w:rsidR="00BD5104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E122F" w:rsidRDefault="00FB0A30" w:rsidP="00B655F6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 w:rsidRPr="00EE122F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Nursery Fund </w:t>
                      </w:r>
                      <w:r w:rsidRPr="00EE122F">
                        <w:rPr>
                          <w:rFonts w:ascii="Californian FB" w:hAnsi="Californian FB"/>
                          <w:sz w:val="22"/>
                          <w:szCs w:val="22"/>
                        </w:rPr>
                        <w:t>–Nursery Fund is £4 per week, £50 per term or £120 for the year</w:t>
                      </w:r>
                      <w:r w:rsidR="00A674B4">
                        <w:rPr>
                          <w:rFonts w:ascii="Californian FB" w:hAnsi="Californian FB"/>
                          <w:sz w:val="22"/>
                          <w:szCs w:val="22"/>
                        </w:rPr>
                        <w:t>.</w:t>
                      </w:r>
                      <w:r w:rsidR="00FC69CD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 Payment via our money app.</w:t>
                      </w:r>
                    </w:p>
                    <w:p w:rsidR="00FB0A30" w:rsidRPr="00EE122F" w:rsidRDefault="00FB0A30" w:rsidP="00B655F6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 w:rsidRPr="00EE122F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Please bring in a box of tissues. </w:t>
                      </w:r>
                    </w:p>
                    <w:p w:rsidR="00174844" w:rsidRDefault="00174844" w:rsidP="004C787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2FEF" w:rsidRPr="00DC77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6F02CB" wp14:editId="64CAFB2A">
                <wp:simplePos x="0" y="0"/>
                <wp:positionH relativeFrom="column">
                  <wp:posOffset>2700685</wp:posOffset>
                </wp:positionH>
                <wp:positionV relativeFrom="paragraph">
                  <wp:posOffset>7022760</wp:posOffset>
                </wp:positionV>
                <wp:extent cx="3460115" cy="1466850"/>
                <wp:effectExtent l="19050" t="19050" r="2603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5E" w:rsidRPr="005A5B4A" w:rsidRDefault="0078045E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EE122F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Dates for your diary</w:t>
                            </w:r>
                          </w:p>
                          <w:p w:rsidR="00252430" w:rsidRPr="00FC69CD" w:rsidRDefault="00252430" w:rsidP="00FC69CD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0C43FF" w:rsidRDefault="000C43FF" w:rsidP="005A5B4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0C43FF" w:rsidRDefault="000C43FF" w:rsidP="000C43F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Dinners will commence as follows :</w:t>
                            </w:r>
                          </w:p>
                          <w:p w:rsidR="000C43FF" w:rsidRDefault="000C43FF" w:rsidP="000C43FF">
                            <w:pPr>
                              <w:ind w:left="720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Group 2 – </w:t>
                            </w:r>
                            <w:proofErr w:type="spellStart"/>
                            <w:r w:rsidR="00872FEF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Mondy</w:t>
                            </w:r>
                            <w:proofErr w:type="spellEnd"/>
                            <w:r w:rsidR="00872FEF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7F1F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2</w:t>
                            </w:r>
                            <w:r w:rsidR="001D7F1F" w:rsidRPr="001D7F1F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1D7F1F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November</w:t>
                            </w:r>
                          </w:p>
                          <w:p w:rsidR="000C43FF" w:rsidRDefault="000C43FF" w:rsidP="000C43FF">
                            <w:pPr>
                              <w:ind w:left="720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Group 3 – </w:t>
                            </w:r>
                            <w:r w:rsidR="001D7F1F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Monday 9</w:t>
                            </w:r>
                            <w:r w:rsidR="00872FEF" w:rsidRPr="00872FEF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72FEF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November</w:t>
                            </w:r>
                          </w:p>
                          <w:p w:rsidR="000C43FF" w:rsidRDefault="000C43FF" w:rsidP="000C43FF">
                            <w:pPr>
                              <w:ind w:left="720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0C43FF" w:rsidRPr="000C43FF" w:rsidRDefault="000C43FF" w:rsidP="00872FEF">
                            <w:pPr>
                              <w:pStyle w:val="ListParagraph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12.65pt;margin-top:552.95pt;width:272.45pt;height:11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" strokecolor="red" strokeweight="2.75pt">
                <v:stroke dashstyle="3 1"/>
                <v:textbox>
                  <w:txbxContent>
                    <w:p w:rsidR="0078045E" w:rsidRPr="005A5B4A" w:rsidRDefault="0078045E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 xml:space="preserve">           </w:t>
                      </w:r>
                      <w:r w:rsidR="00EE122F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Dates for your diary</w:t>
                      </w:r>
                    </w:p>
                    <w:p w:rsidR="00252430" w:rsidRPr="00FC69CD" w:rsidRDefault="00252430" w:rsidP="00FC69CD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0C43FF" w:rsidRDefault="000C43FF" w:rsidP="005A5B4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0C43FF" w:rsidRDefault="000C43FF" w:rsidP="000C43F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Dinners will commence as follows :</w:t>
                      </w:r>
                    </w:p>
                    <w:p w:rsidR="000C43FF" w:rsidRDefault="000C43FF" w:rsidP="000C43FF">
                      <w:pPr>
                        <w:ind w:left="720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Group 2 – </w:t>
                      </w:r>
                      <w:proofErr w:type="spellStart"/>
                      <w:r w:rsidR="00872FEF">
                        <w:rPr>
                          <w:rFonts w:ascii="Californian FB" w:hAnsi="Californian FB"/>
                          <w:sz w:val="22"/>
                          <w:szCs w:val="22"/>
                        </w:rPr>
                        <w:t>Mondy</w:t>
                      </w:r>
                      <w:proofErr w:type="spellEnd"/>
                      <w:r w:rsidR="00872FEF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</w:t>
                      </w:r>
                      <w:r w:rsidR="001D7F1F">
                        <w:rPr>
                          <w:rFonts w:ascii="Californian FB" w:hAnsi="Californian FB"/>
                          <w:sz w:val="22"/>
                          <w:szCs w:val="22"/>
                        </w:rPr>
                        <w:t>2</w:t>
                      </w:r>
                      <w:r w:rsidR="001D7F1F" w:rsidRPr="001D7F1F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1D7F1F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November</w:t>
                      </w:r>
                    </w:p>
                    <w:p w:rsidR="000C43FF" w:rsidRDefault="000C43FF" w:rsidP="000C43FF">
                      <w:pPr>
                        <w:ind w:left="720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Group 3 – </w:t>
                      </w:r>
                      <w:r w:rsidR="001D7F1F">
                        <w:rPr>
                          <w:rFonts w:ascii="Californian FB" w:hAnsi="Californian FB"/>
                          <w:sz w:val="22"/>
                          <w:szCs w:val="22"/>
                        </w:rPr>
                        <w:t>Monday 9</w:t>
                      </w:r>
                      <w:r w:rsidR="00872FEF" w:rsidRPr="00872FEF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872FEF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November</w:t>
                      </w:r>
                    </w:p>
                    <w:p w:rsidR="000C43FF" w:rsidRDefault="000C43FF" w:rsidP="000C43FF">
                      <w:pPr>
                        <w:ind w:left="720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0C43FF" w:rsidRPr="000C43FF" w:rsidRDefault="000C43FF" w:rsidP="00872FEF">
                      <w:pPr>
                        <w:pStyle w:val="ListParagraph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C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256CB" wp14:editId="0C98901A">
                <wp:simplePos x="0" y="0"/>
                <wp:positionH relativeFrom="page">
                  <wp:posOffset>584200</wp:posOffset>
                </wp:positionH>
                <wp:positionV relativeFrom="page">
                  <wp:posOffset>2806700</wp:posOffset>
                </wp:positionV>
                <wp:extent cx="3082925" cy="8452485"/>
                <wp:effectExtent l="0" t="0" r="3175" b="5715"/>
                <wp:wrapNone/>
                <wp:docPr id="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845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6990" w:rsidRDefault="00E909DA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Welcome back to another new month!  </w:t>
                            </w:r>
                            <w:proofErr w:type="gramStart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Thank you for your understanding when we had to close last month due to Covid-19 and operational difficulties.</w:t>
                            </w:r>
                            <w:proofErr w:type="gramEnd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BC6990" w:rsidRDefault="00BC6990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B655F6" w:rsidRDefault="00E909DA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The health, safety and well-being of our whole school community </w:t>
                            </w:r>
                            <w:proofErr w:type="gramStart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our priority.  Thank you for participating with home learning through seesaw.</w:t>
                            </w:r>
                          </w:p>
                          <w:p w:rsidR="0078045E" w:rsidRDefault="0078045E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C6990" w:rsidRDefault="00BC6990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00F6C" w:rsidRPr="006C7CC5" w:rsidRDefault="00C649B4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‘</w:t>
                            </w:r>
                            <w:r w:rsidR="00E909DA"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ALL ABOUT ME</w:t>
                            </w:r>
                            <w:r w:rsidR="00DB10C3"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’</w:t>
                            </w:r>
                          </w:p>
                          <w:p w:rsidR="00F00F6C" w:rsidRDefault="00F00F6C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BC6990" w:rsidRPr="006C7CC5" w:rsidRDefault="00BC6990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E97DCF" w:rsidRDefault="00E909DA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This month our theme is ‘All </w:t>
                            </w:r>
                            <w:proofErr w:type="gramStart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Me’ in which we will be promoting the importance of a healthy, active lifestyle.</w:t>
                            </w:r>
                          </w:p>
                          <w:p w:rsidR="00E909DA" w:rsidRDefault="00E909DA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E909DA" w:rsidRDefault="00E909DA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Remember to encourage your child to wash their hands well for 20 seconds and to cough into their elbow and use a tissue.  Please practice with your child how to put on their own coat, mittens and sh</w:t>
                            </w:r>
                            <w:r w:rsidR="00FC5CF7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oes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909DA" w:rsidRDefault="00E909DA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BC6990" w:rsidRDefault="00BC6990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As we have a large number of s</w:t>
                            </w:r>
                            <w:r w:rsidR="00E909DA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taff and in these difficult days, rather than buying Christmas presents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an</w:t>
                            </w:r>
                            <w:r w:rsidR="003419A3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email or message would be v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ery much appreciated.  </w:t>
                            </w:r>
                          </w:p>
                          <w:p w:rsidR="00BC6990" w:rsidRDefault="00BC6990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E909DA" w:rsidRDefault="00BC6990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Due to Covid-</w:t>
                            </w:r>
                            <w:r w:rsidR="003419A3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19 we are unable to have an Open Day for prospective parents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19A3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and children who would like to join nursery in Septe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mber 2021.  Please tell your fam</w:t>
                            </w:r>
                            <w:r w:rsidR="003419A3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ily and friends about our nursery school.  The Education Authority Open Enrolment for places will open on 7</w:t>
                            </w:r>
                            <w:r w:rsidR="003419A3" w:rsidRPr="003419A3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419A3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January 2021 at noon and close at noon on 29</w:t>
                            </w:r>
                            <w:r w:rsidR="003419A3" w:rsidRPr="003419A3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Janua</w:t>
                            </w:r>
                            <w:r w:rsidR="003419A3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ry 2021… </w:t>
                            </w:r>
                            <w:hyperlink r:id="rId9" w:history="1">
                              <w:r w:rsidR="003419A3" w:rsidRPr="00E836F4">
                                <w:rPr>
                                  <w:rStyle w:val="Hyperlink"/>
                                  <w:rFonts w:ascii="Californian FB" w:hAnsi="Californian FB"/>
                                  <w:sz w:val="22"/>
                                  <w:szCs w:val="22"/>
                                </w:rPr>
                                <w:t>www.eani.org.uk</w:t>
                              </w:r>
                            </w:hyperlink>
                          </w:p>
                          <w:p w:rsidR="003419A3" w:rsidRDefault="003419A3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2F097E" w:rsidRDefault="002F097E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BC6990" w:rsidRPr="00FB0A30" w:rsidRDefault="00A65A63" w:rsidP="00BC6990">
                            <w:pPr>
                              <w:pStyle w:val="Heading1"/>
                              <w:rPr>
                                <w:rFonts w:ascii="Californian FB" w:hAnsi="Californian FB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  <w:p w:rsidR="00E97DCF" w:rsidRPr="006C7CC5" w:rsidRDefault="00E97DCF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0" type="#_x0000_t202" style="position:absolute;margin-left:46pt;margin-top:221pt;width:242.75pt;height:6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UR8gIAAIA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" filled="f" stroked="f">
                <v:textbox inset="0,0,0,0">
                  <w:txbxContent>
                    <w:p w:rsidR="00BC6990" w:rsidRDefault="00E909DA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Welcome back to another new month!  </w:t>
                      </w:r>
                      <w:proofErr w:type="gramStart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Thank you for your understanding when we had to close last month due to Covid-19 and operational difficulties.</w:t>
                      </w:r>
                      <w:proofErr w:type="gramEnd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BC6990" w:rsidRDefault="00BC6990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B655F6" w:rsidRDefault="00E909DA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The health, safety and well-being of our whole school community </w:t>
                      </w:r>
                      <w:proofErr w:type="gramStart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is</w:t>
                      </w:r>
                      <w:proofErr w:type="gramEnd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our priority.  Thank you for participating with home learning through seesaw.</w:t>
                      </w:r>
                    </w:p>
                    <w:p w:rsidR="0078045E" w:rsidRDefault="0078045E" w:rsidP="00B655F6">
                      <w:pPr>
                        <w:pStyle w:val="CaptionText"/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BC6990" w:rsidRDefault="00BC6990" w:rsidP="00B655F6">
                      <w:pPr>
                        <w:pStyle w:val="CaptionText"/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F00F6C" w:rsidRPr="006C7CC5" w:rsidRDefault="00C649B4" w:rsidP="00B655F6">
                      <w:pPr>
                        <w:pStyle w:val="Caption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  <w:t>‘</w:t>
                      </w:r>
                      <w:r w:rsidR="00E909DA"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  <w:t>ALL ABOUT ME</w:t>
                      </w:r>
                      <w:r w:rsidR="00DB10C3"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  <w:t>’</w:t>
                      </w:r>
                    </w:p>
                    <w:p w:rsidR="00F00F6C" w:rsidRDefault="00F00F6C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BC6990" w:rsidRPr="006C7CC5" w:rsidRDefault="00BC6990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E97DCF" w:rsidRDefault="00E909DA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This month our theme is ‘All </w:t>
                      </w:r>
                      <w:proofErr w:type="gramStart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About</w:t>
                      </w:r>
                      <w:proofErr w:type="gramEnd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Me’ in which we will be promoting the importance of a healthy, active lifestyle.</w:t>
                      </w:r>
                    </w:p>
                    <w:p w:rsidR="00E909DA" w:rsidRDefault="00E909DA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E909DA" w:rsidRDefault="00E909DA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Remember to encourage your child to wash their hands well for 20 seconds and to cough into their elbow and use a tissue.  Please practice with your child how to put on their own coat, mittens and sh</w:t>
                      </w:r>
                      <w:r w:rsidR="00FC5CF7">
                        <w:rPr>
                          <w:rFonts w:ascii="Californian FB" w:hAnsi="Californian FB"/>
                          <w:sz w:val="22"/>
                          <w:szCs w:val="22"/>
                        </w:rPr>
                        <w:t>oes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.</w:t>
                      </w:r>
                    </w:p>
                    <w:p w:rsidR="00E909DA" w:rsidRDefault="00E909DA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BC6990" w:rsidRDefault="00BC6990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As we have a large number of s</w:t>
                      </w:r>
                      <w:r w:rsidR="00E909DA">
                        <w:rPr>
                          <w:rFonts w:ascii="Californian FB" w:hAnsi="Californian FB"/>
                          <w:sz w:val="22"/>
                          <w:szCs w:val="22"/>
                        </w:rPr>
                        <w:t>taff and in these difficult days, rather than buying Christmas presents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an</w:t>
                      </w:r>
                      <w:r w:rsidR="003419A3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email or message would be v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ery much appreciated.  </w:t>
                      </w:r>
                    </w:p>
                    <w:p w:rsidR="00BC6990" w:rsidRDefault="00BC6990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E909DA" w:rsidRDefault="00BC6990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Due to Covid-</w:t>
                      </w:r>
                      <w:r w:rsidR="003419A3">
                        <w:rPr>
                          <w:rFonts w:ascii="Californian FB" w:hAnsi="Californian FB"/>
                          <w:sz w:val="22"/>
                          <w:szCs w:val="22"/>
                        </w:rPr>
                        <w:t>19 we are unable to have an Open Day for prospective parents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</w:t>
                      </w:r>
                      <w:r w:rsidR="003419A3">
                        <w:rPr>
                          <w:rFonts w:ascii="Californian FB" w:hAnsi="Californian FB"/>
                          <w:sz w:val="22"/>
                          <w:szCs w:val="22"/>
                        </w:rPr>
                        <w:t>and children who would like to join nursery in Septe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mber 2021.  Please tell your fam</w:t>
                      </w:r>
                      <w:r w:rsidR="003419A3">
                        <w:rPr>
                          <w:rFonts w:ascii="Californian FB" w:hAnsi="Californian FB"/>
                          <w:sz w:val="22"/>
                          <w:szCs w:val="22"/>
                        </w:rPr>
                        <w:t>ily and friends about our nursery school.  The Education Authority Open Enrolment for places will open on 7</w:t>
                      </w:r>
                      <w:r w:rsidR="003419A3" w:rsidRPr="003419A3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419A3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January 2021 at noon and close at noon on 29</w:t>
                      </w:r>
                      <w:r w:rsidR="003419A3" w:rsidRPr="003419A3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Janua</w:t>
                      </w:r>
                      <w:bookmarkStart w:id="1" w:name="_GoBack"/>
                      <w:bookmarkEnd w:id="1"/>
                      <w:r w:rsidR="003419A3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ry 2021… </w:t>
                      </w:r>
                      <w:hyperlink r:id="rId10" w:history="1">
                        <w:r w:rsidR="003419A3" w:rsidRPr="00E836F4">
                          <w:rPr>
                            <w:rStyle w:val="Hyperlink"/>
                            <w:rFonts w:ascii="Californian FB" w:hAnsi="Californian FB"/>
                            <w:sz w:val="22"/>
                            <w:szCs w:val="22"/>
                          </w:rPr>
                          <w:t>www.eani.org.uk</w:t>
                        </w:r>
                      </w:hyperlink>
                    </w:p>
                    <w:p w:rsidR="003419A3" w:rsidRDefault="003419A3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2F097E" w:rsidRDefault="002F097E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BC6990" w:rsidRPr="00FB0A30" w:rsidRDefault="00A65A63" w:rsidP="00BC6990">
                      <w:pPr>
                        <w:pStyle w:val="Heading1"/>
                        <w:rPr>
                          <w:rFonts w:ascii="Californian FB" w:hAnsi="Californian FB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lang w:val="en-GB"/>
                        </w:rPr>
                        <w:t xml:space="preserve">  </w:t>
                      </w:r>
                    </w:p>
                    <w:p w:rsidR="00E97DCF" w:rsidRPr="006C7CC5" w:rsidRDefault="00E97DCF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21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DCED91" wp14:editId="5D92AF63">
                <wp:simplePos x="0" y="0"/>
                <wp:positionH relativeFrom="page">
                  <wp:posOffset>1190625</wp:posOffset>
                </wp:positionH>
                <wp:positionV relativeFrom="page">
                  <wp:posOffset>2467610</wp:posOffset>
                </wp:positionV>
                <wp:extent cx="1866900" cy="318770"/>
                <wp:effectExtent l="0" t="0" r="0" b="5080"/>
                <wp:wrapNone/>
                <wp:docPr id="86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FC" w:rsidRPr="00A910FC" w:rsidRDefault="00A910FC" w:rsidP="00A910FC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Monthly Topic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1" type="#_x0000_t202" style="position:absolute;margin-left:93.75pt;margin-top:194.3pt;width:147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w6swIAALM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" filled="f" stroked="f">
                <v:textbox style="mso-fit-shape-to-text:t" inset="0,0,0,0">
                  <w:txbxContent>
                    <w:p w:rsidR="00A910FC" w:rsidRPr="00A910FC" w:rsidRDefault="00A910FC" w:rsidP="00A910FC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Monthly Topic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C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F5F4F64" wp14:editId="667594C7">
                <wp:simplePos x="0" y="0"/>
                <wp:positionH relativeFrom="page">
                  <wp:posOffset>657225</wp:posOffset>
                </wp:positionH>
                <wp:positionV relativeFrom="page">
                  <wp:posOffset>1495425</wp:posOffset>
                </wp:positionV>
                <wp:extent cx="6433820" cy="819150"/>
                <wp:effectExtent l="0" t="0" r="5080" b="0"/>
                <wp:wrapNone/>
                <wp:docPr id="6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68" w:rsidRPr="00560C68" w:rsidRDefault="00E909DA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November</w:t>
                            </w:r>
                            <w:r w:rsidR="00FC69CD">
                              <w:rPr>
                                <w:sz w:val="48"/>
                                <w:szCs w:val="48"/>
                              </w:rPr>
                              <w:t xml:space="preserve"> 2020</w:t>
                            </w:r>
                            <w:r w:rsidR="00597A5C" w:rsidRPr="00560C6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5B7866" w:rsidRPr="00560C68" w:rsidRDefault="00597A5C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 w:rsidRPr="00560C68">
                              <w:rPr>
                                <w:sz w:val="48"/>
                                <w:szCs w:val="48"/>
                              </w:rPr>
                              <w:t>Nursery News</w:t>
                            </w:r>
                            <w:r w:rsidR="00144343" w:rsidRPr="00560C6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60C68">
                              <w:rPr>
                                <w:sz w:val="48"/>
                                <w:szCs w:val="48"/>
                              </w:rPr>
                              <w:t>&amp; Home School Link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51.75pt;margin-top:117.75pt;width:506.6pt;height:64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" filled="f" stroked="f" strokecolor="white">
                <v:textbox inset="0,0,0,0">
                  <w:txbxContent>
                    <w:p w:rsidR="00560C68" w:rsidRPr="00560C68" w:rsidRDefault="00E909DA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November</w:t>
                      </w:r>
                      <w:r w:rsidR="00FC69CD">
                        <w:rPr>
                          <w:sz w:val="48"/>
                          <w:szCs w:val="48"/>
                        </w:rPr>
                        <w:t xml:space="preserve"> 2020</w:t>
                      </w:r>
                      <w:r w:rsidR="00597A5C" w:rsidRPr="00560C68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5B7866" w:rsidRPr="00560C68" w:rsidRDefault="00597A5C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 w:rsidRPr="00560C68">
                        <w:rPr>
                          <w:sz w:val="48"/>
                          <w:szCs w:val="48"/>
                        </w:rPr>
                        <w:t>Nursery News</w:t>
                      </w:r>
                      <w:r w:rsidR="00144343" w:rsidRPr="00560C68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560C68">
                        <w:rPr>
                          <w:sz w:val="48"/>
                          <w:szCs w:val="48"/>
                        </w:rPr>
                        <w:t>&amp; Home School Link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D9943F" wp14:editId="01191BB1">
                <wp:simplePos x="0" y="0"/>
                <wp:positionH relativeFrom="page">
                  <wp:posOffset>5082540</wp:posOffset>
                </wp:positionH>
                <wp:positionV relativeFrom="page">
                  <wp:posOffset>457200</wp:posOffset>
                </wp:positionV>
                <wp:extent cx="2289810" cy="1028700"/>
                <wp:effectExtent l="0" t="0" r="15240" b="19050"/>
                <wp:wrapNone/>
                <wp:docPr id="8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00.2pt;margin-top:36pt;width:180.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2173EE" wp14:editId="6D69386A">
                <wp:simplePos x="0" y="0"/>
                <wp:positionH relativeFrom="page">
                  <wp:posOffset>5105400</wp:posOffset>
                </wp:positionH>
                <wp:positionV relativeFrom="page">
                  <wp:posOffset>457200</wp:posOffset>
                </wp:positionV>
                <wp:extent cx="2352675" cy="1172845"/>
                <wp:effectExtent l="0" t="0" r="9525" b="8255"/>
                <wp:wrapNone/>
                <wp:docPr id="8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Ballyhenry</w:t>
                            </w:r>
                            <w:proofErr w:type="spell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Nursery School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Glenvarna</w:t>
                            </w:r>
                            <w:proofErr w:type="spell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Court Newtownabbey, BT36 5JD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Tel :</w:t>
                            </w:r>
                            <w:proofErr w:type="gram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 028 90 833 884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Principal :</w:t>
                            </w:r>
                            <w:proofErr w:type="gram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Mrs</w:t>
                            </w:r>
                            <w:proofErr w:type="spell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L Pollock</w:t>
                            </w:r>
                            <w:r w:rsidR="00F07CC2"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B.A Hons</w:t>
                            </w:r>
                          </w:p>
                          <w:p w:rsidR="00F84098" w:rsidRPr="00F07CC2" w:rsidRDefault="00F84098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Email: info@ballyhenryns.glengormley.ni.sch.uk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Web :</w:t>
                            </w:r>
                            <w:proofErr w:type="gram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www.ballyhenrynurseryschool.co.uk</w:t>
                            </w:r>
                          </w:p>
                          <w:p w:rsidR="00597A5C" w:rsidRPr="00005501" w:rsidRDefault="00597A5C" w:rsidP="00597A5C">
                            <w:pPr>
                              <w:pStyle w:val="VolumeandIssue"/>
                              <w:jc w:val="left"/>
                              <w:rPr>
                                <w:rFonts w:ascii="Albertus MT Lt" w:hAnsi="Albertus MT Lt"/>
                              </w:rPr>
                            </w:pPr>
                          </w:p>
                          <w:p w:rsidR="005B4F56" w:rsidRPr="001B32F2" w:rsidRDefault="005B4F56" w:rsidP="00597A5C">
                            <w:pPr>
                              <w:pStyle w:val="SchoolAddress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3" type="#_x0000_t202" style="position:absolute;margin-left:402pt;margin-top:36pt;width:185.25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yY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" filled="f" stroked="f">
                <v:textbox style="mso-fit-shape-to-text:t" inset="0,0,0,0">
                  <w:txbxContent>
                    <w:p w:rsidR="005B4F56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spell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Ballyhenry</w:t>
                      </w:r>
                      <w:proofErr w:type="spell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Nursery School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spell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Glenvarna</w:t>
                      </w:r>
                      <w:proofErr w:type="spell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Court Newtownabbey, BT36 5JD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gram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Tel :</w:t>
                      </w:r>
                      <w:proofErr w:type="gram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 028 90 833 884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gram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Principal :</w:t>
                      </w:r>
                      <w:proofErr w:type="gram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Mrs</w:t>
                      </w:r>
                      <w:proofErr w:type="spell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L Pollock</w:t>
                      </w:r>
                      <w:r w:rsidR="00F07CC2"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B.A Hons</w:t>
                      </w:r>
                    </w:p>
                    <w:p w:rsidR="00F84098" w:rsidRPr="00F07CC2" w:rsidRDefault="00F84098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Email: info@ballyhenryns.glengormley.ni.sch.uk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gram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Web :</w:t>
                      </w:r>
                      <w:proofErr w:type="gram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www.ballyhenrynurseryschool.co.uk</w:t>
                      </w:r>
                    </w:p>
                    <w:p w:rsidR="00597A5C" w:rsidRPr="00005501" w:rsidRDefault="00597A5C" w:rsidP="00597A5C">
                      <w:pPr>
                        <w:pStyle w:val="VolumeandIssue"/>
                        <w:jc w:val="left"/>
                        <w:rPr>
                          <w:rFonts w:ascii="Albertus MT Lt" w:hAnsi="Albertus MT Lt"/>
                        </w:rPr>
                      </w:pPr>
                    </w:p>
                    <w:p w:rsidR="005B4F56" w:rsidRPr="001B32F2" w:rsidRDefault="005B4F56" w:rsidP="00597A5C">
                      <w:pPr>
                        <w:pStyle w:val="SchoolAddress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30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87C67" wp14:editId="0B693857">
                <wp:simplePos x="0" y="0"/>
                <wp:positionH relativeFrom="page">
                  <wp:posOffset>1195383</wp:posOffset>
                </wp:positionH>
                <wp:positionV relativeFrom="page">
                  <wp:posOffset>508635</wp:posOffset>
                </wp:positionV>
                <wp:extent cx="3008630" cy="863600"/>
                <wp:effectExtent l="0" t="0" r="1270" b="12700"/>
                <wp:wrapNone/>
                <wp:docPr id="78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Pr="00597A5C" w:rsidRDefault="00597A5C" w:rsidP="005577F7">
                            <w:pPr>
                              <w:pStyle w:val="BackToSchool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Ballyhenry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Nursery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3" type="#_x0000_t202" style="position:absolute;margin-left:94.1pt;margin-top:40.05pt;width:236.9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" filled="f" stroked="f">
                <v:textbox style="mso-fit-shape-to-text:t" inset="0,0,0,0">
                  <w:txbxContent>
                    <w:p w:rsidR="005577F7" w:rsidRPr="00597A5C" w:rsidRDefault="00597A5C" w:rsidP="005577F7">
                      <w:pPr>
                        <w:pStyle w:val="BackToSchool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Ballyhenry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Nursery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30891" wp14:editId="2F8C8DE6">
                <wp:simplePos x="0" y="0"/>
                <wp:positionH relativeFrom="page">
                  <wp:posOffset>441325</wp:posOffset>
                </wp:positionH>
                <wp:positionV relativeFrom="page">
                  <wp:posOffset>457200</wp:posOffset>
                </wp:positionV>
                <wp:extent cx="4604385" cy="1126490"/>
                <wp:effectExtent l="0" t="0" r="1270" b="0"/>
                <wp:wrapNone/>
                <wp:docPr id="7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F00F6C" w:rsidP="003743C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430F7C4" wp14:editId="059DEE47">
                                  <wp:extent cx="4599305" cy="1132840"/>
                                  <wp:effectExtent l="0" t="0" r="0" b="0"/>
                                  <wp:docPr id="3" name="Picture 3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9305" cy="113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4" type="#_x0000_t202" style="position:absolute;margin-left:34.75pt;margin-top:36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" filled="f" stroked="f">
                <v:textbox style="mso-fit-shape-to-text:t" inset="0,0,0,0">
                  <w:txbxContent>
                    <w:p w:rsidR="008E02B2" w:rsidRPr="008E02B2" w:rsidRDefault="00F00F6C" w:rsidP="003743C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430F7C4" wp14:editId="059DEE47">
                            <wp:extent cx="4599305" cy="1132840"/>
                            <wp:effectExtent l="0" t="0" r="0" b="0"/>
                            <wp:docPr id="3" name="Picture 3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9305" cy="113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3E2C879F" wp14:editId="4D5BBB26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6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7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R+cIA&#10;AADbAAAADwAAAGRycy9kb3ducmV2LnhtbERPPW/CMBDdK/EfrEPqVhwq1EKKEyFUpA4dSmDpdoqP&#10;JBCfo9gkbn59PVTq+PS+t3kwrRiod41lBctFAoK4tLrhSsH5dHhag3AeWWNrmRT8kIM8mz1sMdV2&#10;5CMNha9EDGGXooLa+y6V0pU1GXQL2xFH7mJ7gz7CvpK6xzGGm1Y+J8mLNNhwbKixo31N5a24GwXu&#10;fQobPuxX1+NX8f25Ka8+TJNSj/OwewPhKfh/8Z/7Qyt4jevj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NH5wgAAANsAAAAPAAAAAAAAAAAAAAAAAJgCAABkcnMvZG93&#10;bnJldi54bWxQSwUGAAAAAAQABAD1AAAAhw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WTMIA&#10;AADbAAAADwAAAGRycy9kb3ducmV2LnhtbESPQWsCMRSE7wX/Q3iCt5rdHtqyGkW0Ra/dtnh9bJ6b&#10;1eRl2USN/vqmUOhxmJlvmPkyOSsuNITOs4JyWoAgbrzuuFXw9fn++AoiRGSN1jMpuFGA5WL0MMdK&#10;+yt/0KWOrcgQDhUqMDH2lZShMeQwTH1PnL2DHxzGLIdW6gGvGe6sfCqKZ+mw47xgsKe1oeZUn52C&#10;bbl564/yXuPWRjp/m9TYfVJqMk6rGYhIKf6H/9o7reClhN8v+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JZM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3277938" wp14:editId="2C624012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5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ZFsQ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AOTxkW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40CD80" wp14:editId="611894F8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6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tymoV7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5F6">
        <w:rPr>
          <w:noProof/>
        </w:rPr>
        <w:t>]</w:t>
      </w:r>
      <w:r w:rsidR="0078045E" w:rsidRPr="0078045E">
        <w:rPr>
          <w:rFonts w:ascii="Californian FB" w:hAnsi="Californian FB"/>
          <w:noProof/>
          <w:sz w:val="22"/>
          <w:szCs w:val="22"/>
          <w:lang w:val="en-GB" w:eastAsia="en-GB"/>
        </w:rPr>
        <w:t xml:space="preserve"> </w:t>
      </w:r>
      <w:bookmarkStart w:id="0" w:name="_GoBack"/>
      <w:bookmarkEnd w:id="0"/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1D480" wp14:editId="4BF1D6EA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8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yu9Q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4C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EB37D" wp14:editId="6FC88C23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40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BB510B9" wp14:editId="6C4F8CB4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1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KtsA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h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3F6JIBmpLwT1T3o&#10;VwpQGGgRRiAYjZA/MBpgnGRYfT8QSTFqP3B4A2b2TIacjN1kEF6Ca4Y1Rs7caDejDr1k+waQ3Svj&#10;YgXvpGZWxU9ZAAWzgBFhyTyOMzODztf21tPQXf4C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BQlSrb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2D5CD33" wp14:editId="1F2E0874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2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MAv9wm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4070556" wp14:editId="5C647AC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3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NtsQIAALw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l7oNt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C5EEAB" wp14:editId="6561E492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4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yJsQIAALw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1P6yJ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78A95B2" wp14:editId="1A9DB3A5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5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lXyXx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017CA9" wp14:editId="6718305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6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yTsQIAALs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Dlack7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0273DC" wp14:editId="47238FFF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7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D7sA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jAUipMOSnRPR41uxIjCxRy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zpQ8ekSSY3+NryypdWEtc4+S4UJ/ykVkLGp0FatRqBOqnrcjrZHolMXbEX1APqV&#10;AhQGWoQJCEYj5A+MBpgmGVbf90RSjNoPHHrAjJ7JkJOxnQzCS3DNsMbImWvtRtS+l2zXALLrMi6u&#10;oU9qZlVsGspFARTMAiaEJXOcZmYEna/traeZu/oF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LaDOJL+AAAA4QEAABMAAAAAAAAAAAAA&#10;AAAAAAAAAFtDb250ZW50X1R5cGVzXS54bWxQSwECLQAUAAYACAAAACEAOP0h/9YAAACUAQAACwAA&#10;AAAAAAAAAAAAAAAvAQAAX3JlbHMvLnJlbHNQSwECLQAUAAYACAAAACEABSdA+7ACAAC7BQAADgAA&#10;AAAAAAAAAAAAAAAuAgAAZHJzL2Uyb0RvYy54bWxQSwECLQAUAAYACAAAACEAOliZNt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57F1A5" wp14:editId="5ADE0FC5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8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tbfP2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0FE7B0" wp14:editId="41380CBA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9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OwsgIAALs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vsYTs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4D017B" wp14:editId="0B3E9138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0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2E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MLjATtoER3bDToWo4ojKF4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EZm7YCure9Cv&#10;kqAw0CJMQDAaqX5gNMA0ybD+vqeKYdR+ENADdvTMhpqN7WxQUYJrhg1Gk7k204ja94rvGkCeukzI&#10;K+iTmjsV24aaogAKdgETwpF5nGZ2BJ2u3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LpmthL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55DA65" wp14:editId="4AA858B7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1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EcsZT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604045" wp14:editId="028E5E1A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2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zr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Mp+6YCPre9Cv&#10;kqAw0CJMQDBaqX5gNMI0ybH+vqOKYdR9ENADdvRMhpqMzWRQUYFrjg1G3lwZP6J2g+LbFpB9lwl5&#10;BX3ScKdi21A+CqBgFzAhHJnHaWZH0Ona3Xqauctf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NTtvOu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BCC66A" wp14:editId="2714A87A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3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35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K+bjfm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18" w:rsidRDefault="00F90118">
      <w:r>
        <w:separator/>
      </w:r>
    </w:p>
  </w:endnote>
  <w:endnote w:type="continuationSeparator" w:id="0">
    <w:p w:rsidR="00F90118" w:rsidRDefault="00F9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18" w:rsidRDefault="00F90118">
      <w:r>
        <w:separator/>
      </w:r>
    </w:p>
  </w:footnote>
  <w:footnote w:type="continuationSeparator" w:id="0">
    <w:p w:rsidR="00F90118" w:rsidRDefault="00F9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14D1B"/>
    <w:multiLevelType w:val="hybridMultilevel"/>
    <w:tmpl w:val="7998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010F9"/>
    <w:multiLevelType w:val="hybridMultilevel"/>
    <w:tmpl w:val="992C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A16C8"/>
    <w:multiLevelType w:val="hybridMultilevel"/>
    <w:tmpl w:val="440A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310A5"/>
    <w:multiLevelType w:val="hybridMultilevel"/>
    <w:tmpl w:val="7C869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81F3F"/>
    <w:multiLevelType w:val="hybridMultilevel"/>
    <w:tmpl w:val="CE2881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FDC5F20"/>
    <w:multiLevelType w:val="hybridMultilevel"/>
    <w:tmpl w:val="3ACCF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D5E27"/>
    <w:multiLevelType w:val="hybridMultilevel"/>
    <w:tmpl w:val="EF86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2"/>
  </w:num>
  <w:num w:numId="13">
    <w:abstractNumId w:val="20"/>
  </w:num>
  <w:num w:numId="14">
    <w:abstractNumId w:val="17"/>
  </w:num>
  <w:num w:numId="15">
    <w:abstractNumId w:val="16"/>
  </w:num>
  <w:num w:numId="16">
    <w:abstractNumId w:val="10"/>
  </w:num>
  <w:num w:numId="17">
    <w:abstractNumId w:val="13"/>
  </w:num>
  <w:num w:numId="18">
    <w:abstractNumId w:val="14"/>
  </w:num>
  <w:num w:numId="19">
    <w:abstractNumId w:val="18"/>
  </w:num>
  <w:num w:numId="20">
    <w:abstractNumId w:val="11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5C"/>
    <w:rsid w:val="00004E9C"/>
    <w:rsid w:val="00005501"/>
    <w:rsid w:val="000313AF"/>
    <w:rsid w:val="00061922"/>
    <w:rsid w:val="000877A4"/>
    <w:rsid w:val="000C2ED6"/>
    <w:rsid w:val="000C43FF"/>
    <w:rsid w:val="000D0291"/>
    <w:rsid w:val="000D5413"/>
    <w:rsid w:val="000D5D3D"/>
    <w:rsid w:val="000E32BD"/>
    <w:rsid w:val="000F4353"/>
    <w:rsid w:val="000F6884"/>
    <w:rsid w:val="00101300"/>
    <w:rsid w:val="00144343"/>
    <w:rsid w:val="0014699E"/>
    <w:rsid w:val="001567F0"/>
    <w:rsid w:val="00164D3F"/>
    <w:rsid w:val="00173B9F"/>
    <w:rsid w:val="00174844"/>
    <w:rsid w:val="001814C6"/>
    <w:rsid w:val="001844BF"/>
    <w:rsid w:val="00184C67"/>
    <w:rsid w:val="00185197"/>
    <w:rsid w:val="00187C42"/>
    <w:rsid w:val="00190D60"/>
    <w:rsid w:val="00194765"/>
    <w:rsid w:val="00195A9E"/>
    <w:rsid w:val="001B32F2"/>
    <w:rsid w:val="001D7F1F"/>
    <w:rsid w:val="001E5185"/>
    <w:rsid w:val="001F5E64"/>
    <w:rsid w:val="00213DB3"/>
    <w:rsid w:val="00215570"/>
    <w:rsid w:val="00222136"/>
    <w:rsid w:val="00236358"/>
    <w:rsid w:val="00236FD0"/>
    <w:rsid w:val="00240863"/>
    <w:rsid w:val="00252430"/>
    <w:rsid w:val="00284F12"/>
    <w:rsid w:val="002B1E02"/>
    <w:rsid w:val="002C08BC"/>
    <w:rsid w:val="002C35F7"/>
    <w:rsid w:val="002D2D8A"/>
    <w:rsid w:val="002F097E"/>
    <w:rsid w:val="002F0AEB"/>
    <w:rsid w:val="00303CA1"/>
    <w:rsid w:val="00332C6E"/>
    <w:rsid w:val="0033356B"/>
    <w:rsid w:val="003419A3"/>
    <w:rsid w:val="00350640"/>
    <w:rsid w:val="0036229E"/>
    <w:rsid w:val="003743CF"/>
    <w:rsid w:val="003763D1"/>
    <w:rsid w:val="00380B5D"/>
    <w:rsid w:val="00380C9F"/>
    <w:rsid w:val="00394ED5"/>
    <w:rsid w:val="003A3233"/>
    <w:rsid w:val="003A44AF"/>
    <w:rsid w:val="003B7587"/>
    <w:rsid w:val="003C1C93"/>
    <w:rsid w:val="003C2170"/>
    <w:rsid w:val="003C55CE"/>
    <w:rsid w:val="003E0334"/>
    <w:rsid w:val="003E0B50"/>
    <w:rsid w:val="0040134F"/>
    <w:rsid w:val="004203BE"/>
    <w:rsid w:val="00453D3E"/>
    <w:rsid w:val="00456E19"/>
    <w:rsid w:val="004629DF"/>
    <w:rsid w:val="0048007A"/>
    <w:rsid w:val="004A6814"/>
    <w:rsid w:val="004B2483"/>
    <w:rsid w:val="004B2E97"/>
    <w:rsid w:val="004C1FC0"/>
    <w:rsid w:val="004C787F"/>
    <w:rsid w:val="004C7CBF"/>
    <w:rsid w:val="004D5F84"/>
    <w:rsid w:val="00505D41"/>
    <w:rsid w:val="00512A1F"/>
    <w:rsid w:val="00516EFB"/>
    <w:rsid w:val="00516F08"/>
    <w:rsid w:val="00523ABD"/>
    <w:rsid w:val="00524BBD"/>
    <w:rsid w:val="00530AF1"/>
    <w:rsid w:val="005328A4"/>
    <w:rsid w:val="005506E3"/>
    <w:rsid w:val="005577F7"/>
    <w:rsid w:val="00560AD6"/>
    <w:rsid w:val="00560C68"/>
    <w:rsid w:val="00567185"/>
    <w:rsid w:val="005848F0"/>
    <w:rsid w:val="00593D63"/>
    <w:rsid w:val="0059690B"/>
    <w:rsid w:val="00597A5C"/>
    <w:rsid w:val="005A5B4A"/>
    <w:rsid w:val="005B2057"/>
    <w:rsid w:val="005B4F56"/>
    <w:rsid w:val="005B7866"/>
    <w:rsid w:val="005F3E0A"/>
    <w:rsid w:val="00605769"/>
    <w:rsid w:val="006419A2"/>
    <w:rsid w:val="00647FE7"/>
    <w:rsid w:val="00651F9C"/>
    <w:rsid w:val="006717E1"/>
    <w:rsid w:val="00681C27"/>
    <w:rsid w:val="00685DD9"/>
    <w:rsid w:val="00685F8D"/>
    <w:rsid w:val="006A65B0"/>
    <w:rsid w:val="006C7CC5"/>
    <w:rsid w:val="006D2314"/>
    <w:rsid w:val="006D64B2"/>
    <w:rsid w:val="006E29F9"/>
    <w:rsid w:val="006E37FF"/>
    <w:rsid w:val="006F0F53"/>
    <w:rsid w:val="006F69EC"/>
    <w:rsid w:val="00701254"/>
    <w:rsid w:val="007041E4"/>
    <w:rsid w:val="0070541F"/>
    <w:rsid w:val="0070786F"/>
    <w:rsid w:val="00713F30"/>
    <w:rsid w:val="00730D8F"/>
    <w:rsid w:val="00733748"/>
    <w:rsid w:val="00737243"/>
    <w:rsid w:val="00742189"/>
    <w:rsid w:val="00754090"/>
    <w:rsid w:val="007575D5"/>
    <w:rsid w:val="0078045E"/>
    <w:rsid w:val="00780F50"/>
    <w:rsid w:val="00782EB2"/>
    <w:rsid w:val="007A4C2C"/>
    <w:rsid w:val="007A6666"/>
    <w:rsid w:val="007B2BC2"/>
    <w:rsid w:val="007B3172"/>
    <w:rsid w:val="007B65CA"/>
    <w:rsid w:val="007C5444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72FEF"/>
    <w:rsid w:val="00892B10"/>
    <w:rsid w:val="008A0005"/>
    <w:rsid w:val="008A6A57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B74C4"/>
    <w:rsid w:val="009C438E"/>
    <w:rsid w:val="009D7BF4"/>
    <w:rsid w:val="009E08FE"/>
    <w:rsid w:val="009E4798"/>
    <w:rsid w:val="009F08D6"/>
    <w:rsid w:val="009F2C50"/>
    <w:rsid w:val="00A01F2D"/>
    <w:rsid w:val="00A24898"/>
    <w:rsid w:val="00A3453A"/>
    <w:rsid w:val="00A456FE"/>
    <w:rsid w:val="00A61BF0"/>
    <w:rsid w:val="00A65A63"/>
    <w:rsid w:val="00A674B4"/>
    <w:rsid w:val="00A72C57"/>
    <w:rsid w:val="00A842F7"/>
    <w:rsid w:val="00A843A1"/>
    <w:rsid w:val="00A9094F"/>
    <w:rsid w:val="00A910FC"/>
    <w:rsid w:val="00AA15E6"/>
    <w:rsid w:val="00AC3FF1"/>
    <w:rsid w:val="00AD148A"/>
    <w:rsid w:val="00AE5663"/>
    <w:rsid w:val="00B00C94"/>
    <w:rsid w:val="00B2408C"/>
    <w:rsid w:val="00B27133"/>
    <w:rsid w:val="00B27404"/>
    <w:rsid w:val="00B449D0"/>
    <w:rsid w:val="00B55990"/>
    <w:rsid w:val="00B62ACF"/>
    <w:rsid w:val="00B655F6"/>
    <w:rsid w:val="00B71E36"/>
    <w:rsid w:val="00B81CED"/>
    <w:rsid w:val="00B87FC2"/>
    <w:rsid w:val="00BA396A"/>
    <w:rsid w:val="00BA7E32"/>
    <w:rsid w:val="00BB757B"/>
    <w:rsid w:val="00BC6990"/>
    <w:rsid w:val="00BD1DAC"/>
    <w:rsid w:val="00BD5104"/>
    <w:rsid w:val="00C1656B"/>
    <w:rsid w:val="00C174EE"/>
    <w:rsid w:val="00C26529"/>
    <w:rsid w:val="00C446BE"/>
    <w:rsid w:val="00C46E97"/>
    <w:rsid w:val="00C54BC7"/>
    <w:rsid w:val="00C55100"/>
    <w:rsid w:val="00C55FAA"/>
    <w:rsid w:val="00C649B4"/>
    <w:rsid w:val="00C80EC0"/>
    <w:rsid w:val="00C83579"/>
    <w:rsid w:val="00CB0B1A"/>
    <w:rsid w:val="00CC3F51"/>
    <w:rsid w:val="00CD4651"/>
    <w:rsid w:val="00CD4C9A"/>
    <w:rsid w:val="00CE30B1"/>
    <w:rsid w:val="00CE470C"/>
    <w:rsid w:val="00CE6A69"/>
    <w:rsid w:val="00CE7A71"/>
    <w:rsid w:val="00CF0C3D"/>
    <w:rsid w:val="00CF17E1"/>
    <w:rsid w:val="00CF68D3"/>
    <w:rsid w:val="00D026D5"/>
    <w:rsid w:val="00D05582"/>
    <w:rsid w:val="00D12DA3"/>
    <w:rsid w:val="00D33014"/>
    <w:rsid w:val="00D3519B"/>
    <w:rsid w:val="00D431BD"/>
    <w:rsid w:val="00D502D3"/>
    <w:rsid w:val="00D53217"/>
    <w:rsid w:val="00DB10C3"/>
    <w:rsid w:val="00DC2208"/>
    <w:rsid w:val="00DC77FD"/>
    <w:rsid w:val="00DD4680"/>
    <w:rsid w:val="00DE0D21"/>
    <w:rsid w:val="00DE68B8"/>
    <w:rsid w:val="00DF3CC2"/>
    <w:rsid w:val="00E247EF"/>
    <w:rsid w:val="00E56E4B"/>
    <w:rsid w:val="00E621C3"/>
    <w:rsid w:val="00E76CCF"/>
    <w:rsid w:val="00E909DA"/>
    <w:rsid w:val="00E97DCF"/>
    <w:rsid w:val="00EA57E3"/>
    <w:rsid w:val="00EB10EA"/>
    <w:rsid w:val="00EC3FEA"/>
    <w:rsid w:val="00EE122F"/>
    <w:rsid w:val="00EF0EF1"/>
    <w:rsid w:val="00EF0FBB"/>
    <w:rsid w:val="00EF3D1D"/>
    <w:rsid w:val="00F00F6C"/>
    <w:rsid w:val="00F07CC2"/>
    <w:rsid w:val="00F12F72"/>
    <w:rsid w:val="00F340E7"/>
    <w:rsid w:val="00F36E14"/>
    <w:rsid w:val="00F438B3"/>
    <w:rsid w:val="00F46A00"/>
    <w:rsid w:val="00F575C2"/>
    <w:rsid w:val="00F65CEF"/>
    <w:rsid w:val="00F6665B"/>
    <w:rsid w:val="00F7747A"/>
    <w:rsid w:val="00F84098"/>
    <w:rsid w:val="00F90118"/>
    <w:rsid w:val="00FA6565"/>
    <w:rsid w:val="00FB0A30"/>
    <w:rsid w:val="00FC3BB9"/>
    <w:rsid w:val="00FC5A15"/>
    <w:rsid w:val="00FC5CF7"/>
    <w:rsid w:val="00FC69CD"/>
    <w:rsid w:val="00FD6544"/>
    <w:rsid w:val="00FE2407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www.eani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ani.org.u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2D33-3545-4958-9893-5479098D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Ballyhenry Nursery</dc:creator>
  <cp:lastModifiedBy>Ballyhenry Nursery</cp:lastModifiedBy>
  <cp:revision>3</cp:revision>
  <cp:lastPrinted>2020-10-16T08:45:00Z</cp:lastPrinted>
  <dcterms:created xsi:type="dcterms:W3CDTF">2020-11-01T21:21:00Z</dcterms:created>
  <dcterms:modified xsi:type="dcterms:W3CDTF">2020-11-01T21:22:00Z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