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F00F6C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r w:rsidR="000F43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7324B" wp14:editId="4A515BC2">
                <wp:simplePos x="0" y="0"/>
                <wp:positionH relativeFrom="page">
                  <wp:posOffset>419100</wp:posOffset>
                </wp:positionH>
                <wp:positionV relativeFrom="page">
                  <wp:posOffset>1219200</wp:posOffset>
                </wp:positionV>
                <wp:extent cx="6886575" cy="8220075"/>
                <wp:effectExtent l="0" t="0" r="952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06700" cy="1212215"/>
                                  <wp:effectExtent l="0" t="0" r="0" b="6985"/>
                                  <wp:docPr id="64" name="Picture 64" descr="http://www.emblibrary.com/EL/Product_images/H68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emblibrary.com/EL/Product_images/H68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674B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In nursery we are thinking about </w:t>
                            </w:r>
                            <w:proofErr w:type="gramStart"/>
                            <w:r w:rsidRPr="00A674B4">
                              <w:rPr>
                                <w:rFonts w:ascii="Comic Sans MS" w:hAnsi="Comic Sans MS"/>
                                <w:szCs w:val="24"/>
                              </w:rPr>
                              <w:t>Autumn</w:t>
                            </w:r>
                            <w:proofErr w:type="gramEnd"/>
                            <w:r w:rsidRPr="00A674B4">
                              <w:rPr>
                                <w:rFonts w:ascii="Comic Sans MS" w:hAnsi="Comic Sans MS"/>
                                <w:szCs w:val="24"/>
                              </w:rPr>
                              <w:t>.  Go for a walk and see if you can find and collect these leaves.</w:t>
                            </w:r>
                          </w:p>
                          <w:p w:rsidR="00101300" w:rsidRPr="00A674B4" w:rsidRDefault="00101300" w:rsidP="00101300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A674B4" w:rsidRDefault="00A674B4" w:rsidP="00A674B4">
                            <w:pP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71600" cy="1297305"/>
                                  <wp:effectExtent l="0" t="0" r="0" b="0"/>
                                  <wp:docPr id="30" name="Picture 30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324453_438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9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03605" cy="1223010"/>
                                  <wp:effectExtent l="0" t="0" r="0" b="0"/>
                                  <wp:docPr id="28" name="Picture 28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363250_639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16585" cy="1105535"/>
                                  <wp:effectExtent l="0" t="0" r="0" b="0"/>
                                  <wp:docPr id="25" name="Picture 25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394515_636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90880" cy="1180465"/>
                                  <wp:effectExtent l="0" t="0" r="0" b="635"/>
                                  <wp:docPr id="23" name="Picture 23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425609_647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      </w:t>
                            </w:r>
                            <w:r>
                              <w:rPr>
                                <w:rFonts w:ascii="Helvetica" w:hAnsi="Helvetica" w:cs="Arial"/>
                                <w:noProof/>
                                <w:color w:val="0000FF"/>
                                <w:sz w:val="20"/>
                                <w:bdr w:val="none" w:sz="0" w:space="0" w:color="auto" w:frame="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80465" cy="882650"/>
                                  <wp:effectExtent l="0" t="0" r="635" b="0"/>
                                  <wp:docPr id="21" name="Picture 21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43516513593_731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4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4B4" w:rsidRDefault="00A674B4" w:rsidP="00A674B4">
                            <w:pP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Helvetica" w:hAnsi="Helvetica" w:cs="Arial"/>
                                <w:sz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FF"/>
                                <w:sz w:val="20"/>
                                <w:bdr w:val="none" w:sz="0" w:space="0" w:color="auto" w:frame="1"/>
                              </w:rPr>
                              <w:t xml:space="preserve">   </w:t>
                            </w:r>
                            <w:r w:rsidRPr="00A674B4">
                              <w:rPr>
                                <w:rFonts w:ascii="Helvetica" w:hAnsi="Helvetica" w:cs="Arial"/>
                                <w:sz w:val="20"/>
                                <w:bdr w:val="none" w:sz="0" w:space="0" w:color="auto" w:frame="1"/>
                              </w:rPr>
                              <w:t xml:space="preserve"> Sycamore Leaf                     Oak Leaf                           Beech Leaf               Ash Leaf                 Horse Chestnut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 xml:space="preserve">As the weather is getting colder in </w:t>
                            </w:r>
                            <w:proofErr w:type="gramStart"/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Autumn</w:t>
                            </w:r>
                            <w:proofErr w:type="gramEnd"/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, you may wish to make vegetable soup with your child.  Encourage your child to be involved in choosing, naming, washing and chopping the vegetables to make soup.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b/>
                                <w:szCs w:val="24"/>
                                <w:bdr w:val="none" w:sz="0" w:space="0" w:color="auto" w:frame="1"/>
                              </w:rPr>
                              <w:t>Vegetable Soup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Ingredients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 xml:space="preserve">2 leeks        2 potatoes     </w:t>
                            </w: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3 carrots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Other vegetables according to your taste (turnip, parsnip, celery)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 xml:space="preserve">Olive Oil        Salt and Pepper      </w:t>
                            </w:r>
                            <w:r w:rsidRPr="00A674B4">
                              <w:rPr>
                                <w:rFonts w:ascii="Comic Sans MS" w:hAnsi="Comic Sans MS" w:cs="Arial"/>
                                <w:szCs w:val="24"/>
                                <w:bdr w:val="none" w:sz="0" w:space="0" w:color="auto" w:frame="1"/>
                              </w:rPr>
                              <w:t>1 Pint of vegetable stock</w:t>
                            </w:r>
                          </w:p>
                          <w:p w:rsidR="00A674B4" w:rsidRPr="00A674B4" w:rsidRDefault="00A674B4" w:rsidP="00A674B4">
                            <w:pPr>
                              <w:rPr>
                                <w:rFonts w:ascii="Arial" w:hAnsi="Arial" w:cs="Arial"/>
                                <w:color w:val="3B3B3B"/>
                                <w:szCs w:val="24"/>
                                <w:lang w:val="en"/>
                              </w:rPr>
                            </w:pP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Heat the olive oil in a large pot.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Slice and cook the leeks for about 10 minutes over a medium heat until golden.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Chop up all the vegetables into smallish chunks then add these to the pot. 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Cover with the vegetable stock, add salt and pepper</w:t>
                            </w:r>
                          </w:p>
                          <w:p w:rsidR="00A674B4" w:rsidRPr="00A674B4" w:rsidRDefault="00A674B4" w:rsidP="00A674B4">
                            <w:pPr>
                              <w:pStyle w:val="Heading2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A674B4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Bring to the boil and let it simmer for 30-45 minutes</w:t>
                            </w:r>
                          </w:p>
                          <w:p w:rsidR="00A674B4" w:rsidRPr="00A674B4" w:rsidRDefault="00A674B4" w:rsidP="00101300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7" type="#_x0000_t202" style="position:absolute;margin-left:33pt;margin-top:96pt;width:542.25pt;height:6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" filled="f" stroked="f">
                <v:textbox inset="0,0,0,0">
                  <w:txbxContent>
                    <w:p w:rsid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806700" cy="1212215"/>
                            <wp:effectExtent l="0" t="0" r="0" b="6985"/>
                            <wp:docPr id="64" name="Picture 64" descr="http://www.emblibrary.com/EL/Product_images/H68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emblibrary.com/EL/Product_images/H68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A674B4">
                        <w:rPr>
                          <w:rFonts w:ascii="Comic Sans MS" w:hAnsi="Comic Sans MS"/>
                          <w:szCs w:val="24"/>
                        </w:rPr>
                        <w:t xml:space="preserve">In nursery we are thinking about </w:t>
                      </w:r>
                      <w:proofErr w:type="gramStart"/>
                      <w:r w:rsidRPr="00A674B4">
                        <w:rPr>
                          <w:rFonts w:ascii="Comic Sans MS" w:hAnsi="Comic Sans MS"/>
                          <w:szCs w:val="24"/>
                        </w:rPr>
                        <w:t>Autumn</w:t>
                      </w:r>
                      <w:proofErr w:type="gramEnd"/>
                      <w:r w:rsidRPr="00A674B4">
                        <w:rPr>
                          <w:rFonts w:ascii="Comic Sans MS" w:hAnsi="Comic Sans MS"/>
                          <w:szCs w:val="24"/>
                        </w:rPr>
                        <w:t>.  Go for a walk and see if you can find and collect these leaves.</w:t>
                      </w:r>
                    </w:p>
                    <w:p w:rsidR="00101300" w:rsidRPr="00A674B4" w:rsidRDefault="00101300" w:rsidP="00101300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A674B4" w:rsidRDefault="00A674B4" w:rsidP="00A674B4">
                      <w:pP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1371600" cy="1297305"/>
                            <wp:effectExtent l="0" t="0" r="0" b="0"/>
                            <wp:docPr id="30" name="Picture 30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324453_438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9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903605" cy="1223010"/>
                            <wp:effectExtent l="0" t="0" r="0" b="0"/>
                            <wp:docPr id="28" name="Picture 28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363250_639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616585" cy="1105535"/>
                            <wp:effectExtent l="0" t="0" r="0" b="0"/>
                            <wp:docPr id="25" name="Picture 25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394515_636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690880" cy="1180465"/>
                            <wp:effectExtent l="0" t="0" r="0" b="635"/>
                            <wp:docPr id="23" name="Picture 23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425609_647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1180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      </w:t>
                      </w:r>
                      <w:r>
                        <w:rPr>
                          <w:rFonts w:ascii="Helvetica" w:hAnsi="Helvetica" w:cs="Arial"/>
                          <w:noProof/>
                          <w:color w:val="0000FF"/>
                          <w:sz w:val="20"/>
                          <w:bdr w:val="none" w:sz="0" w:space="0" w:color="auto" w:frame="1"/>
                          <w:lang w:val="en-GB" w:eastAsia="en-GB"/>
                        </w:rPr>
                        <w:drawing>
                          <wp:inline distT="0" distB="0" distL="0" distR="0">
                            <wp:extent cx="1180465" cy="882650"/>
                            <wp:effectExtent l="0" t="0" r="635" b="0"/>
                            <wp:docPr id="21" name="Picture 21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43516513593_731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4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4B4" w:rsidRDefault="00A674B4" w:rsidP="00A674B4">
                      <w:pP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Helvetica" w:hAnsi="Helvetica" w:cs="Arial"/>
                          <w:sz w:val="20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hAnsi="Helvetica" w:cs="Arial"/>
                          <w:color w:val="0000FF"/>
                          <w:sz w:val="20"/>
                          <w:bdr w:val="none" w:sz="0" w:space="0" w:color="auto" w:frame="1"/>
                        </w:rPr>
                        <w:t xml:space="preserve">   </w:t>
                      </w:r>
                      <w:r w:rsidRPr="00A674B4">
                        <w:rPr>
                          <w:rFonts w:ascii="Helvetica" w:hAnsi="Helvetica" w:cs="Arial"/>
                          <w:sz w:val="20"/>
                          <w:bdr w:val="none" w:sz="0" w:space="0" w:color="auto" w:frame="1"/>
                        </w:rPr>
                        <w:t xml:space="preserve"> Sycamore Leaf                     Oak Leaf                           Beech Leaf               Ash Leaf                 Horse Chestnut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 xml:space="preserve">As the weather is getting colder in </w:t>
                      </w:r>
                      <w:proofErr w:type="gramStart"/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Autumn</w:t>
                      </w:r>
                      <w:proofErr w:type="gramEnd"/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, you may wish to make vegetable soup with your child.  Encourage your child to be involved in choosing, naming, washing and chopping the vegetables to make soup.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b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b/>
                          <w:szCs w:val="24"/>
                          <w:bdr w:val="none" w:sz="0" w:space="0" w:color="auto" w:frame="1"/>
                        </w:rPr>
                        <w:t>Vegetable Soup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Ingredients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 xml:space="preserve">2 leeks        2 potatoes     </w:t>
                      </w: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3 carrots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Other vegetables according to your taste (turnip, parsnip, celery)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 xml:space="preserve">Olive Oil        Salt and Pepper      </w:t>
                      </w:r>
                      <w:r w:rsidRPr="00A674B4">
                        <w:rPr>
                          <w:rFonts w:ascii="Comic Sans MS" w:hAnsi="Comic Sans MS" w:cs="Arial"/>
                          <w:szCs w:val="24"/>
                          <w:bdr w:val="none" w:sz="0" w:space="0" w:color="auto" w:frame="1"/>
                        </w:rPr>
                        <w:t>1 Pint of vegetable stock</w:t>
                      </w:r>
                    </w:p>
                    <w:p w:rsidR="00A674B4" w:rsidRPr="00A674B4" w:rsidRDefault="00A674B4" w:rsidP="00A674B4">
                      <w:pPr>
                        <w:rPr>
                          <w:rFonts w:ascii="Arial" w:hAnsi="Arial" w:cs="Arial"/>
                          <w:color w:val="3B3B3B"/>
                          <w:szCs w:val="24"/>
                          <w:lang w:val="en"/>
                        </w:rPr>
                      </w:pP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Heat the olive oil in a large pot.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Slice and cook the leeks for about 10 minutes over a medium heat until golden.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Chop up all the vegetables into smallish chunks then add these to the pot. 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Cover with the vegetable stock, add salt and pepper</w:t>
                      </w:r>
                    </w:p>
                    <w:p w:rsidR="00A674B4" w:rsidRPr="00A674B4" w:rsidRDefault="00A674B4" w:rsidP="00A674B4">
                      <w:pPr>
                        <w:pStyle w:val="Heading2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A674B4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Bring to the boil and let it simmer for 30-45 minutes</w:t>
                      </w:r>
                    </w:p>
                    <w:p w:rsidR="00A674B4" w:rsidRPr="00A674B4" w:rsidRDefault="00A674B4" w:rsidP="00101300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bwtA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4X8UA&#10;AADbAAAADwAAAGRycy9kb3ducmV2LnhtbESPQW/CMAyF75P4D5GRuI10CE2jENCEQNqBwyhcuFmN&#10;15Y1TtVkEPrr58Ok3Wy95/c+rzbJtepGfWg8G3iZZqCIS28brgycT/vnN1AhIltsPZOBBwXYrEdP&#10;K8ytv/ORbkWslIRwyNFAHWOXax3KmhyGqe+IRfvyvcMoa19p2+Ndwl2rZ1n2qh02LA01drStqfwu&#10;fpyBsBvSgvfb+fX4WVwOi/Ia0zAYMxmn9yWoSCn+m/+uP6z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ThfxQAAANsAAAAPAAAAAAAAAAAAAAAAAJgCAABkcnMv&#10;ZG93bnJldi54bWxQSwUGAAAAAAQABAD1AAAAigM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UmMAA&#10;AADbAAAADwAAAGRycy9kb3ducmV2LnhtbERPzWrCQBC+F3yHZQq91U09lBhdRQJCewqNPsCQHbPR&#10;7GzcXWPs03cLhd7m4/ud9XayvRjJh86xgrd5BoK4cbrjVsHxsH/NQYSIrLF3TAoeFGC7mT2tsdDu&#10;zl801rEVKYRDgQpMjEMhZWgMWQxzNxAn7uS8xZigb6X2eE/htpeLLHuXFjtODQYHKg01l/pmFZTe&#10;0uPTfNP5dFtkdX6VbllVSr08T7sViEhT/Bf/uT90mr+E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bUmMAAAADbAAAADwAAAAAAAAAAAAAAAACYAgAAZHJzL2Rvd25y&#10;ZXYueG1sUEsFBgAAAAAEAAQA9QAAAIUDAAAAAA==&#10;" fillcolor="yellow" strokecolor="red" strokeweight="1.75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9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b7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j8xwTCtuRHVA/SjFNAt0Fkwx0FohPyO0QAzMcPq245IilH7nkNPmwF6EuRJ2JwEwkt4mmEN+bNi&#10;rsdBu+sl2zaAPE4NLhbQ9zWzHfnoBVAwG5hzlsxxJptBerm3Wo9/jvkv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Ai&#10;mGb7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0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q2tnp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4E" w:rsidRDefault="008E114E">
      <w:r>
        <w:separator/>
      </w:r>
    </w:p>
  </w:endnote>
  <w:endnote w:type="continuationSeparator" w:id="0">
    <w:p w:rsidR="008E114E" w:rsidRDefault="008E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4E" w:rsidRDefault="008E114E">
      <w:r>
        <w:separator/>
      </w:r>
    </w:p>
  </w:footnote>
  <w:footnote w:type="continuationSeparator" w:id="0">
    <w:p w:rsidR="008E114E" w:rsidRDefault="008E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44BF"/>
    <w:rsid w:val="00184C67"/>
    <w:rsid w:val="00185197"/>
    <w:rsid w:val="00187C42"/>
    <w:rsid w:val="00190D60"/>
    <w:rsid w:val="00194765"/>
    <w:rsid w:val="00195A9E"/>
    <w:rsid w:val="001B32F2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84F1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8007A"/>
    <w:rsid w:val="004A6814"/>
    <w:rsid w:val="004B2483"/>
    <w:rsid w:val="004B2E97"/>
    <w:rsid w:val="004C1FC0"/>
    <w:rsid w:val="004C787F"/>
    <w:rsid w:val="004C7CBF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E114E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C3AE2"/>
    <w:rsid w:val="00BD1DAC"/>
    <w:rsid w:val="00BD5104"/>
    <w:rsid w:val="00C1656B"/>
    <w:rsid w:val="00C174EE"/>
    <w:rsid w:val="00C26529"/>
    <w:rsid w:val="00C446BE"/>
    <w:rsid w:val="00C46E97"/>
    <w:rsid w:val="00C54BC7"/>
    <w:rsid w:val="00C55100"/>
    <w:rsid w:val="00C55FAA"/>
    <w:rsid w:val="00C649B4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B10C3"/>
    <w:rsid w:val="00DC2208"/>
    <w:rsid w:val="00DC77FD"/>
    <w:rsid w:val="00DD4680"/>
    <w:rsid w:val="00DE0D21"/>
    <w:rsid w:val="00DE68B8"/>
    <w:rsid w:val="00DF3CC2"/>
    <w:rsid w:val="00E247EF"/>
    <w:rsid w:val="00E621C3"/>
    <w:rsid w:val="00E76CCF"/>
    <w:rsid w:val="00E97DCF"/>
    <w:rsid w:val="00EA57E3"/>
    <w:rsid w:val="00EB10EA"/>
    <w:rsid w:val="00EC3FEA"/>
    <w:rsid w:val="00EC7740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B0A30"/>
    <w:rsid w:val="00FC3BB9"/>
    <w:rsid w:val="00FC5A15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CA76-F058-45FF-9701-67CF64B3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2020-09-28T08:48:00Z</cp:lastPrinted>
  <dcterms:created xsi:type="dcterms:W3CDTF">2020-10-01T13:23:00Z</dcterms:created>
  <dcterms:modified xsi:type="dcterms:W3CDTF">2020-10-01T13:24:00Z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