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560AD6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11D09" wp14:editId="1913C8ED">
                <wp:simplePos x="0" y="0"/>
                <wp:positionH relativeFrom="page">
                  <wp:posOffset>3827145</wp:posOffset>
                </wp:positionH>
                <wp:positionV relativeFrom="page">
                  <wp:posOffset>2795905</wp:posOffset>
                </wp:positionV>
                <wp:extent cx="3476625" cy="2434590"/>
                <wp:effectExtent l="0" t="0" r="9525" b="381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560AD6" w:rsidRDefault="000C43FF" w:rsidP="000C43FF">
                            <w:pPr>
                              <w:pStyle w:val="CaptionText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 w:rsidRPr="00560AD6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Our Safeguarding Team  are :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 –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Miss Ramsey – Deputy Designated Teacher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Ball – Chair of Governors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Magee – Governor for Child Protection</w:t>
                            </w: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A674B4" w:rsidRDefault="00FC69CD" w:rsidP="00A674B4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Keep practicing handwashing and hygiene routines at home.</w:t>
                            </w:r>
                            <w:r w:rsidR="00BD51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122F" w:rsidRDefault="00FB0A30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 or £120 for the year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FB0A30" w:rsidRPr="00EE122F" w:rsidRDefault="00FB0A30" w:rsidP="00B655F6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Please bring in a box of tissues. 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01.35pt;margin-top:220.15pt;width:273.75pt;height:191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7CsgIAAK0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560AD6" w:rsidRDefault="000C43FF" w:rsidP="000C43FF">
                      <w:pPr>
                        <w:pStyle w:val="CaptionText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 w:rsidRPr="00560AD6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Our Safeguarding Team  are :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Pollock –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Ramsey – Deputy Designated Teacher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Ball – Chair of Governors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Magee – Governor for Child Protection</w:t>
                      </w: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A674B4" w:rsidRDefault="00FC69CD" w:rsidP="00A674B4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Keep practicing handwashing and hygiene routines at home.</w:t>
                      </w:r>
                      <w:r w:rsidR="00BD510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122F" w:rsidRDefault="00FB0A30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 or £120 for the year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FB0A30" w:rsidRPr="00EE122F" w:rsidRDefault="00FB0A30" w:rsidP="00B655F6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Please bring in a box of tissues. 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43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FD9BB" wp14:editId="2620A62A">
                <wp:simplePos x="0" y="0"/>
                <wp:positionH relativeFrom="page">
                  <wp:posOffset>584791</wp:posOffset>
                </wp:positionH>
                <wp:positionV relativeFrom="page">
                  <wp:posOffset>2806995</wp:posOffset>
                </wp:positionV>
                <wp:extent cx="3083442" cy="6570345"/>
                <wp:effectExtent l="0" t="0" r="3175" b="190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65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134F" w:rsidRDefault="00DB10C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</w:t>
                            </w:r>
                            <w:r w:rsidR="005328A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are pleased the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children have settled into nursery and are having fun.  If you have any concern</w:t>
                            </w:r>
                            <w:r w:rsidR="00252430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s, please speak to </w:t>
                            </w:r>
                            <w:proofErr w:type="spellStart"/>
                            <w:r w:rsidR="00252430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="00252430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 or</w:t>
                            </w:r>
                            <w:r w:rsidR="001567F0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McCubbin</w:t>
                            </w:r>
                            <w:proofErr w:type="spellEnd"/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/Miss Spence</w:t>
                            </w:r>
                            <w:r w:rsidR="00252430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C43FF" w:rsidRDefault="000C43FF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567F0" w:rsidRDefault="001567F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567F0" w:rsidRDefault="001567F0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If any parents have a set of kitchen scales they no longer use, we could make good use of them.</w:t>
                            </w:r>
                          </w:p>
                          <w:p w:rsidR="00A65A63" w:rsidRDefault="00A65A6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B655F6" w:rsidRDefault="00597A5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This month</w:t>
                            </w:r>
                            <w:r w:rsidR="00F00F6C"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our topic will </w:t>
                            </w:r>
                            <w:proofErr w:type="gramStart"/>
                            <w:r w:rsidR="00F00F6C"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be</w:t>
                            </w:r>
                            <w:r w:rsidRPr="006C7CC5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5F6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:rsidR="0078045E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00F6C" w:rsidRPr="006C7CC5" w:rsidRDefault="00C649B4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="00DB10C3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AUTUMN’</w:t>
                            </w:r>
                          </w:p>
                          <w:p w:rsidR="00F00F6C" w:rsidRPr="006C7CC5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7DCF" w:rsidRPr="006C7CC5" w:rsidRDefault="00DB10C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approaches in school we are looking at leaves, chestnuts, acorns etc., and learning about the woodland animals. We will be exploring the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of Autumn, doing lots of creative work with le</w:t>
                            </w:r>
                            <w:r w:rsidR="00685DD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av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es and natural materials and using fruit, vegetables and of c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ourse, ‘pumpkins’ for cookery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  Keep a lookout when you are out walking.</w:t>
                            </w:r>
                          </w:p>
                          <w:p w:rsidR="00F00F6C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40134F" w:rsidRDefault="00DB10C3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As we are planning to observe th</w:t>
                            </w:r>
                            <w:r w:rsidR="00A65A6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 weather, plant bulbs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and play outside, it is important that every child comes to school wearing a warm coat.  A pair of ‘wellies’ should be left in the cloakroom area.  Please ensure these are</w:t>
                            </w:r>
                            <w:r w:rsidR="00A65A6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named.  At home, please </w:t>
                            </w:r>
                            <w:proofErr w:type="spellStart"/>
                            <w:r w:rsidR="00A65A63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practis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putting shoes on independently and send your child to nursery wearing footwear with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velcrose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fastenings.  </w:t>
                            </w:r>
                          </w:p>
                          <w:p w:rsidR="002F097E" w:rsidRDefault="002F097E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85DD9" w:rsidRDefault="00A65A63" w:rsidP="001567F0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R</w:t>
                            </w:r>
                            <w:r w:rsidR="00685DD9">
                              <w:rPr>
                                <w:lang w:val="en-GB"/>
                              </w:rPr>
                              <w:t>ule Regarding Sickness</w:t>
                            </w:r>
                          </w:p>
                          <w:p w:rsidR="00252430" w:rsidRDefault="00252430" w:rsidP="00252430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FC69CD" w:rsidRPr="00FC69CD" w:rsidRDefault="00FC69CD" w:rsidP="00252430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0D0291" w:rsidRPr="00FB0A30" w:rsidRDefault="000D0291" w:rsidP="000D0291">
                            <w:pPr>
                              <w:pStyle w:val="BodyTex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 w:rsidR="00A65A6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 w:rsidR="00A65A6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 are unwell.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margin-left:46.05pt;margin-top:221pt;width:242.8pt;height:5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" filled="f" stroked="f">
                <v:textbox inset="0,0,0,0">
                  <w:txbxContent>
                    <w:p w:rsidR="0040134F" w:rsidRDefault="00DB10C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</w:t>
                      </w:r>
                      <w:r w:rsidR="005328A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are pleased the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children have settled into nursery and are having fun.  If you have any concern</w:t>
                      </w:r>
                      <w:r w:rsidR="00252430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s, please speak to </w:t>
                      </w:r>
                      <w:proofErr w:type="spellStart"/>
                      <w:r w:rsidR="00252430"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="00252430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Pollock or</w:t>
                      </w:r>
                      <w:r w:rsidR="001567F0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>McCubbin</w:t>
                      </w:r>
                      <w:proofErr w:type="spellEnd"/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>/Miss Spence</w:t>
                      </w:r>
                      <w:r w:rsidR="00252430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0C43FF" w:rsidRDefault="000C43FF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567F0" w:rsidRDefault="001567F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567F0" w:rsidRDefault="001567F0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If any parents have a set of kitchen scales they no longer use, we could make good use of them.</w:t>
                      </w:r>
                    </w:p>
                    <w:p w:rsidR="00A65A63" w:rsidRDefault="00A65A6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B655F6" w:rsidRDefault="00597A5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>This month</w:t>
                      </w:r>
                      <w:r w:rsidR="00F00F6C"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our topic will </w:t>
                      </w:r>
                      <w:proofErr w:type="gramStart"/>
                      <w:r w:rsidR="00F00F6C"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>be</w:t>
                      </w:r>
                      <w:r w:rsidRPr="006C7CC5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 w:rsidR="00B655F6">
                        <w:rPr>
                          <w:rFonts w:ascii="Californian FB" w:hAnsi="Californian FB"/>
                          <w:sz w:val="22"/>
                          <w:szCs w:val="22"/>
                        </w:rPr>
                        <w:t>:</w:t>
                      </w:r>
                      <w:proofErr w:type="gramEnd"/>
                    </w:p>
                    <w:p w:rsidR="0078045E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F00F6C" w:rsidRPr="006C7CC5" w:rsidRDefault="00C649B4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‘</w:t>
                      </w:r>
                      <w:r w:rsidR="00DB10C3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AUTUMN’</w:t>
                      </w:r>
                    </w:p>
                    <w:p w:rsidR="00F00F6C" w:rsidRPr="006C7CC5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7DCF" w:rsidRPr="006C7CC5" w:rsidRDefault="00DB10C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Autumn</w:t>
                      </w:r>
                      <w:proofErr w:type="gram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approaches in school we are looking at leaves, chestnuts, acorns etc., and learning about the woodland animals. We will be exploring the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colours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of Autumn, doing lots of creative work with le</w:t>
                      </w:r>
                      <w:r w:rsidR="00685DD9">
                        <w:rPr>
                          <w:rFonts w:ascii="Californian FB" w:hAnsi="Californian FB"/>
                          <w:sz w:val="22"/>
                          <w:szCs w:val="22"/>
                        </w:rPr>
                        <w:t>av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es and natural materials and using fruit, vegetables and of c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>ourse, ‘pumpkins’ for cookery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  Keep a lookout when you are out walking.</w:t>
                      </w:r>
                    </w:p>
                    <w:p w:rsidR="00F00F6C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40134F" w:rsidRDefault="00DB10C3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As we are planning to observe th</w:t>
                      </w:r>
                      <w:r w:rsidR="00A65A63">
                        <w:rPr>
                          <w:rFonts w:ascii="Californian FB" w:hAnsi="Californian FB"/>
                          <w:sz w:val="22"/>
                          <w:szCs w:val="22"/>
                        </w:rPr>
                        <w:t>e weather, plant bulbs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 play outside, it is important that every child comes to school wearing a warm coat.  A pair of ‘wellies’ should be left in the cloakroom area.  Please ensure these are</w:t>
                      </w:r>
                      <w:r w:rsidR="00A65A63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named.  At home, please </w:t>
                      </w:r>
                      <w:proofErr w:type="spellStart"/>
                      <w:r w:rsidR="00A65A63">
                        <w:rPr>
                          <w:rFonts w:ascii="Californian FB" w:hAnsi="Californian FB"/>
                          <w:sz w:val="22"/>
                          <w:szCs w:val="22"/>
                        </w:rPr>
                        <w:t>practis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putting shoes on independently and send your child to nursery wearing footwear with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velcrose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fastenings.  </w:t>
                      </w:r>
                    </w:p>
                    <w:p w:rsidR="002F097E" w:rsidRDefault="002F097E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85DD9" w:rsidRDefault="00A65A63" w:rsidP="001567F0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R</w:t>
                      </w:r>
                      <w:r w:rsidR="00685DD9">
                        <w:rPr>
                          <w:lang w:val="en-GB"/>
                        </w:rPr>
                        <w:t>ule Regarding Sickness</w:t>
                      </w:r>
                    </w:p>
                    <w:p w:rsidR="00252430" w:rsidRDefault="00252430" w:rsidP="00252430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FC69CD" w:rsidRPr="00FC69CD" w:rsidRDefault="00FC69CD" w:rsidP="00252430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Anyone with symptoms of Covid-19 must not attend nursery and should follow PHA Guidance.  Please inform us.</w:t>
                      </w:r>
                    </w:p>
                    <w:p w:rsidR="000D0291" w:rsidRPr="00FB0A30" w:rsidRDefault="000D0291" w:rsidP="000D0291">
                      <w:pPr>
                        <w:pStyle w:val="BodyTex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 w:rsidR="00A65A6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 w:rsidR="00A65A6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 are unwell.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43FF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935AD2" wp14:editId="291001A8">
                <wp:simplePos x="0" y="0"/>
                <wp:positionH relativeFrom="column">
                  <wp:posOffset>2769235</wp:posOffset>
                </wp:positionH>
                <wp:positionV relativeFrom="paragraph">
                  <wp:posOffset>4672787</wp:posOffset>
                </wp:positionV>
                <wp:extent cx="3460115" cy="4008120"/>
                <wp:effectExtent l="19050" t="19050" r="2603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252430" w:rsidRPr="00FC69CD" w:rsidRDefault="00252430" w:rsidP="00FC69CD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D0291" w:rsidRPr="000D0291" w:rsidRDefault="000D0291" w:rsidP="000D0291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5A5B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1</w:t>
                            </w:r>
                            <w:r w:rsidRP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October – Miss Spence will be teaching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Pollock’s class.</w:t>
                            </w:r>
                          </w:p>
                          <w:p w:rsidR="000C43FF" w:rsidRPr="000C43FF" w:rsidRDefault="000C43FF" w:rsidP="000C43FF">
                            <w:pPr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85197" w:rsidRDefault="00FC69CD" w:rsidP="005A5B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Pumpkin Party – Friday 23</w:t>
                            </w:r>
                            <w:r w:rsid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October.  Children can wear costume or party clothes.  School ends at 11:30</w:t>
                            </w:r>
                            <w:r w:rsid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am for Miss Spence’s class and 11:45 am for </w:t>
                            </w:r>
                            <w:proofErr w:type="spellStart"/>
                            <w:r w:rsid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Pollock’s class</w:t>
                            </w:r>
                            <w:r w:rsid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  No dinners will be served that day.  School will provide the party treats.</w:t>
                            </w:r>
                          </w:p>
                          <w:p w:rsidR="005A5B4A" w:rsidRPr="005A5B4A" w:rsidRDefault="005A5B4A" w:rsidP="005A5B4A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A5B4A" w:rsidRPr="005A5B4A" w:rsidRDefault="00185197" w:rsidP="0018519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5A5B4A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Half term week commencing</w:t>
                            </w:r>
                            <w:r w:rsidR="005A5B4A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5B4A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Monday 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26</w:t>
                            </w:r>
                            <w:r w:rsidR="005A5B4A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185197" w:rsidRDefault="005A5B4A" w:rsidP="005A5B4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proofErr w:type="gramStart"/>
                            <w:r w:rsidR="00185197" w:rsidRPr="005A5B4A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October.</w:t>
                            </w:r>
                            <w:proofErr w:type="gramEnd"/>
                          </w:p>
                          <w:p w:rsidR="000C43FF" w:rsidRDefault="000C43FF" w:rsidP="005A5B4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0C43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Dinners will commence as follows :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Group 1 – Monday 5</w:t>
                            </w:r>
                            <w:r w:rsidRP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October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Group 2 – Monday 12</w:t>
                            </w:r>
                            <w:r w:rsidRP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October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Group 3 – Monday 19</w:t>
                            </w:r>
                            <w:r w:rsidRPr="000C43FF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October</w:t>
                            </w:r>
                          </w:p>
                          <w:p w:rsidR="000C43FF" w:rsidRDefault="000C43FF" w:rsidP="000C43FF">
                            <w:pPr>
                              <w:ind w:left="72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Pr="000C43FF" w:rsidRDefault="000C43FF" w:rsidP="000C43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In light of recent DE Guidance, we will provide information re parental consultations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8.05pt;margin-top:367.95pt;width:272.45pt;height:3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" strokecolor="red" strokeweight="2.75pt">
                <v:stroke dashstyle="3 1"/>
                <v:textbox>
                  <w:txbxContent>
                    <w:p w:rsidR="0078045E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252430" w:rsidRPr="00FC69CD" w:rsidRDefault="00252430" w:rsidP="00FC69CD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D0291" w:rsidRPr="000D0291" w:rsidRDefault="000D0291" w:rsidP="000D0291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5A5B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1</w:t>
                      </w:r>
                      <w:r w:rsidRPr="000C43F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October – Miss Spence will be teaching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Pollock’s class.</w:t>
                      </w:r>
                    </w:p>
                    <w:p w:rsidR="000C43FF" w:rsidRPr="000C43FF" w:rsidRDefault="000C43FF" w:rsidP="000C43FF">
                      <w:pPr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85197" w:rsidRDefault="00FC69CD" w:rsidP="005A5B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Pumpkin Party – Friday 23</w:t>
                      </w:r>
                      <w:r w:rsid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October.  Children can wear costume or party clothes.  School ends at 11:30</w:t>
                      </w:r>
                      <w:r w:rsidR="000C43F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am for Miss Spence’s class and 11:45 am for </w:t>
                      </w:r>
                      <w:proofErr w:type="spellStart"/>
                      <w:r w:rsidR="000C43FF">
                        <w:rPr>
                          <w:rFonts w:ascii="Californian FB" w:hAnsi="Californian FB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="000C43FF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Pollock’s class</w:t>
                      </w:r>
                      <w:r w:rsid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.  No dinners will be served that day.  School will provide the party treats.</w:t>
                      </w:r>
                    </w:p>
                    <w:p w:rsidR="005A5B4A" w:rsidRPr="005A5B4A" w:rsidRDefault="005A5B4A" w:rsidP="005A5B4A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A5B4A" w:rsidRPr="005A5B4A" w:rsidRDefault="00185197" w:rsidP="0018519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5A5B4A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Half term week commencing</w:t>
                      </w:r>
                      <w:r w:rsidR="005A5B4A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 w:rsidRPr="005A5B4A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Monday 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>26</w:t>
                      </w:r>
                      <w:r w:rsidR="005A5B4A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</w:p>
                    <w:p w:rsidR="00185197" w:rsidRDefault="005A5B4A" w:rsidP="005A5B4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              </w:t>
                      </w:r>
                      <w:proofErr w:type="gramStart"/>
                      <w:r w:rsidR="00185197" w:rsidRPr="005A5B4A">
                        <w:rPr>
                          <w:rFonts w:ascii="Californian FB" w:hAnsi="Californian FB"/>
                          <w:sz w:val="22"/>
                          <w:szCs w:val="22"/>
                        </w:rPr>
                        <w:t>October.</w:t>
                      </w:r>
                      <w:proofErr w:type="gramEnd"/>
                    </w:p>
                    <w:p w:rsidR="000C43FF" w:rsidRDefault="000C43FF" w:rsidP="005A5B4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0C43F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Dinners will commence as follows :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Group 1 – Monday 5</w:t>
                      </w:r>
                      <w:r w:rsidRPr="000C43F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October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Group 2 – Monday 12</w:t>
                      </w:r>
                      <w:r w:rsidRPr="000C43F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October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Group 3 – Monday 19</w:t>
                      </w:r>
                      <w:r w:rsidRPr="000C43FF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October</w:t>
                      </w:r>
                    </w:p>
                    <w:p w:rsidR="000C43FF" w:rsidRDefault="000C43FF" w:rsidP="000C43FF">
                      <w:pPr>
                        <w:ind w:left="72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Pr="000C43FF" w:rsidRDefault="000C43FF" w:rsidP="000C43F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In light of recent DE Guidance, we will provide information re parental consultations soon.</w:t>
                      </w:r>
                    </w:p>
                  </w:txbxContent>
                </v:textbox>
              </v:shape>
            </w:pict>
          </mc:Fallback>
        </mc:AlternateContent>
      </w:r>
      <w:r w:rsidR="00E621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5BED" wp14:editId="68FF8164">
                <wp:simplePos x="0" y="0"/>
                <wp:positionH relativeFrom="page">
                  <wp:posOffset>1190625</wp:posOffset>
                </wp:positionH>
                <wp:positionV relativeFrom="page">
                  <wp:posOffset>2467610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margin-left:93.75pt;margin-top:194.3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Mc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2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3C18E" wp14:editId="69F53176">
                <wp:simplePos x="0" y="0"/>
                <wp:positionH relativeFrom="page">
                  <wp:posOffset>4221480</wp:posOffset>
                </wp:positionH>
                <wp:positionV relativeFrom="page">
                  <wp:posOffset>2464435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32.4pt;margin-top:194.0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Hi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E7763A4" wp14:editId="45367A5F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DB10C3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October</w:t>
                            </w:r>
                            <w:r w:rsidR="00FC69CD"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mL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bGcu6DrageQcFS&#10;gMBAizD4wGiE/InRAEMkw+rHnkiKUfuRQxeYiTMbcja2s0F4CU8zrDGazLWeJtO+l2zXAPLUZ1zc&#10;QKfUzIrYtNQUxbG/YDDYXI5DzEye5//21nnUrn4D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XaBpi7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560C68" w:rsidRPr="00560C68" w:rsidRDefault="00DB10C3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October</w:t>
                      </w:r>
                      <w:r w:rsidR="00FC69CD">
                        <w:rPr>
                          <w:sz w:val="48"/>
                          <w:szCs w:val="48"/>
                        </w:rPr>
                        <w:t xml:space="preserve"> 2020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168A6" wp14:editId="0F1895DA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39951A" wp14:editId="6519D62B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Mrs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bN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LqE5s2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A13A7" wp14:editId="6E10B3F3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Ballyhenry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4U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0M&#10;jT729FaUT9CNUkCzQF/BFAejFvIHRj1MxASr73siKUbNBw4dbcbnaMjR2I4G4QUcTbAG+qyZ6mHM&#10;7jvJdjVEHmfGCro+Z7YhzXgYUEAG5gOmnM3lOJHNGL38tl7n/8byNwA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S9t4U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459A8" wp14:editId="1A80368F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95EF39" wp14:editId="730758F6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4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u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O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K+EGW7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3B9CC17" wp14:editId="49D7546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R+cIA&#10;AADbAAAADwAAAGRycy9kb3ducmV2LnhtbERPPW/CMBDdK/EfrEPqVhwq1EKKEyFUpA4dSmDpdoqP&#10;JBCfo9gkbn59PVTq+PS+t3kwrRiod41lBctFAoK4tLrhSsH5dHhag3AeWWNrmRT8kIM8mz1sMdV2&#10;5CMNha9EDGGXooLa+y6V0pU1GXQL2xFH7mJ7gz7CvpK6xzGGm1Y+J8mLNNhwbKixo31N5a24GwXu&#10;fQobPuxX1+NX8f25Ka8+TJNSj/OwewPhKfh/8Z/7Qyt4je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H5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TMIA&#10;AADbAAAADwAAAGRycy9kb3ducmV2LnhtbESPQWsCMRSE7wX/Q3iCt5rdHtqyGkW0Ra/dtnh9bJ6b&#10;1eRl2USN/vqmUOhxmJlvmPkyOSsuNITOs4JyWoAgbrzuuFXw9fn++AoiRGSN1jMpuFGA5WL0MMdK&#10;+yt/0KWOrcgQDhUqMDH2lZShMeQwTH1PnL2DHxzGLIdW6gGvGe6sfCqKZ+mw47xgsKe1oeZUn52C&#10;bbl564/yXuPWRjp/m9TYfVJqMk6rGYhIKf6H/9o7reClhN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JZ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CE39FA" wp14:editId="569312F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F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STo1wU5W9yBf&#10;JUFgIEWYgGA0Un3HaIBpkmP97UAUw6h9L6AF7OiZDDUZu8kggoJrjg1G3twYP6IOveL7BpB9kwl5&#10;BW1Scydi20+eBURgFzAhXCwP08yOoPO1u/U4c9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OTxkW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4C9F0B" wp14:editId="0D7E641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ymoV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323FE" wp14:editId="7318AC59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7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NQ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m9707TmRlQP0I9SQLdAZ8EcB6ER8jtGA8zEDKtvOyIpRu17Dj1tBuhJkCdhcxIIL+FphjXkz4q5&#10;Hgftrpds2wDyODW4WEDf18x25KMXQMFsYM5ZMseZbAbp5d5qPf455r8A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ER9&#10;M1D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8D3D0" wp14:editId="4602813E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q2tnpP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250794" wp14:editId="4CA0B3B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Kt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3F6JIBmpLwT1T3o&#10;VwpQGGgRRiAYjZA/MBpgnGRYfT8QSTFqP3B4A2b2TIacjN1kEF6Ca4Y1Rs7caDejDr1k+waQ3Svj&#10;YgXvpGZWxU9ZAAWzgBFhyTyOMzODztf21tPQXf4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BQlSrb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1B9CD1" wp14:editId="5A5BEB3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J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gtpdYMRJBzW6p6NGazGicBFj1L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e6JomnLtiJ6gH0&#10;KwUoDLQIIxCMRsjvGA0wTjKsvh2IpBi17zn0gJk9kyEnYzcZhJfgmmGNkTM32s2oQy/ZvgFk12Vc&#10;3ECf1Myq2DSUiwIomAWMCEv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Av9wm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5CAA41" wp14:editId="64FC355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Nt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l7oN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970726" wp14:editId="4EFA0DA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yJ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MUaC9lCjO3Yw6FoeULwgGL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P6y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EA9921" wp14:editId="6801828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XxsQIAALw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XyX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F9FC7E" wp14:editId="3D583A2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TsQ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lack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BABAFB" wp14:editId="22A43BD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D7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lMXbEX1APqV&#10;AhQGWoQJCEYj5A+MBpgmGVbf90RSjNoPHHrAjJ7JkJOxnQzCS3DNsMbImWvtRtS+l2zXALLrMi6u&#10;oU9qZlVsGspFARTMAiaEJXOcZmYEna/traeZu/oF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BSdA+7ACAAC7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97E53F" wp14:editId="0B426254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/Y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bfP2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C2EC16" wp14:editId="2CE7CAF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Ow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Ep3P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vsYTs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62C17F" wp14:editId="0EA5F57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2E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LjATtoER3bDToWo4ojKF4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pmth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67EEB" wp14:editId="4CFFC90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csZT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0BCBC" wp14:editId="61E536E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z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Mp+6YCPre9Cv&#10;kqAw0CJMQDBaqX5gNMI0ybH+vqOKYdR9ENADdvRMhpqMzWRQUYFrjg1G3lwZP6J2g+LbFpB9lwl5&#10;BX3ScKdi21A+CqBgFzAhHJnHaWZH0Ona3Xqauctf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TtvO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796955" wp14:editId="19CABB0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35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+bjfm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B6" w:rsidRDefault="00C217B6">
      <w:r>
        <w:separator/>
      </w:r>
    </w:p>
  </w:endnote>
  <w:endnote w:type="continuationSeparator" w:id="0">
    <w:p w:rsidR="00C217B6" w:rsidRDefault="00C2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B6" w:rsidRDefault="00C217B6">
      <w:r>
        <w:separator/>
      </w:r>
    </w:p>
  </w:footnote>
  <w:footnote w:type="continuationSeparator" w:id="0">
    <w:p w:rsidR="00C217B6" w:rsidRDefault="00C2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20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567F0"/>
    <w:rsid w:val="00164D3F"/>
    <w:rsid w:val="00173B9F"/>
    <w:rsid w:val="00174844"/>
    <w:rsid w:val="001844BF"/>
    <w:rsid w:val="00184C67"/>
    <w:rsid w:val="00185197"/>
    <w:rsid w:val="00187C42"/>
    <w:rsid w:val="00190D60"/>
    <w:rsid w:val="00194765"/>
    <w:rsid w:val="00195A9E"/>
    <w:rsid w:val="001B32F2"/>
    <w:rsid w:val="001E5185"/>
    <w:rsid w:val="001F5E64"/>
    <w:rsid w:val="00213DB3"/>
    <w:rsid w:val="00215570"/>
    <w:rsid w:val="00222136"/>
    <w:rsid w:val="00236358"/>
    <w:rsid w:val="00236FD0"/>
    <w:rsid w:val="00240863"/>
    <w:rsid w:val="00252430"/>
    <w:rsid w:val="00284F12"/>
    <w:rsid w:val="002B1E02"/>
    <w:rsid w:val="002C08BC"/>
    <w:rsid w:val="002C35F7"/>
    <w:rsid w:val="002D2D8A"/>
    <w:rsid w:val="002F097E"/>
    <w:rsid w:val="002F0AEB"/>
    <w:rsid w:val="002F4D73"/>
    <w:rsid w:val="00303CA1"/>
    <w:rsid w:val="00332C6E"/>
    <w:rsid w:val="0033356B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40134F"/>
    <w:rsid w:val="004203BE"/>
    <w:rsid w:val="00453D3E"/>
    <w:rsid w:val="00456E19"/>
    <w:rsid w:val="004629DF"/>
    <w:rsid w:val="0048007A"/>
    <w:rsid w:val="004A6814"/>
    <w:rsid w:val="004B2483"/>
    <w:rsid w:val="004B2E97"/>
    <w:rsid w:val="004C1FC0"/>
    <w:rsid w:val="004C787F"/>
    <w:rsid w:val="004C7CBF"/>
    <w:rsid w:val="004D5F84"/>
    <w:rsid w:val="00505D41"/>
    <w:rsid w:val="00512A1F"/>
    <w:rsid w:val="00516EFB"/>
    <w:rsid w:val="00516F08"/>
    <w:rsid w:val="00523ABD"/>
    <w:rsid w:val="00524BBD"/>
    <w:rsid w:val="00530AF1"/>
    <w:rsid w:val="005328A4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419A2"/>
    <w:rsid w:val="00647FE7"/>
    <w:rsid w:val="00651F9C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BD5104"/>
    <w:rsid w:val="00C05A35"/>
    <w:rsid w:val="00C1656B"/>
    <w:rsid w:val="00C174EE"/>
    <w:rsid w:val="00C217B6"/>
    <w:rsid w:val="00C26529"/>
    <w:rsid w:val="00C446BE"/>
    <w:rsid w:val="00C46E97"/>
    <w:rsid w:val="00C54BC7"/>
    <w:rsid w:val="00C55100"/>
    <w:rsid w:val="00C55FAA"/>
    <w:rsid w:val="00C649B4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B10C3"/>
    <w:rsid w:val="00DC2208"/>
    <w:rsid w:val="00DC77FD"/>
    <w:rsid w:val="00DD4680"/>
    <w:rsid w:val="00DE0D21"/>
    <w:rsid w:val="00DE68B8"/>
    <w:rsid w:val="00DF3CC2"/>
    <w:rsid w:val="00E247EF"/>
    <w:rsid w:val="00E621C3"/>
    <w:rsid w:val="00E76CCF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38B3"/>
    <w:rsid w:val="00F46A00"/>
    <w:rsid w:val="00F575C2"/>
    <w:rsid w:val="00F65CEF"/>
    <w:rsid w:val="00F6665B"/>
    <w:rsid w:val="00F7747A"/>
    <w:rsid w:val="00F84098"/>
    <w:rsid w:val="00FB0A30"/>
    <w:rsid w:val="00FC3BB9"/>
    <w:rsid w:val="00FC5A15"/>
    <w:rsid w:val="00FC69CD"/>
    <w:rsid w:val="00FD6544"/>
    <w:rsid w:val="00FE240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79F9-D65E-4623-985C-5B451324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2020-09-28T08:48:00Z</cp:lastPrinted>
  <dcterms:created xsi:type="dcterms:W3CDTF">2020-10-01T13:18:00Z</dcterms:created>
  <dcterms:modified xsi:type="dcterms:W3CDTF">2020-10-01T13:19:00Z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