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Default="0017104C">
      <w:pPr>
        <w:pStyle w:val="NoSpacing"/>
      </w:pPr>
      <w:r>
        <w:t>2222222222222222222222222222222222222222222222222222222222222222222222222222222222222222222222222222222222222222222222222222222222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D06568">
            <w:pPr>
              <w:pStyle w:val="NoSpacing"/>
            </w:pPr>
            <w:r>
              <w:rPr>
                <w:lang w:val="en-GB" w:eastAsia="en-GB"/>
              </w:rPr>
              <w:drawing>
                <wp:inline distT="0" distB="0" distL="0" distR="0" wp14:anchorId="547E44A8" wp14:editId="6EDE9546">
                  <wp:extent cx="3333750" cy="3238500"/>
                  <wp:effectExtent l="0" t="0" r="0" b="0"/>
                  <wp:docPr id="22" name="Picture 22" descr="Bird, Cartoon, Character, Parrot, Pir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rd, Cartoon, Character, Parrot, Pir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>
              <w:tc>
                <w:tcPr>
                  <w:tcW w:w="5000" w:type="pct"/>
                </w:tcPr>
                <w:p w:rsidR="0001065E" w:rsidRPr="00DC5FB9" w:rsidRDefault="00576D61" w:rsidP="00DC5FB9">
                  <w:pPr>
                    <w:pStyle w:val="Title"/>
                    <w:jc w:val="left"/>
                    <w:rPr>
                      <w:rFonts w:ascii="Comic Sans MS" w:hAnsi="Comic Sans MS"/>
                      <w:sz w:val="40"/>
                      <w:szCs w:val="40"/>
                    </w:rPr>
                  </w:pPr>
                  <w:sdt>
                    <w:sdtPr>
                      <w:rPr>
                        <w:rFonts w:ascii="Comic Sans MS" w:hAnsi="Comic Sans MS"/>
                        <w:sz w:val="40"/>
                        <w:szCs w:val="40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866A3C">
                        <w:rPr>
                          <w:rFonts w:ascii="Comic Sans MS" w:hAnsi="Comic Sans MS"/>
                          <w:sz w:val="40"/>
                          <w:szCs w:val="40"/>
                        </w:rPr>
                        <w:t>Ballyhenry Nursery School</w:t>
                      </w:r>
                    </w:sdtContent>
                  </w:sdt>
                </w:p>
                <w:sdt>
                  <w:sdtPr>
                    <w:rPr>
                      <w:rFonts w:ascii="Comic Sans MS" w:hAnsi="Comic Sans MS"/>
                      <w:sz w:val="28"/>
                      <w:szCs w:val="28"/>
                    </w:rPr>
                    <w:alias w:val="Subtitle"/>
                    <w:tag w:val="Subtitle"/>
                    <w:id w:val="-1656985340"/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01065E" w:rsidRDefault="00DC5FB9" w:rsidP="00DC5FB9">
                      <w:pPr>
                        <w:pStyle w:val="Subtitle"/>
                        <w:jc w:val="left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</w:p>
                  </w:sdtContent>
                </w:sdt>
              </w:tc>
            </w:tr>
            <w:tr w:rsidR="0001065E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DC5FB9" w:rsidRPr="00DC5FB9" w:rsidRDefault="00492D85" w:rsidP="00B905A1">
                  <w:pPr>
                    <w:pStyle w:val="Subtitle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Welcome to Our </w:t>
                  </w:r>
                  <w:r w:rsidR="00DC5FB9" w:rsidRPr="00DC5FB9">
                    <w:rPr>
                      <w:sz w:val="40"/>
                      <w:szCs w:val="40"/>
                    </w:rPr>
                    <w:t xml:space="preserve">Weekly Activities </w:t>
                  </w:r>
                </w:p>
                <w:p w:rsidR="0078017A" w:rsidRPr="0078017A" w:rsidRDefault="00D331FE" w:rsidP="0078017A">
                  <w:pPr>
                    <w:pStyle w:val="Subtitle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8th</w:t>
                  </w:r>
                  <w:r w:rsidR="00975BC5">
                    <w:rPr>
                      <w:sz w:val="40"/>
                      <w:szCs w:val="40"/>
                    </w:rPr>
                    <w:t xml:space="preserve"> June</w:t>
                  </w:r>
                  <w:r w:rsidR="0078017A">
                    <w:rPr>
                      <w:sz w:val="40"/>
                      <w:szCs w:val="40"/>
                    </w:rPr>
                    <w:t xml:space="preserve"> 2020</w:t>
                  </w:r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>
        <w:trPr>
          <w:cantSplit/>
          <w:trHeight w:val="360"/>
          <w:jc w:val="center"/>
        </w:trPr>
        <w:tc>
          <w:tcPr>
            <w:tcW w:w="7660" w:type="dxa"/>
            <w:shd w:val="clear" w:color="auto" w:fill="FFFF00" w:themeFill="accent2"/>
            <w:tcMar>
              <w:left w:w="0" w:type="dxa"/>
              <w:right w:w="115" w:type="dxa"/>
            </w:tcMar>
            <w:vAlign w:val="center"/>
          </w:tcPr>
          <w:p w:rsidR="0001065E" w:rsidRDefault="0001065E" w:rsidP="00DC5FB9">
            <w:pPr>
              <w:pStyle w:val="Heading4"/>
              <w:outlineLvl w:val="3"/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Pr="00492D85" w:rsidRDefault="0001065E" w:rsidP="007641C1">
            <w:pPr>
              <w:pStyle w:val="Heading4"/>
              <w:ind w:left="0"/>
              <w:outlineLvl w:val="3"/>
              <w:rPr>
                <w:b/>
              </w:rPr>
            </w:pPr>
          </w:p>
        </w:tc>
      </w:tr>
    </w:tbl>
    <w:p w:rsidR="00492D85" w:rsidRDefault="00492D85">
      <w:pPr>
        <w:sectPr w:rsidR="00492D85">
          <w:headerReference w:type="first" r:id="rId13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D57AFB" w:rsidRDefault="00D57AFB" w:rsidP="00184CF1">
      <w:pPr>
        <w:rPr>
          <w:rFonts w:ascii="Comic Sans MS" w:hAnsi="Comic Sans MS"/>
          <w:sz w:val="20"/>
          <w:szCs w:val="20"/>
        </w:rPr>
      </w:pPr>
    </w:p>
    <w:p w:rsidR="004E0507" w:rsidRDefault="00D331FE" w:rsidP="004E0507">
      <w:p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As we continue our seaside theme, this week we will focus on pirates – Ahoy me hearties!</w:t>
      </w:r>
    </w:p>
    <w:p w:rsidR="00D331FE" w:rsidRDefault="00D331FE" w:rsidP="004E0507">
      <w:p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Some stories to share and they are available on youtube.</w:t>
      </w:r>
    </w:p>
    <w:p w:rsidR="00D331FE" w:rsidRDefault="00D331FE" w:rsidP="00D331FE">
      <w:pPr>
        <w:pStyle w:val="ListParagraph"/>
        <w:numPr>
          <w:ilvl w:val="0"/>
          <w:numId w:val="35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10 Little Pirates</w:t>
      </w:r>
    </w:p>
    <w:p w:rsidR="00D331FE" w:rsidRDefault="00D331FE" w:rsidP="00D331FE">
      <w:pPr>
        <w:pStyle w:val="ListParagraph"/>
        <w:numPr>
          <w:ilvl w:val="0"/>
          <w:numId w:val="35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Pirates love Underpants</w:t>
      </w:r>
    </w:p>
    <w:p w:rsidR="00D331FE" w:rsidRDefault="00D331FE" w:rsidP="00D331FE">
      <w:pPr>
        <w:pStyle w:val="ListParagraph"/>
        <w:numPr>
          <w:ilvl w:val="0"/>
          <w:numId w:val="35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Blackbeard the Pirate kids story</w:t>
      </w:r>
    </w:p>
    <w:p w:rsidR="00D331FE" w:rsidRDefault="00D331FE" w:rsidP="00D331FE">
      <w:pPr>
        <w:pStyle w:val="ListParagraph"/>
        <w:numPr>
          <w:ilvl w:val="0"/>
          <w:numId w:val="35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Penguins make bad Pirates</w:t>
      </w:r>
    </w:p>
    <w:p w:rsidR="00D331FE" w:rsidRDefault="00D331FE" w:rsidP="00D331FE">
      <w:pPr>
        <w:pStyle w:val="ListParagraph"/>
        <w:numPr>
          <w:ilvl w:val="0"/>
          <w:numId w:val="35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I want to be a Pirate</w:t>
      </w:r>
    </w:p>
    <w:p w:rsidR="00D331FE" w:rsidRDefault="00D06568" w:rsidP="00D331FE">
      <w:p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1749441" cy="1619250"/>
            <wp:effectExtent l="0" t="0" r="3175" b="0"/>
            <wp:docPr id="14" name="Picture 14" descr="https://encrypted-tbn0.gstatic.com/images?q=tbn%3AANd9GcRwmjIw-pMNug-YydNWNKLONgQjTV2-H8yBprBJsNE3pqWqLD2_TvF9_m_Ile5WeCEj_OIO75LH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%3AANd9GcRwmjIw-pMNug-YydNWNKLONgQjTV2-H8yBprBJsNE3pqWqLD2_TvF9_m_Ile5WeCEj_OIO75LH&amp;usqp=CA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41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68" w:rsidRDefault="00D06568" w:rsidP="00D331FE">
      <w:pPr>
        <w:rPr>
          <w:rFonts w:ascii="Comic Sans MS" w:hAnsi="Comic Sans MS"/>
          <w:b/>
          <w:noProof/>
          <w:sz w:val="24"/>
          <w:szCs w:val="24"/>
          <w:lang w:val="en-GB" w:eastAsia="en-GB"/>
        </w:rPr>
      </w:pPr>
    </w:p>
    <w:p w:rsidR="00D331FE" w:rsidRDefault="00D331FE" w:rsidP="00D331FE">
      <w:pPr>
        <w:rPr>
          <w:rFonts w:ascii="Comic Sans MS" w:hAnsi="Comic Sans MS"/>
          <w:b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b/>
          <w:noProof/>
          <w:sz w:val="24"/>
          <w:szCs w:val="24"/>
          <w:lang w:val="en-GB" w:eastAsia="en-GB"/>
        </w:rPr>
        <w:t>Rhymes for the Week</w:t>
      </w:r>
    </w:p>
    <w:p w:rsidR="00D331FE" w:rsidRDefault="00D331FE" w:rsidP="00D331FE">
      <w:p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 xml:space="preserve">Continue with rhymes from our June rhyme sheet – available </w:t>
      </w:r>
      <w:r w:rsidR="00D06568">
        <w:rPr>
          <w:rFonts w:ascii="Comic Sans MS" w:hAnsi="Comic Sans MS"/>
          <w:noProof/>
          <w:sz w:val="24"/>
          <w:szCs w:val="24"/>
          <w:lang w:val="en-GB" w:eastAsia="en-GB"/>
        </w:rPr>
        <w:t>on the website.</w:t>
      </w:r>
    </w:p>
    <w:p w:rsidR="00D331FE" w:rsidRDefault="00D331FE" w:rsidP="00D331FE">
      <w:pPr>
        <w:rPr>
          <w:rFonts w:ascii="Comic Sans MS" w:hAnsi="Comic Sans MS"/>
          <w:b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b/>
          <w:noProof/>
          <w:sz w:val="24"/>
          <w:szCs w:val="24"/>
          <w:lang w:val="en-GB" w:eastAsia="en-GB"/>
        </w:rPr>
        <w:t>Some Activities to Try</w:t>
      </w:r>
    </w:p>
    <w:p w:rsidR="00D06568" w:rsidRDefault="00D06568" w:rsidP="00D331FE">
      <w:pPr>
        <w:rPr>
          <w:rFonts w:ascii="Comic Sans MS" w:hAnsi="Comic Sans MS"/>
          <w:b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2133600" cy="1717548"/>
            <wp:effectExtent l="0" t="0" r="0" b="0"/>
            <wp:docPr id="6" name="Picture 6" descr="C:\Users\BALLYH~1\AppData\Local\Temp\IMG-202005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LYH~1\AppData\Local\Temp\IMG-20200518-WA00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1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FE" w:rsidRDefault="00D331FE" w:rsidP="00D331FE">
      <w:pPr>
        <w:pStyle w:val="ListParagraph"/>
        <w:numPr>
          <w:ilvl w:val="0"/>
          <w:numId w:val="36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 w:rsidRPr="00D331FE">
        <w:rPr>
          <w:rFonts w:ascii="Comic Sans MS" w:hAnsi="Comic Sans MS"/>
          <w:noProof/>
          <w:sz w:val="24"/>
          <w:szCs w:val="24"/>
          <w:lang w:val="en-GB" w:eastAsia="en-GB"/>
        </w:rPr>
        <w:t>Make a pirate ship from a large box, add a brush handle or a tube to make a mast</w:t>
      </w:r>
      <w:r w:rsidR="00B36C84">
        <w:rPr>
          <w:rFonts w:ascii="Comic Sans MS" w:hAnsi="Comic Sans MS"/>
          <w:noProof/>
          <w:sz w:val="24"/>
          <w:szCs w:val="24"/>
          <w:lang w:val="en-GB" w:eastAsia="en-GB"/>
        </w:rPr>
        <w:t xml:space="preserve"> </w:t>
      </w:r>
      <w:r w:rsidRPr="00D331FE">
        <w:rPr>
          <w:rFonts w:ascii="Comic Sans MS" w:hAnsi="Comic Sans MS"/>
          <w:noProof/>
          <w:sz w:val="24"/>
          <w:szCs w:val="24"/>
          <w:lang w:val="en-GB" w:eastAsia="en-GB"/>
        </w:rPr>
        <w:t>and add a sheet for a sail.  Add a circle shape for a steering wheel.</w:t>
      </w:r>
    </w:p>
    <w:p w:rsidR="00D06568" w:rsidRPr="00D06568" w:rsidRDefault="00D06568" w:rsidP="00D06568">
      <w:pPr>
        <w:rPr>
          <w:rFonts w:ascii="Comic Sans MS" w:hAnsi="Comic Sans MS"/>
          <w:noProof/>
          <w:sz w:val="24"/>
          <w:szCs w:val="24"/>
          <w:lang w:val="en-GB" w:eastAsia="en-GB"/>
        </w:rPr>
      </w:pPr>
    </w:p>
    <w:p w:rsidR="00D06568" w:rsidRPr="00D06568" w:rsidRDefault="00D06568" w:rsidP="00D06568">
      <w:p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>
            <wp:extent cx="1911918" cy="2623558"/>
            <wp:effectExtent l="0" t="0" r="0" b="5715"/>
            <wp:docPr id="2" name="Picture 2" descr="C:\Users\BALLYH~1\AppData\Local\Temp\IMG-2020051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LYH~1\AppData\Local\Temp\IMG-20200518-WA00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257" cy="262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FE" w:rsidRDefault="00D331FE" w:rsidP="00D331FE">
      <w:pPr>
        <w:pStyle w:val="ListParagraph"/>
        <w:numPr>
          <w:ilvl w:val="0"/>
          <w:numId w:val="36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Discuss what items pirates need :</w:t>
      </w:r>
    </w:p>
    <w:p w:rsidR="00D331FE" w:rsidRDefault="00D331FE" w:rsidP="00D331FE">
      <w:pPr>
        <w:pStyle w:val="ListParagraph"/>
        <w:numPr>
          <w:ilvl w:val="0"/>
          <w:numId w:val="37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 xml:space="preserve"> A telescope - make from a kitchen roll tube or tinfoil tube.</w:t>
      </w:r>
    </w:p>
    <w:p w:rsidR="00D06568" w:rsidRPr="00D06568" w:rsidRDefault="00D06568" w:rsidP="00D06568">
      <w:p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743075" cy="2420938"/>
            <wp:effectExtent l="0" t="0" r="0" b="0"/>
            <wp:docPr id="12" name="Picture 12" descr="C:\Users\BALLYH~1\AppData\Local\Temp\IMG-2020051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LLYH~1\AppData\Local\Temp\IMG-20200518-WA00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98" cy="242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FE" w:rsidRDefault="00D331FE" w:rsidP="00D331FE">
      <w:pPr>
        <w:pStyle w:val="ListParagraph"/>
        <w:numPr>
          <w:ilvl w:val="0"/>
          <w:numId w:val="37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An eyepatch - make from a piece of material.</w:t>
      </w:r>
    </w:p>
    <w:p w:rsidR="00D331FE" w:rsidRDefault="00D331FE" w:rsidP="00D331FE">
      <w:pPr>
        <w:pStyle w:val="ListParagraph"/>
        <w:numPr>
          <w:ilvl w:val="0"/>
          <w:numId w:val="37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A beard – use face paint or mum’s make-up pencils!</w:t>
      </w:r>
    </w:p>
    <w:p w:rsidR="00D331FE" w:rsidRDefault="00D331FE" w:rsidP="00D331FE">
      <w:pPr>
        <w:pStyle w:val="ListParagraph"/>
        <w:numPr>
          <w:ilvl w:val="0"/>
          <w:numId w:val="37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A parrot – make one from a paper cup and decorate or draw/paint a parrot.</w:t>
      </w:r>
    </w:p>
    <w:p w:rsidR="00D06568" w:rsidRPr="00D06568" w:rsidRDefault="00D06568" w:rsidP="00D06568">
      <w:p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>
            <wp:extent cx="2133600" cy="1760220"/>
            <wp:effectExtent l="0" t="0" r="0" b="0"/>
            <wp:docPr id="11" name="Picture 11" descr="C:\Users\BALLYH~1\AppData\Local\Temp\IMG-2020051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LLYH~1\AppData\Local\Temp\IMG-20200518-WA00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FE" w:rsidRDefault="00D331FE" w:rsidP="00D331FE">
      <w:pPr>
        <w:pStyle w:val="ListParagraph"/>
        <w:numPr>
          <w:ilvl w:val="0"/>
          <w:numId w:val="37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A flag with a skull and crossbones – dress up as a pirate and play in your pirate ship.  Take some snacks with you for the long journey.</w:t>
      </w:r>
    </w:p>
    <w:p w:rsidR="00D06568" w:rsidRPr="00D06568" w:rsidRDefault="00D06568" w:rsidP="00D06568">
      <w:p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2133600" cy="1445514"/>
            <wp:effectExtent l="0" t="0" r="0" b="2540"/>
            <wp:docPr id="10" name="Picture 10" descr="C:\Users\BALLYH~1\AppData\Local\Temp\IMG-202005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LLYH~1\AppData\Local\Temp\IMG-20200518-WA00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4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FE" w:rsidRDefault="00D331FE" w:rsidP="00D331FE">
      <w:pPr>
        <w:pStyle w:val="ListParagraph"/>
        <w:numPr>
          <w:ilvl w:val="0"/>
          <w:numId w:val="37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Use an old plastic bottle and write a message to put inside it (scribble witing is fine!)</w:t>
      </w:r>
    </w:p>
    <w:p w:rsidR="00D331FE" w:rsidRDefault="00D331FE" w:rsidP="00D331FE">
      <w:pPr>
        <w:pStyle w:val="ListParagraph"/>
        <w:numPr>
          <w:ilvl w:val="0"/>
          <w:numId w:val="37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Make a treasure chest by covering an old teabag box or margarine tube with tinfoil and decorate it.</w:t>
      </w:r>
    </w:p>
    <w:p w:rsidR="00D06568" w:rsidRPr="001F53F6" w:rsidRDefault="00D331FE" w:rsidP="00D06568">
      <w:pPr>
        <w:pStyle w:val="ListParagraph"/>
        <w:numPr>
          <w:ilvl w:val="0"/>
          <w:numId w:val="37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Wrap items in tinfoil to put in your treasure chest – make sure they fit!</w:t>
      </w:r>
    </w:p>
    <w:p w:rsidR="00E2447F" w:rsidRDefault="00E2447F" w:rsidP="00D331FE">
      <w:pPr>
        <w:pStyle w:val="ListParagraph"/>
        <w:numPr>
          <w:ilvl w:val="0"/>
          <w:numId w:val="37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Count 1p coins and put in your treasure chest.</w:t>
      </w:r>
    </w:p>
    <w:p w:rsidR="00E2447F" w:rsidRDefault="00E2447F" w:rsidP="00D331FE">
      <w:pPr>
        <w:pStyle w:val="ListParagraph"/>
        <w:numPr>
          <w:ilvl w:val="0"/>
          <w:numId w:val="37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Hide treasure indoors/outdoors and to improve  listening skills, give your child clues to find each item, eg., the first item of treasure is behind the blue plant pot etc.</w:t>
      </w:r>
    </w:p>
    <w:p w:rsidR="00E2447F" w:rsidRDefault="00E2447F" w:rsidP="00D331FE">
      <w:pPr>
        <w:pStyle w:val="ListParagraph"/>
        <w:numPr>
          <w:ilvl w:val="0"/>
          <w:numId w:val="37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Draw treasure maps and put an ‘X’ on it where the treasure is hidden.</w:t>
      </w:r>
    </w:p>
    <w:p w:rsidR="00D06568" w:rsidRPr="00D06568" w:rsidRDefault="00D06568" w:rsidP="00D06568">
      <w:p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2133600" cy="1717548"/>
            <wp:effectExtent l="0" t="0" r="0" b="0"/>
            <wp:docPr id="9" name="Picture 9" descr="C:\Users\BALLYH~1\AppData\Local\Temp\IMG-2020051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LLYH~1\AppData\Local\Temp\IMG-20200518-WA00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1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7F" w:rsidRDefault="00E2447F" w:rsidP="00D331FE">
      <w:pPr>
        <w:pStyle w:val="ListParagraph"/>
        <w:numPr>
          <w:ilvl w:val="0"/>
          <w:numId w:val="37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Watch CBeebies ‘Pirates’ – there are different activities available.</w:t>
      </w:r>
    </w:p>
    <w:p w:rsidR="00E2447F" w:rsidRDefault="00E2447F" w:rsidP="00D331FE">
      <w:pPr>
        <w:pStyle w:val="ListParagraph"/>
        <w:numPr>
          <w:ilvl w:val="0"/>
          <w:numId w:val="37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On youtube sing the song ‘If you want to be a Pirate’.</w:t>
      </w:r>
    </w:p>
    <w:p w:rsidR="00E2447F" w:rsidRDefault="00E2447F" w:rsidP="00E2447F">
      <w:p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Play music and mime the pirate actions  -  1 person can be the Captain and call out the actions.</w:t>
      </w:r>
    </w:p>
    <w:p w:rsidR="00E2447F" w:rsidRDefault="00E2447F" w:rsidP="00E2447F">
      <w:pPr>
        <w:pStyle w:val="ListParagraph"/>
        <w:numPr>
          <w:ilvl w:val="0"/>
          <w:numId w:val="38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Scrub the deck</w:t>
      </w:r>
    </w:p>
    <w:p w:rsidR="00E2447F" w:rsidRDefault="00E2447F" w:rsidP="00E2447F">
      <w:pPr>
        <w:pStyle w:val="ListParagraph"/>
        <w:numPr>
          <w:ilvl w:val="0"/>
          <w:numId w:val="38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Look through your telescope fo</w:t>
      </w: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val="en-GB" w:eastAsia="en-GB"/>
        </w:rPr>
        <w:t>r other pirate ships</w:t>
      </w:r>
    </w:p>
    <w:p w:rsidR="00E2447F" w:rsidRDefault="00E2447F" w:rsidP="00E2447F">
      <w:pPr>
        <w:pStyle w:val="ListParagraph"/>
        <w:numPr>
          <w:ilvl w:val="0"/>
          <w:numId w:val="38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Walk the plank</w:t>
      </w:r>
    </w:p>
    <w:p w:rsidR="00E2447F" w:rsidRDefault="00E2447F" w:rsidP="00E2447F">
      <w:pPr>
        <w:pStyle w:val="ListParagraph"/>
        <w:numPr>
          <w:ilvl w:val="0"/>
          <w:numId w:val="38"/>
        </w:num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Raise the flag</w:t>
      </w:r>
    </w:p>
    <w:p w:rsidR="00E2447F" w:rsidRDefault="00E2447F" w:rsidP="00E2447F">
      <w:p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Have fun !</w:t>
      </w:r>
    </w:p>
    <w:p w:rsidR="00E2447F" w:rsidRDefault="007B3744" w:rsidP="00E2447F">
      <w:p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1485900" cy="1485900"/>
            <wp:effectExtent l="0" t="0" r="0" b="0"/>
            <wp:docPr id="23" name="Picture 23" descr="Ahoy me hearties! – Joanne Wis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hoy me hearties! – Joanne Wish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7F" w:rsidRDefault="00165693" w:rsidP="00E2447F">
      <w:p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Shiver me timbers!</w:t>
      </w:r>
    </w:p>
    <w:p w:rsidR="00D331FE" w:rsidRPr="00D331FE" w:rsidRDefault="00E2447F" w:rsidP="00D331FE">
      <w:pPr>
        <w:rPr>
          <w:rFonts w:ascii="Comic Sans MS" w:hAnsi="Comic Sans MS"/>
          <w:noProof/>
          <w:sz w:val="24"/>
          <w:szCs w:val="24"/>
          <w:lang w:val="en-GB" w:eastAsia="en-GB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t>Remember to send us photos of your activities and we have lots of birthdays this month!</w:t>
      </w:r>
    </w:p>
    <w:sectPr w:rsidR="00D331FE" w:rsidRPr="00D331FE" w:rsidSect="00CA3114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61" w:rsidRDefault="00576D61">
      <w:pPr>
        <w:spacing w:after="0"/>
      </w:pPr>
      <w:r>
        <w:separator/>
      </w:r>
    </w:p>
    <w:p w:rsidR="00576D61" w:rsidRDefault="00576D61"/>
    <w:p w:rsidR="00576D61" w:rsidRDefault="00576D61"/>
  </w:endnote>
  <w:endnote w:type="continuationSeparator" w:id="0">
    <w:p w:rsidR="00576D61" w:rsidRDefault="00576D61">
      <w:pPr>
        <w:spacing w:after="0"/>
      </w:pPr>
      <w:r>
        <w:continuationSeparator/>
      </w:r>
    </w:p>
    <w:p w:rsidR="00576D61" w:rsidRDefault="00576D61"/>
    <w:p w:rsidR="00576D61" w:rsidRDefault="00576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61" w:rsidRDefault="00576D61">
      <w:pPr>
        <w:spacing w:after="0"/>
      </w:pPr>
      <w:r>
        <w:separator/>
      </w:r>
    </w:p>
    <w:p w:rsidR="00576D61" w:rsidRDefault="00576D61"/>
    <w:p w:rsidR="00576D61" w:rsidRDefault="00576D61"/>
  </w:footnote>
  <w:footnote w:type="continuationSeparator" w:id="0">
    <w:p w:rsidR="00576D61" w:rsidRDefault="00576D61">
      <w:pPr>
        <w:spacing w:after="0"/>
      </w:pPr>
      <w:r>
        <w:continuationSeparator/>
      </w:r>
    </w:p>
    <w:p w:rsidR="00576D61" w:rsidRDefault="00576D61"/>
    <w:p w:rsidR="00576D61" w:rsidRDefault="00576D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745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5"/>
    </w:tblGrid>
    <w:tr w:rsidR="001F7D57" w:rsidRPr="00866A3C" w:rsidTr="00866A3C">
      <w:trPr>
        <w:cantSplit/>
      </w:trPr>
      <w:tc>
        <w:tcPr>
          <w:tcW w:w="5745" w:type="dxa"/>
          <w:vAlign w:val="bottom"/>
        </w:tcPr>
        <w:p w:rsidR="001F7D57" w:rsidRPr="00866A3C" w:rsidRDefault="001F7D57" w:rsidP="00866A3C">
          <w:pPr>
            <w:pStyle w:val="Header"/>
            <w:rPr>
              <w:sz w:val="30"/>
              <w:szCs w:val="30"/>
            </w:rPr>
          </w:pPr>
          <w:r>
            <w:rPr>
              <w:sz w:val="30"/>
              <w:szCs w:val="30"/>
            </w:rPr>
            <w:t>Nursery is closed due to covid-19</w:t>
          </w:r>
        </w:p>
      </w:tc>
    </w:tr>
  </w:tbl>
  <w:p w:rsidR="001F7D57" w:rsidRDefault="001F7D57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0000" w:themeColor="accent1"/>
      </w:rPr>
    </w:lvl>
  </w:abstractNum>
  <w:abstractNum w:abstractNumId="3">
    <w:nsid w:val="06895AD6"/>
    <w:multiLevelType w:val="hybridMultilevel"/>
    <w:tmpl w:val="64B2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627D0"/>
    <w:multiLevelType w:val="hybridMultilevel"/>
    <w:tmpl w:val="364A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02A1C"/>
    <w:multiLevelType w:val="hybridMultilevel"/>
    <w:tmpl w:val="6A42F38E"/>
    <w:lvl w:ilvl="0" w:tplc="DE90C5F8">
      <w:numFmt w:val="bullet"/>
      <w:lvlText w:val="-"/>
      <w:lvlJc w:val="left"/>
      <w:pPr>
        <w:ind w:left="94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0B282390"/>
    <w:multiLevelType w:val="hybridMultilevel"/>
    <w:tmpl w:val="82CE8EEC"/>
    <w:lvl w:ilvl="0" w:tplc="BE38F8F6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FF0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9374B5"/>
    <w:multiLevelType w:val="hybridMultilevel"/>
    <w:tmpl w:val="0B44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82DC1"/>
    <w:multiLevelType w:val="hybridMultilevel"/>
    <w:tmpl w:val="08D669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400D5D"/>
    <w:multiLevelType w:val="hybridMultilevel"/>
    <w:tmpl w:val="A3DE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82885"/>
    <w:multiLevelType w:val="hybridMultilevel"/>
    <w:tmpl w:val="AA16AA4A"/>
    <w:lvl w:ilvl="0" w:tplc="21CC17C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E03801"/>
    <w:multiLevelType w:val="hybridMultilevel"/>
    <w:tmpl w:val="6410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13FA3"/>
    <w:multiLevelType w:val="hybridMultilevel"/>
    <w:tmpl w:val="0024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74E29"/>
    <w:multiLevelType w:val="hybridMultilevel"/>
    <w:tmpl w:val="8C123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F2BDD"/>
    <w:multiLevelType w:val="hybridMultilevel"/>
    <w:tmpl w:val="12A8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F2BF4"/>
    <w:multiLevelType w:val="hybridMultilevel"/>
    <w:tmpl w:val="CAE2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52AA9"/>
    <w:multiLevelType w:val="hybridMultilevel"/>
    <w:tmpl w:val="C2106394"/>
    <w:lvl w:ilvl="0" w:tplc="BE38F8F6">
      <w:numFmt w:val="bullet"/>
      <w:lvlText w:val="-"/>
      <w:lvlJc w:val="left"/>
      <w:pPr>
        <w:ind w:left="4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00F3C63"/>
    <w:multiLevelType w:val="hybridMultilevel"/>
    <w:tmpl w:val="E79A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60BD7"/>
    <w:multiLevelType w:val="hybridMultilevel"/>
    <w:tmpl w:val="B082E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5636F"/>
    <w:multiLevelType w:val="hybridMultilevel"/>
    <w:tmpl w:val="B02652BE"/>
    <w:lvl w:ilvl="0" w:tplc="BE38F8F6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A7F7C72"/>
    <w:multiLevelType w:val="hybridMultilevel"/>
    <w:tmpl w:val="2562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D0B91"/>
    <w:multiLevelType w:val="hybridMultilevel"/>
    <w:tmpl w:val="DBCCB93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ECB6735"/>
    <w:multiLevelType w:val="hybridMultilevel"/>
    <w:tmpl w:val="39409D42"/>
    <w:lvl w:ilvl="0" w:tplc="3F669A9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F304A"/>
    <w:multiLevelType w:val="hybridMultilevel"/>
    <w:tmpl w:val="9CE47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76942"/>
    <w:multiLevelType w:val="hybridMultilevel"/>
    <w:tmpl w:val="BABC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A50F8"/>
    <w:multiLevelType w:val="hybridMultilevel"/>
    <w:tmpl w:val="FB9C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C53E3"/>
    <w:multiLevelType w:val="hybridMultilevel"/>
    <w:tmpl w:val="E95E7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375FB"/>
    <w:multiLevelType w:val="hybridMultilevel"/>
    <w:tmpl w:val="C614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B59DC"/>
    <w:multiLevelType w:val="hybridMultilevel"/>
    <w:tmpl w:val="49386C0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>
    <w:nsid w:val="71A942D0"/>
    <w:multiLevelType w:val="hybridMultilevel"/>
    <w:tmpl w:val="B406CFC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777F0334"/>
    <w:multiLevelType w:val="hybridMultilevel"/>
    <w:tmpl w:val="2CDAF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91FF0"/>
    <w:multiLevelType w:val="hybridMultilevel"/>
    <w:tmpl w:val="E862A1F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FAF34B8"/>
    <w:multiLevelType w:val="hybridMultilevel"/>
    <w:tmpl w:val="7EBC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028A2"/>
    <w:multiLevelType w:val="hybridMultilevel"/>
    <w:tmpl w:val="F5A2FDDC"/>
    <w:lvl w:ilvl="0" w:tplc="94D2AC2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21"/>
  </w:num>
  <w:num w:numId="9">
    <w:abstractNumId w:val="4"/>
  </w:num>
  <w:num w:numId="10">
    <w:abstractNumId w:val="26"/>
  </w:num>
  <w:num w:numId="11">
    <w:abstractNumId w:val="5"/>
  </w:num>
  <w:num w:numId="12">
    <w:abstractNumId w:val="20"/>
  </w:num>
  <w:num w:numId="13">
    <w:abstractNumId w:val="17"/>
  </w:num>
  <w:num w:numId="14">
    <w:abstractNumId w:val="6"/>
  </w:num>
  <w:num w:numId="15">
    <w:abstractNumId w:val="29"/>
  </w:num>
  <w:num w:numId="16">
    <w:abstractNumId w:val="30"/>
  </w:num>
  <w:num w:numId="17">
    <w:abstractNumId w:val="15"/>
  </w:num>
  <w:num w:numId="18">
    <w:abstractNumId w:val="9"/>
  </w:num>
  <w:num w:numId="19">
    <w:abstractNumId w:val="23"/>
  </w:num>
  <w:num w:numId="20">
    <w:abstractNumId w:val="8"/>
  </w:num>
  <w:num w:numId="21">
    <w:abstractNumId w:val="24"/>
  </w:num>
  <w:num w:numId="22">
    <w:abstractNumId w:val="31"/>
  </w:num>
  <w:num w:numId="23">
    <w:abstractNumId w:val="33"/>
  </w:num>
  <w:num w:numId="24">
    <w:abstractNumId w:val="22"/>
  </w:num>
  <w:num w:numId="25">
    <w:abstractNumId w:val="10"/>
  </w:num>
  <w:num w:numId="26">
    <w:abstractNumId w:val="19"/>
  </w:num>
  <w:num w:numId="27">
    <w:abstractNumId w:val="18"/>
  </w:num>
  <w:num w:numId="28">
    <w:abstractNumId w:val="12"/>
  </w:num>
  <w:num w:numId="29">
    <w:abstractNumId w:val="28"/>
  </w:num>
  <w:num w:numId="30">
    <w:abstractNumId w:val="3"/>
  </w:num>
  <w:num w:numId="31">
    <w:abstractNumId w:val="13"/>
  </w:num>
  <w:num w:numId="32">
    <w:abstractNumId w:val="16"/>
  </w:num>
  <w:num w:numId="33">
    <w:abstractNumId w:val="25"/>
  </w:num>
  <w:num w:numId="34">
    <w:abstractNumId w:val="11"/>
  </w:num>
  <w:num w:numId="35">
    <w:abstractNumId w:val="14"/>
  </w:num>
  <w:num w:numId="36">
    <w:abstractNumId w:val="27"/>
  </w:num>
  <w:num w:numId="37">
    <w:abstractNumId w:val="3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B9"/>
    <w:rsid w:val="00000FF0"/>
    <w:rsid w:val="0001065E"/>
    <w:rsid w:val="00022E17"/>
    <w:rsid w:val="000266EA"/>
    <w:rsid w:val="000370FB"/>
    <w:rsid w:val="000616AF"/>
    <w:rsid w:val="00074952"/>
    <w:rsid w:val="00094A76"/>
    <w:rsid w:val="000A11AA"/>
    <w:rsid w:val="000B47BE"/>
    <w:rsid w:val="000B492B"/>
    <w:rsid w:val="000B7FDE"/>
    <w:rsid w:val="000C40B2"/>
    <w:rsid w:val="000D3C80"/>
    <w:rsid w:val="000D57BE"/>
    <w:rsid w:val="000E5672"/>
    <w:rsid w:val="000F67E3"/>
    <w:rsid w:val="001278C6"/>
    <w:rsid w:val="00133EDC"/>
    <w:rsid w:val="00135283"/>
    <w:rsid w:val="001537A7"/>
    <w:rsid w:val="00161096"/>
    <w:rsid w:val="00165693"/>
    <w:rsid w:val="0017104C"/>
    <w:rsid w:val="001728B2"/>
    <w:rsid w:val="00174F41"/>
    <w:rsid w:val="00184CF1"/>
    <w:rsid w:val="001D6026"/>
    <w:rsid w:val="001F53F6"/>
    <w:rsid w:val="001F7D57"/>
    <w:rsid w:val="00282B25"/>
    <w:rsid w:val="00286164"/>
    <w:rsid w:val="00287108"/>
    <w:rsid w:val="002A300F"/>
    <w:rsid w:val="002E79E9"/>
    <w:rsid w:val="002F1F45"/>
    <w:rsid w:val="002F6E60"/>
    <w:rsid w:val="00304B76"/>
    <w:rsid w:val="003077CA"/>
    <w:rsid w:val="00314739"/>
    <w:rsid w:val="00323759"/>
    <w:rsid w:val="003302EF"/>
    <w:rsid w:val="003759EF"/>
    <w:rsid w:val="003A3F98"/>
    <w:rsid w:val="003B77CB"/>
    <w:rsid w:val="003E3694"/>
    <w:rsid w:val="003F2410"/>
    <w:rsid w:val="0040739B"/>
    <w:rsid w:val="00434EDC"/>
    <w:rsid w:val="0044746F"/>
    <w:rsid w:val="00456AF6"/>
    <w:rsid w:val="00473C3A"/>
    <w:rsid w:val="00492D85"/>
    <w:rsid w:val="004A56C8"/>
    <w:rsid w:val="004B0522"/>
    <w:rsid w:val="004B432E"/>
    <w:rsid w:val="004D584E"/>
    <w:rsid w:val="004E0507"/>
    <w:rsid w:val="004F23C3"/>
    <w:rsid w:val="004F67C7"/>
    <w:rsid w:val="00505A6E"/>
    <w:rsid w:val="00512126"/>
    <w:rsid w:val="00544DE6"/>
    <w:rsid w:val="00554438"/>
    <w:rsid w:val="00557A0F"/>
    <w:rsid w:val="00564F7E"/>
    <w:rsid w:val="00576D61"/>
    <w:rsid w:val="005B52FF"/>
    <w:rsid w:val="005D2696"/>
    <w:rsid w:val="005D72D0"/>
    <w:rsid w:val="005E2307"/>
    <w:rsid w:val="005E619A"/>
    <w:rsid w:val="005F7BFB"/>
    <w:rsid w:val="00622426"/>
    <w:rsid w:val="006366FB"/>
    <w:rsid w:val="00653217"/>
    <w:rsid w:val="00662D91"/>
    <w:rsid w:val="00681618"/>
    <w:rsid w:val="006F61C8"/>
    <w:rsid w:val="00717332"/>
    <w:rsid w:val="0074103D"/>
    <w:rsid w:val="007641C1"/>
    <w:rsid w:val="0078017A"/>
    <w:rsid w:val="00796472"/>
    <w:rsid w:val="00797CD0"/>
    <w:rsid w:val="007B3744"/>
    <w:rsid w:val="007E3206"/>
    <w:rsid w:val="007E5227"/>
    <w:rsid w:val="008050C4"/>
    <w:rsid w:val="008209F7"/>
    <w:rsid w:val="00820E67"/>
    <w:rsid w:val="00827EFC"/>
    <w:rsid w:val="0086078B"/>
    <w:rsid w:val="00864CD6"/>
    <w:rsid w:val="00866A3C"/>
    <w:rsid w:val="00875201"/>
    <w:rsid w:val="008B2DC4"/>
    <w:rsid w:val="008C2320"/>
    <w:rsid w:val="009207AB"/>
    <w:rsid w:val="00932D53"/>
    <w:rsid w:val="009453EC"/>
    <w:rsid w:val="00975BC5"/>
    <w:rsid w:val="00984047"/>
    <w:rsid w:val="009B1950"/>
    <w:rsid w:val="009B4106"/>
    <w:rsid w:val="009B5E2D"/>
    <w:rsid w:val="009C196A"/>
    <w:rsid w:val="009C70A5"/>
    <w:rsid w:val="009D5FAA"/>
    <w:rsid w:val="009F1DA8"/>
    <w:rsid w:val="00A27DE2"/>
    <w:rsid w:val="00A31DF7"/>
    <w:rsid w:val="00A466CA"/>
    <w:rsid w:val="00A761EA"/>
    <w:rsid w:val="00AC6354"/>
    <w:rsid w:val="00AE2129"/>
    <w:rsid w:val="00AF3563"/>
    <w:rsid w:val="00B305E3"/>
    <w:rsid w:val="00B36C84"/>
    <w:rsid w:val="00B5254C"/>
    <w:rsid w:val="00B66DA6"/>
    <w:rsid w:val="00B84567"/>
    <w:rsid w:val="00B905A1"/>
    <w:rsid w:val="00BA79C7"/>
    <w:rsid w:val="00BB0EB6"/>
    <w:rsid w:val="00BB124A"/>
    <w:rsid w:val="00BC0082"/>
    <w:rsid w:val="00BC5C1D"/>
    <w:rsid w:val="00C0386E"/>
    <w:rsid w:val="00C0525A"/>
    <w:rsid w:val="00C73D25"/>
    <w:rsid w:val="00C822A6"/>
    <w:rsid w:val="00CA3114"/>
    <w:rsid w:val="00CC111A"/>
    <w:rsid w:val="00CF4A9F"/>
    <w:rsid w:val="00D06568"/>
    <w:rsid w:val="00D13C0A"/>
    <w:rsid w:val="00D23848"/>
    <w:rsid w:val="00D331FE"/>
    <w:rsid w:val="00D3504E"/>
    <w:rsid w:val="00D354BA"/>
    <w:rsid w:val="00D55A81"/>
    <w:rsid w:val="00D57AFB"/>
    <w:rsid w:val="00D60535"/>
    <w:rsid w:val="00D6146D"/>
    <w:rsid w:val="00D745BF"/>
    <w:rsid w:val="00D82296"/>
    <w:rsid w:val="00D84815"/>
    <w:rsid w:val="00D8573E"/>
    <w:rsid w:val="00D86E00"/>
    <w:rsid w:val="00D9269B"/>
    <w:rsid w:val="00DC5FB9"/>
    <w:rsid w:val="00DD3E6E"/>
    <w:rsid w:val="00DD57BB"/>
    <w:rsid w:val="00DE41AC"/>
    <w:rsid w:val="00DF2934"/>
    <w:rsid w:val="00E011C4"/>
    <w:rsid w:val="00E2447F"/>
    <w:rsid w:val="00E33CC3"/>
    <w:rsid w:val="00E63C03"/>
    <w:rsid w:val="00E85FB1"/>
    <w:rsid w:val="00EA02C9"/>
    <w:rsid w:val="00EA6E4E"/>
    <w:rsid w:val="00EB571D"/>
    <w:rsid w:val="00EC4A49"/>
    <w:rsid w:val="00ED41C5"/>
    <w:rsid w:val="00ED5C7E"/>
    <w:rsid w:val="00EE1AEA"/>
    <w:rsid w:val="00EE6911"/>
    <w:rsid w:val="00EF7529"/>
    <w:rsid w:val="00F1167A"/>
    <w:rsid w:val="00F35C2F"/>
    <w:rsid w:val="00F62C3A"/>
    <w:rsid w:val="00F648A3"/>
    <w:rsid w:val="00F82396"/>
    <w:rsid w:val="00FA23E3"/>
    <w:rsid w:val="00FA42EC"/>
    <w:rsid w:val="00FB2F06"/>
    <w:rsid w:val="00FD0AF5"/>
    <w:rsid w:val="00FE5C8D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0000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0000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0000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0000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0000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0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F00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0000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unhideWhenUsed/>
    <w:qFormat/>
    <w:rsid w:val="00DC5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0000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0000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0000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0000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0000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0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F00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0000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unhideWhenUsed/>
    <w:qFormat/>
    <w:rsid w:val="00DC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FF0000"/>
      </a:dk2>
      <a:lt2>
        <a:srgbClr val="FFFF00"/>
      </a:lt2>
      <a:accent1>
        <a:srgbClr val="FF0000"/>
      </a:accent1>
      <a:accent2>
        <a:srgbClr val="FFFF00"/>
      </a:accent2>
      <a:accent3>
        <a:srgbClr val="FF0000"/>
      </a:accent3>
      <a:accent4>
        <a:srgbClr val="FFFF00"/>
      </a:accent4>
      <a:accent5>
        <a:srgbClr val="FF0000"/>
      </a:accent5>
      <a:accent6>
        <a:srgbClr val="FFFF00"/>
      </a:accent6>
      <a:hlink>
        <a:srgbClr val="FF0000"/>
      </a:hlink>
      <a:folHlink>
        <a:srgbClr val="FFFF00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280080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2011-06-17T05:14:00+00:00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1224437</Value>
      <Value>1299903</Value>
    </PublishStatusLookup>
    <APAuthor xmlns="4873beb7-5857-4685-be1f-d57550cc96cc">
      <UserInfo>
        <DisplayName>REDMOND\v-salaxm</DisplayName>
        <AccountId>2098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>FY12HOOct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TP102686614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5607-4B0B-4E57-8DE5-947CBA6F0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AF842-6934-4A49-8463-96851103AF0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4010256-5500-4864-B490-A6B52337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20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Microsoft Corporation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Ballyhenry Nursery School</dc:subject>
  <dc:creator>Ballyhenry Nursery</dc:creator>
  <cp:lastModifiedBy>Ballyhenry Nursery</cp:lastModifiedBy>
  <cp:revision>9</cp:revision>
  <cp:lastPrinted>2011-06-06T17:16:00Z</cp:lastPrinted>
  <dcterms:created xsi:type="dcterms:W3CDTF">2020-05-18T14:54:00Z</dcterms:created>
  <dcterms:modified xsi:type="dcterms:W3CDTF">2020-05-18T15:14:00Z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