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17104C">
      <w:pPr>
        <w:pStyle w:val="NoSpacing"/>
      </w:pPr>
      <w:r>
        <w:t>2222222222222222222222222222222222222222222222222222222222222222222222222222222222222222222222222222222222222222222222222222222222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44746F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5848350" cy="3905250"/>
                  <wp:effectExtent l="0" t="0" r="0" b="0"/>
                  <wp:docPr id="15" name="Picture 15" descr="C:\Users\BALLYH~1\AppData\Local\Temp\caterpillar-260435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LLYH~1\AppData\Local\Temp\caterpillar-260435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DC5FB9" w:rsidRDefault="00554438" w:rsidP="00DC5FB9">
                  <w:pPr>
                    <w:pStyle w:val="Title"/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sdt>
                    <w:sdtPr>
                      <w:rPr>
                        <w:rFonts w:ascii="Comic Sans MS" w:hAnsi="Comic Sans MS"/>
                        <w:sz w:val="40"/>
                        <w:szCs w:val="4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>Ballyhenry Nursery School</w:t>
                      </w:r>
                    </w:sdtContent>
                  </w:sdt>
                </w:p>
                <w:sdt>
                  <w:sdtPr>
                    <w:rPr>
                      <w:rFonts w:ascii="Comic Sans MS" w:hAnsi="Comic Sans MS"/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C5FB9" w:rsidP="00DC5FB9">
                      <w:pPr>
                        <w:pStyle w:val="Subtitle"/>
                        <w:jc w:val="lef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DC5FB9" w:rsidRPr="00DC5FB9" w:rsidRDefault="00492D85" w:rsidP="00B905A1">
                  <w:pPr>
                    <w:pStyle w:val="Sub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Welcome to Our </w:t>
                  </w:r>
                  <w:r w:rsidR="00DC5FB9" w:rsidRPr="00DC5FB9">
                    <w:rPr>
                      <w:sz w:val="40"/>
                      <w:szCs w:val="40"/>
                    </w:rPr>
                    <w:t xml:space="preserve">Weekly Activities </w:t>
                  </w:r>
                </w:p>
                <w:p w:rsidR="0078017A" w:rsidRPr="0078017A" w:rsidRDefault="00BB0EB6" w:rsidP="0078017A">
                  <w:pPr>
                    <w:pStyle w:val="Subtitl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 w:rsidRPr="00BB0EB6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sz w:val="40"/>
                      <w:szCs w:val="40"/>
                    </w:rPr>
                    <w:t xml:space="preserve"> May</w:t>
                  </w:r>
                  <w:r w:rsidR="0078017A">
                    <w:rPr>
                      <w:sz w:val="40"/>
                      <w:szCs w:val="40"/>
                    </w:rPr>
                    <w:t xml:space="preserve"> 2020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FF0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C5FB9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492D85" w:rsidRDefault="0001065E" w:rsidP="007641C1">
            <w:pPr>
              <w:pStyle w:val="Heading4"/>
              <w:ind w:left="0"/>
              <w:outlineLvl w:val="3"/>
              <w:rPr>
                <w:b/>
              </w:rPr>
            </w:pPr>
          </w:p>
        </w:tc>
      </w:tr>
    </w:tbl>
    <w:p w:rsidR="00492D85" w:rsidRDefault="00492D85">
      <w:pPr>
        <w:sectPr w:rsidR="00492D85"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D57AFB" w:rsidRDefault="00D57AFB" w:rsidP="00184CF1">
      <w:pPr>
        <w:rPr>
          <w:rFonts w:ascii="Comic Sans MS" w:hAnsi="Comic Sans MS"/>
          <w:sz w:val="20"/>
          <w:szCs w:val="20"/>
        </w:rPr>
      </w:pPr>
    </w:p>
    <w:p w:rsidR="008050C4" w:rsidRPr="00C822A6" w:rsidRDefault="00BB0EB6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This week we will be learning about Minibeasts.</w:t>
      </w:r>
    </w:p>
    <w:p w:rsidR="00BB0EB6" w:rsidRPr="00C822A6" w:rsidRDefault="00BB0EB6" w:rsidP="00184CF1">
      <w:pPr>
        <w:rPr>
          <w:rFonts w:ascii="Comic Sans MS" w:hAnsi="Comic Sans MS"/>
          <w:sz w:val="24"/>
          <w:szCs w:val="24"/>
        </w:rPr>
      </w:pPr>
    </w:p>
    <w:p w:rsidR="00E33CC3" w:rsidRPr="00C822A6" w:rsidRDefault="00BB0EB6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Go into your garden and see what bugs you can find.  Can you name t</w:t>
      </w:r>
      <w:r w:rsidR="00E33CC3" w:rsidRPr="00C822A6">
        <w:rPr>
          <w:rFonts w:ascii="Comic Sans MS" w:hAnsi="Comic Sans MS"/>
          <w:sz w:val="24"/>
          <w:szCs w:val="24"/>
        </w:rPr>
        <w:t>hem?</w:t>
      </w:r>
    </w:p>
    <w:p w:rsidR="00D55A81" w:rsidRDefault="00E33CC3" w:rsidP="00184C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2126839" cy="1714500"/>
            <wp:effectExtent l="0" t="0" r="6985" b="0"/>
            <wp:docPr id="2" name="Picture 2" descr="C:\Users\BALLYH~1\AppData\Local\Temp\IMG-20200422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YH~1\AppData\Local\Temp\IMG-20200422-WA00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BB0EB6" w:rsidRDefault="00D55A81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T</w:t>
      </w:r>
      <w:r w:rsidR="00BB0EB6" w:rsidRPr="00C822A6">
        <w:rPr>
          <w:rFonts w:ascii="Comic Sans MS" w:hAnsi="Comic Sans MS"/>
          <w:sz w:val="24"/>
          <w:szCs w:val="24"/>
        </w:rPr>
        <w:t>ry to create a trap for minibeasts by putting a plastic cup in the ground.  Sprinkle some soil in the bottom and cover with a stone.  The next day go and see what you can find.</w:t>
      </w:r>
      <w:r w:rsidR="005D2696">
        <w:rPr>
          <w:rFonts w:ascii="Comic Sans MS" w:hAnsi="Comic Sans MS"/>
          <w:sz w:val="24"/>
          <w:szCs w:val="24"/>
        </w:rPr>
        <w:t xml:space="preserve"> </w:t>
      </w:r>
    </w:p>
    <w:p w:rsidR="005D2696" w:rsidRPr="00C822A6" w:rsidRDefault="005D2696" w:rsidP="00184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not send us some photographs for our website and we can see what variety of bugs we can get for the Ballyhenry Bug Hotel.</w:t>
      </w:r>
    </w:p>
    <w:p w:rsidR="00BB0EB6" w:rsidRDefault="00E33CC3" w:rsidP="00184C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1783152" cy="2076450"/>
            <wp:effectExtent l="0" t="0" r="7620" b="0"/>
            <wp:docPr id="6" name="Picture 6" descr="C:\Users\BALLYH~1\AppData\Local\Temp\IMG-20200422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YH~1\AppData\Local\Temp\IMG-20200422-WA0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44" cy="20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BB0EB6" w:rsidRDefault="00BB0EB6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Create a recycled bug hotel for your minibeasts.</w:t>
      </w:r>
    </w:p>
    <w:p w:rsidR="00C822A6" w:rsidRPr="00C822A6" w:rsidRDefault="00C822A6" w:rsidP="00184CF1">
      <w:pPr>
        <w:rPr>
          <w:rFonts w:ascii="Comic Sans MS" w:hAnsi="Comic Sans MS"/>
          <w:sz w:val="24"/>
          <w:szCs w:val="24"/>
        </w:rPr>
      </w:pPr>
    </w:p>
    <w:p w:rsidR="00BB0EB6" w:rsidRDefault="00282B25" w:rsidP="00184C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2133600" cy="2597658"/>
            <wp:effectExtent l="0" t="0" r="0" b="0"/>
            <wp:docPr id="1" name="Picture 1" descr="C:\Users\Ballyhenry Nursery\AppData\Local\Microsoft\Windows\INetCache\IE\7G8H7YH8\IMG_20200503_19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yhenry Nursery\AppData\Local\Microsoft\Windows\INetCache\IE\7G8H7YH8\IMG_20200503_1919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D55A81" w:rsidRDefault="00D55A81" w:rsidP="00184CF1">
      <w:pPr>
        <w:rPr>
          <w:rFonts w:ascii="Comic Sans MS" w:hAnsi="Comic Sans MS"/>
          <w:sz w:val="20"/>
          <w:szCs w:val="20"/>
        </w:rPr>
      </w:pPr>
    </w:p>
    <w:p w:rsidR="00BB0EB6" w:rsidRPr="00C822A6" w:rsidRDefault="00BB0EB6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lastRenderedPageBreak/>
        <w:t>Try making some healthy mini</w:t>
      </w:r>
      <w:r w:rsidR="00C822A6" w:rsidRPr="00C822A6">
        <w:rPr>
          <w:rFonts w:ascii="Comic Sans MS" w:hAnsi="Comic Sans MS"/>
          <w:sz w:val="24"/>
          <w:szCs w:val="24"/>
        </w:rPr>
        <w:t>-</w:t>
      </w:r>
      <w:r w:rsidRPr="00C822A6">
        <w:rPr>
          <w:rFonts w:ascii="Comic Sans MS" w:hAnsi="Comic Sans MS"/>
          <w:sz w:val="24"/>
          <w:szCs w:val="24"/>
        </w:rPr>
        <w:t>beast snacks and send us your pictures.</w:t>
      </w:r>
    </w:p>
    <w:p w:rsidR="00E33CC3" w:rsidRPr="00C822A6" w:rsidRDefault="00E33CC3" w:rsidP="00184CF1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5ED29521" wp14:editId="4FB005C7">
            <wp:extent cx="2133600" cy="2844800"/>
            <wp:effectExtent l="0" t="0" r="0" b="0"/>
            <wp:docPr id="9" name="Picture 9" descr="C:\Users\BALLYH~1\AppData\Local\Temp\IMG-20200422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LYH~1\AppData\Local\Temp\IMG-20200422-WA00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B6" w:rsidRPr="00C822A6" w:rsidRDefault="00BB0EB6" w:rsidP="00184CF1">
      <w:pPr>
        <w:rPr>
          <w:rFonts w:ascii="Comic Sans MS" w:hAnsi="Comic Sans MS"/>
          <w:sz w:val="24"/>
          <w:szCs w:val="24"/>
        </w:rPr>
      </w:pPr>
    </w:p>
    <w:p w:rsidR="004B432E" w:rsidRPr="00C822A6" w:rsidRDefault="004B432E" w:rsidP="00BB0EB6">
      <w:pPr>
        <w:rPr>
          <w:rFonts w:ascii="Comic Sans MS" w:hAnsi="Comic Sans MS"/>
          <w:b/>
          <w:sz w:val="24"/>
          <w:szCs w:val="24"/>
        </w:rPr>
      </w:pPr>
      <w:r w:rsidRPr="00C822A6">
        <w:rPr>
          <w:rFonts w:ascii="Comic Sans MS" w:hAnsi="Comic Sans MS"/>
          <w:b/>
          <w:sz w:val="24"/>
          <w:szCs w:val="24"/>
        </w:rPr>
        <w:t>Rhymes for the Week</w:t>
      </w:r>
    </w:p>
    <w:p w:rsidR="00BB0EB6" w:rsidRPr="00C822A6" w:rsidRDefault="00BB0EB6" w:rsidP="004B432E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These are available on the May rhyme sheet section on the website.</w:t>
      </w:r>
    </w:p>
    <w:p w:rsidR="00BB0EB6" w:rsidRPr="00C822A6" w:rsidRDefault="00BB0EB6" w:rsidP="00BB0EB6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There’</w:t>
      </w:r>
      <w:r w:rsidR="00C822A6" w:rsidRPr="00C822A6">
        <w:rPr>
          <w:rFonts w:ascii="Comic Sans MS" w:hAnsi="Comic Sans MS"/>
          <w:sz w:val="24"/>
          <w:szCs w:val="24"/>
        </w:rPr>
        <w:t>s a tiny caterp</w:t>
      </w:r>
      <w:r w:rsidRPr="00C822A6">
        <w:rPr>
          <w:rFonts w:ascii="Comic Sans MS" w:hAnsi="Comic Sans MS"/>
          <w:sz w:val="24"/>
          <w:szCs w:val="24"/>
        </w:rPr>
        <w:t>illar on a leaf</w:t>
      </w:r>
    </w:p>
    <w:p w:rsidR="00BB0EB6" w:rsidRPr="00C822A6" w:rsidRDefault="00BB0EB6" w:rsidP="00BB0EB6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Caterpillars only crawl</w:t>
      </w:r>
    </w:p>
    <w:p w:rsidR="00BB0EB6" w:rsidRPr="00C822A6" w:rsidRDefault="00BB0EB6" w:rsidP="00BB0EB6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Little Arabella Millar</w:t>
      </w:r>
    </w:p>
    <w:p w:rsidR="00BB0EB6" w:rsidRDefault="00BB0EB6" w:rsidP="00BB0EB6">
      <w:pPr>
        <w:rPr>
          <w:rFonts w:ascii="Comic Sans MS" w:hAnsi="Comic Sans MS"/>
          <w:sz w:val="24"/>
          <w:szCs w:val="24"/>
        </w:rPr>
      </w:pPr>
    </w:p>
    <w:p w:rsidR="00C822A6" w:rsidRDefault="00C822A6" w:rsidP="00BB0EB6">
      <w:pPr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133600" cy="2306595"/>
            <wp:effectExtent l="0" t="0" r="0" b="0"/>
            <wp:docPr id="12" name="Picture 12" descr="Hello teacher!: Little Arabella M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 teacher!: Little Arabella Mill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B6" w:rsidRPr="00C822A6" w:rsidRDefault="00BB0EB6" w:rsidP="00BB0EB6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lastRenderedPageBreak/>
        <w:t>As we think about caterpillars changing into</w:t>
      </w:r>
      <w:r w:rsidR="00DE41AC">
        <w:rPr>
          <w:rFonts w:ascii="Comic Sans MS" w:hAnsi="Comic Sans MS"/>
          <w:sz w:val="24"/>
          <w:szCs w:val="24"/>
        </w:rPr>
        <w:t xml:space="preserve"> butterflies, watch this on YouT</w:t>
      </w:r>
      <w:r w:rsidRPr="00C822A6">
        <w:rPr>
          <w:rFonts w:ascii="Comic Sans MS" w:hAnsi="Comic Sans MS"/>
          <w:sz w:val="24"/>
          <w:szCs w:val="24"/>
        </w:rPr>
        <w:t>ube :</w:t>
      </w:r>
    </w:p>
    <w:p w:rsidR="00BB0EB6" w:rsidRPr="00C822A6" w:rsidRDefault="00BB0EB6" w:rsidP="00BB0EB6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‘Come Outside’ Aunty Mabel and Pippin ‘Butterflies’.</w:t>
      </w:r>
    </w:p>
    <w:p w:rsidR="00C822A6" w:rsidRPr="00C822A6" w:rsidRDefault="00C822A6" w:rsidP="00BB0EB6">
      <w:pPr>
        <w:rPr>
          <w:rFonts w:ascii="Comic Sans MS" w:hAnsi="Comic Sans MS"/>
          <w:sz w:val="24"/>
          <w:szCs w:val="24"/>
        </w:rPr>
      </w:pPr>
      <w:r w:rsidRPr="00C822A6">
        <w:rPr>
          <w:noProof/>
          <w:sz w:val="24"/>
          <w:szCs w:val="24"/>
          <w:lang w:val="en-GB" w:eastAsia="en-GB"/>
        </w:rPr>
        <w:drawing>
          <wp:inline distT="0" distB="0" distL="0" distR="0" wp14:anchorId="2EDA87A0" wp14:editId="1091C0EC">
            <wp:extent cx="2133600" cy="1600200"/>
            <wp:effectExtent l="0" t="0" r="0" b="0"/>
            <wp:docPr id="11" name="Picture 11" descr="Come Outside - Butterflies (S3 E10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e Outside - Butterflies (S3 E10) - YouTub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B6" w:rsidRPr="00C822A6" w:rsidRDefault="00BB0EB6" w:rsidP="00BB0EB6">
      <w:pPr>
        <w:rPr>
          <w:rFonts w:ascii="Comic Sans MS" w:hAnsi="Comic Sans MS"/>
          <w:sz w:val="24"/>
          <w:szCs w:val="24"/>
        </w:rPr>
      </w:pPr>
    </w:p>
    <w:p w:rsidR="00BB0EB6" w:rsidRPr="00C822A6" w:rsidRDefault="00BB0EB6" w:rsidP="00BB0EB6">
      <w:p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 xml:space="preserve">Some minibeast stories are available </w:t>
      </w:r>
      <w:r w:rsidR="00DE41AC">
        <w:rPr>
          <w:rFonts w:ascii="Comic Sans MS" w:hAnsi="Comic Sans MS"/>
          <w:sz w:val="24"/>
          <w:szCs w:val="24"/>
        </w:rPr>
        <w:t>to listen to on YouT</w:t>
      </w:r>
      <w:r w:rsidRPr="00C822A6">
        <w:rPr>
          <w:rFonts w:ascii="Comic Sans MS" w:hAnsi="Comic Sans MS"/>
          <w:sz w:val="24"/>
          <w:szCs w:val="24"/>
        </w:rPr>
        <w:t xml:space="preserve">ube 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The Very Hungry Caterpillar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Bugs! Bugs! Bugs!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Mixed up Chameleon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Learn Ladybug facts for Kids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Bug Hunt</w:t>
      </w:r>
    </w:p>
    <w:p w:rsidR="00BB0EB6" w:rsidRPr="00C822A6" w:rsidRDefault="00BB0EB6" w:rsidP="00BB0EB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Cater</w:t>
      </w:r>
      <w:r w:rsidR="00C822A6" w:rsidRPr="00C822A6">
        <w:rPr>
          <w:rFonts w:ascii="Comic Sans MS" w:hAnsi="Comic Sans MS"/>
          <w:sz w:val="24"/>
          <w:szCs w:val="24"/>
        </w:rPr>
        <w:t>p</w:t>
      </w:r>
      <w:r w:rsidRPr="00C822A6">
        <w:rPr>
          <w:rFonts w:ascii="Comic Sans MS" w:hAnsi="Comic Sans MS"/>
          <w:sz w:val="24"/>
          <w:szCs w:val="24"/>
        </w:rPr>
        <w:t>illar Shoes</w:t>
      </w:r>
    </w:p>
    <w:p w:rsidR="00DE41AC" w:rsidRPr="00DE41AC" w:rsidRDefault="00BB0EB6" w:rsidP="00DE41A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I love Bugs</w:t>
      </w:r>
    </w:p>
    <w:p w:rsidR="00DE41AC" w:rsidRDefault="00DE41AC" w:rsidP="00DE41AC">
      <w:pPr>
        <w:pStyle w:val="ListParagraph"/>
        <w:rPr>
          <w:noProof/>
          <w:lang w:val="en-GB" w:eastAsia="en-GB"/>
        </w:rPr>
      </w:pPr>
    </w:p>
    <w:p w:rsidR="00DE41AC" w:rsidRPr="00C822A6" w:rsidRDefault="00DE41AC" w:rsidP="00DE41A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133600" cy="2133600"/>
            <wp:effectExtent l="0" t="0" r="0" b="0"/>
            <wp:docPr id="14" name="Picture 14" descr="Bugs! Bugs! Bugs!: Amazon.co.uk: Bob Barner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gs! Bugs! Bugs!: Amazon.co.uk: Bob Barner: Book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AC" w:rsidRDefault="00DE41AC" w:rsidP="00BB0EB6">
      <w:pPr>
        <w:rPr>
          <w:rFonts w:ascii="Comic Sans MS" w:hAnsi="Comic Sans MS"/>
          <w:b/>
          <w:sz w:val="24"/>
          <w:szCs w:val="24"/>
        </w:rPr>
      </w:pPr>
    </w:p>
    <w:p w:rsidR="00DE41AC" w:rsidRDefault="00DE41AC" w:rsidP="00BB0EB6">
      <w:pPr>
        <w:rPr>
          <w:rFonts w:ascii="Comic Sans MS" w:hAnsi="Comic Sans MS"/>
          <w:b/>
          <w:sz w:val="24"/>
          <w:szCs w:val="24"/>
        </w:rPr>
      </w:pPr>
    </w:p>
    <w:p w:rsidR="00BB0EB6" w:rsidRPr="00C822A6" w:rsidRDefault="004D584E" w:rsidP="00BB0EB6">
      <w:pPr>
        <w:rPr>
          <w:rFonts w:ascii="Comic Sans MS" w:hAnsi="Comic Sans MS"/>
          <w:b/>
          <w:sz w:val="24"/>
          <w:szCs w:val="24"/>
        </w:rPr>
      </w:pPr>
      <w:r w:rsidRPr="00C822A6">
        <w:rPr>
          <w:rFonts w:ascii="Comic Sans MS" w:hAnsi="Comic Sans MS"/>
          <w:b/>
          <w:sz w:val="24"/>
          <w:szCs w:val="24"/>
        </w:rPr>
        <w:lastRenderedPageBreak/>
        <w:t xml:space="preserve">Some </w:t>
      </w:r>
      <w:r w:rsidR="00E85FB1" w:rsidRPr="00C822A6">
        <w:rPr>
          <w:rFonts w:ascii="Comic Sans MS" w:hAnsi="Comic Sans MS"/>
          <w:b/>
          <w:sz w:val="24"/>
          <w:szCs w:val="24"/>
        </w:rPr>
        <w:t>Things to Try</w:t>
      </w:r>
    </w:p>
    <w:p w:rsidR="00E85FB1" w:rsidRPr="00C822A6" w:rsidRDefault="00E85FB1" w:rsidP="00E85FB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Print with a half a potato or apple to create caterpillars.</w:t>
      </w:r>
    </w:p>
    <w:p w:rsidR="00E85FB1" w:rsidRPr="00C822A6" w:rsidRDefault="00E85FB1" w:rsidP="00E85FB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Draw circle shapes and get your child to cut them out and stick on a page to create a caterpillar.</w:t>
      </w:r>
    </w:p>
    <w:p w:rsidR="00E85FB1" w:rsidRPr="00C822A6" w:rsidRDefault="00E85FB1" w:rsidP="00E85FB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Make caterpillars from dough – long and short ones, fat and thin.  Which is the longest and which is the shortest?</w:t>
      </w:r>
    </w:p>
    <w:p w:rsidR="00E85FB1" w:rsidRPr="00C822A6" w:rsidRDefault="00E85FB1" w:rsidP="00E85FB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Make, from playdough, some food which the Very Hungry Caterpillar ate and retell the story.</w:t>
      </w:r>
    </w:p>
    <w:p w:rsidR="00E85FB1" w:rsidRPr="00C822A6" w:rsidRDefault="00E85FB1" w:rsidP="00E85FB1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C822A6">
        <w:rPr>
          <w:rFonts w:ascii="Comic Sans MS" w:hAnsi="Comic Sans MS"/>
          <w:sz w:val="24"/>
          <w:szCs w:val="24"/>
        </w:rPr>
        <w:t>Paint a butterfly using foot prints.</w:t>
      </w:r>
    </w:p>
    <w:p w:rsidR="008050C4" w:rsidRPr="00C822A6" w:rsidRDefault="008050C4" w:rsidP="008050C4">
      <w:pPr>
        <w:rPr>
          <w:rFonts w:ascii="Comic Sans MS" w:hAnsi="Comic Sans MS"/>
          <w:noProof/>
          <w:sz w:val="24"/>
          <w:szCs w:val="24"/>
          <w:lang w:val="en-GB" w:eastAsia="en-GB"/>
        </w:rPr>
      </w:pPr>
    </w:p>
    <w:p w:rsidR="00D55A81" w:rsidRPr="00C822A6" w:rsidRDefault="00D55A81" w:rsidP="008050C4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 w:rsidRPr="00C822A6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42A2CF43" wp14:editId="7AF619A6">
            <wp:extent cx="2133600" cy="2753032"/>
            <wp:effectExtent l="0" t="0" r="0" b="9525"/>
            <wp:docPr id="10" name="Picture 10" descr="C:\Users\BALLYH~1\AppData\Local\Temp\IMG-20200422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LYH~1\AppData\Local\Temp\IMG-20200422-WA00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A81" w:rsidRPr="00C822A6" w:rsidSect="00CA3114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8" w:rsidRDefault="00554438">
      <w:pPr>
        <w:spacing w:after="0"/>
      </w:pPr>
      <w:r>
        <w:separator/>
      </w:r>
    </w:p>
    <w:p w:rsidR="00554438" w:rsidRDefault="00554438"/>
    <w:p w:rsidR="00554438" w:rsidRDefault="00554438"/>
  </w:endnote>
  <w:endnote w:type="continuationSeparator" w:id="0">
    <w:p w:rsidR="00554438" w:rsidRDefault="00554438">
      <w:pPr>
        <w:spacing w:after="0"/>
      </w:pPr>
      <w:r>
        <w:continuationSeparator/>
      </w:r>
    </w:p>
    <w:p w:rsidR="00554438" w:rsidRDefault="00554438"/>
    <w:p w:rsidR="00554438" w:rsidRDefault="00554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8" w:rsidRDefault="00554438">
      <w:pPr>
        <w:spacing w:after="0"/>
      </w:pPr>
      <w:r>
        <w:separator/>
      </w:r>
    </w:p>
    <w:p w:rsidR="00554438" w:rsidRDefault="00554438"/>
    <w:p w:rsidR="00554438" w:rsidRDefault="00554438"/>
  </w:footnote>
  <w:footnote w:type="continuationSeparator" w:id="0">
    <w:p w:rsidR="00554438" w:rsidRDefault="00554438">
      <w:pPr>
        <w:spacing w:after="0"/>
      </w:pPr>
      <w:r>
        <w:continuationSeparator/>
      </w:r>
    </w:p>
    <w:p w:rsidR="00554438" w:rsidRDefault="00554438"/>
    <w:p w:rsidR="00554438" w:rsidRDefault="00554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5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</w:tblGrid>
    <w:tr w:rsidR="001F7D57" w:rsidRPr="00866A3C" w:rsidTr="00866A3C">
      <w:trPr>
        <w:cantSplit/>
      </w:trPr>
      <w:tc>
        <w:tcPr>
          <w:tcW w:w="5745" w:type="dxa"/>
          <w:vAlign w:val="bottom"/>
        </w:tcPr>
        <w:p w:rsidR="001F7D57" w:rsidRPr="00866A3C" w:rsidRDefault="001F7D57" w:rsidP="00866A3C">
          <w:pPr>
            <w:pStyle w:val="Header"/>
            <w:rPr>
              <w:sz w:val="30"/>
              <w:szCs w:val="30"/>
            </w:rPr>
          </w:pPr>
          <w:r>
            <w:rPr>
              <w:sz w:val="30"/>
              <w:szCs w:val="30"/>
            </w:rPr>
            <w:t>Nursery is closed due to covid-19</w:t>
          </w:r>
        </w:p>
      </w:tc>
    </w:tr>
  </w:tbl>
  <w:p w:rsidR="001F7D57" w:rsidRDefault="001F7D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0000" w:themeColor="accent1"/>
      </w:rPr>
    </w:lvl>
  </w:abstractNum>
  <w:abstractNum w:abstractNumId="3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A1C"/>
    <w:multiLevelType w:val="hybridMultilevel"/>
    <w:tmpl w:val="6A42F38E"/>
    <w:lvl w:ilvl="0" w:tplc="DE90C5F8">
      <w:numFmt w:val="bullet"/>
      <w:lvlText w:val="-"/>
      <w:lvlJc w:val="left"/>
      <w:pPr>
        <w:ind w:left="94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B282390"/>
    <w:multiLevelType w:val="hybridMultilevel"/>
    <w:tmpl w:val="82CE8EEC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FF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9374B5"/>
    <w:multiLevelType w:val="hybridMultilevel"/>
    <w:tmpl w:val="0B44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82DC1"/>
    <w:multiLevelType w:val="hybridMultilevel"/>
    <w:tmpl w:val="08D66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F2BDD"/>
    <w:multiLevelType w:val="hybridMultilevel"/>
    <w:tmpl w:val="12A8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52AA9"/>
    <w:multiLevelType w:val="hybridMultilevel"/>
    <w:tmpl w:val="C2106394"/>
    <w:lvl w:ilvl="0" w:tplc="BE38F8F6"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15636F"/>
    <w:multiLevelType w:val="hybridMultilevel"/>
    <w:tmpl w:val="B02652BE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A7F7C72"/>
    <w:multiLevelType w:val="hybridMultilevel"/>
    <w:tmpl w:val="2562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6735"/>
    <w:multiLevelType w:val="hybridMultilevel"/>
    <w:tmpl w:val="39409D42"/>
    <w:lvl w:ilvl="0" w:tplc="3F669A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04A"/>
    <w:multiLevelType w:val="hybridMultilevel"/>
    <w:tmpl w:val="9CE4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A50F8"/>
    <w:multiLevelType w:val="hybridMultilevel"/>
    <w:tmpl w:val="FB9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B59DC"/>
    <w:multiLevelType w:val="hybridMultilevel"/>
    <w:tmpl w:val="49386C0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1A942D0"/>
    <w:multiLevelType w:val="hybridMultilevel"/>
    <w:tmpl w:val="B406CFC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77F0334"/>
    <w:multiLevelType w:val="hybridMultilevel"/>
    <w:tmpl w:val="2CDA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9"/>
    <w:rsid w:val="0001065E"/>
    <w:rsid w:val="00022E17"/>
    <w:rsid w:val="000266EA"/>
    <w:rsid w:val="000616AF"/>
    <w:rsid w:val="00094A76"/>
    <w:rsid w:val="000A11AA"/>
    <w:rsid w:val="000B7FDE"/>
    <w:rsid w:val="000C40B2"/>
    <w:rsid w:val="000E5672"/>
    <w:rsid w:val="000F67E3"/>
    <w:rsid w:val="001278C6"/>
    <w:rsid w:val="00133EDC"/>
    <w:rsid w:val="00135283"/>
    <w:rsid w:val="00161096"/>
    <w:rsid w:val="0017104C"/>
    <w:rsid w:val="001728B2"/>
    <w:rsid w:val="00174F41"/>
    <w:rsid w:val="00184CF1"/>
    <w:rsid w:val="001D6026"/>
    <w:rsid w:val="001F7D57"/>
    <w:rsid w:val="00282B25"/>
    <w:rsid w:val="00286164"/>
    <w:rsid w:val="00287108"/>
    <w:rsid w:val="002A300F"/>
    <w:rsid w:val="002F1F45"/>
    <w:rsid w:val="002F6E60"/>
    <w:rsid w:val="003077CA"/>
    <w:rsid w:val="00314739"/>
    <w:rsid w:val="00323759"/>
    <w:rsid w:val="003759EF"/>
    <w:rsid w:val="003A3F98"/>
    <w:rsid w:val="00434EDC"/>
    <w:rsid w:val="0044746F"/>
    <w:rsid w:val="00492D85"/>
    <w:rsid w:val="004A56C8"/>
    <w:rsid w:val="004B0522"/>
    <w:rsid w:val="004B432E"/>
    <w:rsid w:val="004D584E"/>
    <w:rsid w:val="004F67C7"/>
    <w:rsid w:val="00512126"/>
    <w:rsid w:val="00544DE6"/>
    <w:rsid w:val="00554438"/>
    <w:rsid w:val="00557A0F"/>
    <w:rsid w:val="005B52FF"/>
    <w:rsid w:val="005D2696"/>
    <w:rsid w:val="005D72D0"/>
    <w:rsid w:val="005E2307"/>
    <w:rsid w:val="005E619A"/>
    <w:rsid w:val="005F7BFB"/>
    <w:rsid w:val="00622426"/>
    <w:rsid w:val="006366FB"/>
    <w:rsid w:val="00653217"/>
    <w:rsid w:val="0074103D"/>
    <w:rsid w:val="007641C1"/>
    <w:rsid w:val="0078017A"/>
    <w:rsid w:val="00797CD0"/>
    <w:rsid w:val="007E3206"/>
    <w:rsid w:val="008050C4"/>
    <w:rsid w:val="00820E67"/>
    <w:rsid w:val="00827EFC"/>
    <w:rsid w:val="0086078B"/>
    <w:rsid w:val="00864CD6"/>
    <w:rsid w:val="00866A3C"/>
    <w:rsid w:val="00875201"/>
    <w:rsid w:val="008C2320"/>
    <w:rsid w:val="009207AB"/>
    <w:rsid w:val="00932D53"/>
    <w:rsid w:val="009453EC"/>
    <w:rsid w:val="009B4106"/>
    <w:rsid w:val="009B5E2D"/>
    <w:rsid w:val="009D5FAA"/>
    <w:rsid w:val="009F1DA8"/>
    <w:rsid w:val="00A31DF7"/>
    <w:rsid w:val="00A466CA"/>
    <w:rsid w:val="00A761EA"/>
    <w:rsid w:val="00AC6354"/>
    <w:rsid w:val="00AF3563"/>
    <w:rsid w:val="00B305E3"/>
    <w:rsid w:val="00B5254C"/>
    <w:rsid w:val="00B84567"/>
    <w:rsid w:val="00B905A1"/>
    <w:rsid w:val="00BA79C7"/>
    <w:rsid w:val="00BB0EB6"/>
    <w:rsid w:val="00BB124A"/>
    <w:rsid w:val="00BC5C1D"/>
    <w:rsid w:val="00C0525A"/>
    <w:rsid w:val="00C822A6"/>
    <w:rsid w:val="00CA3114"/>
    <w:rsid w:val="00CC111A"/>
    <w:rsid w:val="00D23848"/>
    <w:rsid w:val="00D3504E"/>
    <w:rsid w:val="00D354BA"/>
    <w:rsid w:val="00D55A81"/>
    <w:rsid w:val="00D57AFB"/>
    <w:rsid w:val="00D60535"/>
    <w:rsid w:val="00D6146D"/>
    <w:rsid w:val="00D745BF"/>
    <w:rsid w:val="00D84815"/>
    <w:rsid w:val="00D8573E"/>
    <w:rsid w:val="00D86E00"/>
    <w:rsid w:val="00D9269B"/>
    <w:rsid w:val="00DC5FB9"/>
    <w:rsid w:val="00DD3E6E"/>
    <w:rsid w:val="00DE41AC"/>
    <w:rsid w:val="00DF2934"/>
    <w:rsid w:val="00E011C4"/>
    <w:rsid w:val="00E33CC3"/>
    <w:rsid w:val="00E63C03"/>
    <w:rsid w:val="00E85FB1"/>
    <w:rsid w:val="00EA02C9"/>
    <w:rsid w:val="00EA6E4E"/>
    <w:rsid w:val="00EB571D"/>
    <w:rsid w:val="00EC4A49"/>
    <w:rsid w:val="00ED41C5"/>
    <w:rsid w:val="00ED5C7E"/>
    <w:rsid w:val="00EE1AEA"/>
    <w:rsid w:val="00EE6911"/>
    <w:rsid w:val="00EF7529"/>
    <w:rsid w:val="00F1167A"/>
    <w:rsid w:val="00F35C2F"/>
    <w:rsid w:val="00F648A3"/>
    <w:rsid w:val="00F82396"/>
    <w:rsid w:val="00FA23E3"/>
    <w:rsid w:val="00FA42EC"/>
    <w:rsid w:val="00FB2F06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FF0000"/>
      </a:accent1>
      <a:accent2>
        <a:srgbClr val="FFFF00"/>
      </a:accent2>
      <a:accent3>
        <a:srgbClr val="FF0000"/>
      </a:accent3>
      <a:accent4>
        <a:srgbClr val="FFFF00"/>
      </a:accent4>
      <a:accent5>
        <a:srgbClr val="FF0000"/>
      </a:accent5>
      <a:accent6>
        <a:srgbClr val="FFFF00"/>
      </a:accent6>
      <a:hlink>
        <a:srgbClr val="FF0000"/>
      </a:hlink>
      <a:folHlink>
        <a:srgbClr val="FFFF0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5DF26-C9D0-4A4F-A8C5-66BE8740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Ballyhenry Nursery School</dc:subject>
  <dc:creator>Ballyhenry Nursery</dc:creator>
  <cp:lastModifiedBy>Ballyhenry Nursery</cp:lastModifiedBy>
  <cp:revision>12</cp:revision>
  <cp:lastPrinted>2011-06-06T17:16:00Z</cp:lastPrinted>
  <dcterms:created xsi:type="dcterms:W3CDTF">2020-04-25T13:23:00Z</dcterms:created>
  <dcterms:modified xsi:type="dcterms:W3CDTF">2020-05-03T19:08:00Z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