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5E" w:rsidRDefault="0017104C">
      <w:pPr>
        <w:pStyle w:val="NoSpacing"/>
      </w:pPr>
      <w:r>
        <w:t>2222222222222222222222222222222222222222222222222222222222222222222222222222222222222222222222222222222222222222222222222222222222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sthead"/>
      </w:tblPr>
      <w:tblGrid>
        <w:gridCol w:w="7660"/>
        <w:gridCol w:w="71"/>
        <w:gridCol w:w="3789"/>
      </w:tblGrid>
      <w:tr w:rsidR="0001065E">
        <w:trPr>
          <w:cantSplit/>
          <w:trHeight w:hRule="exact" w:val="5458"/>
          <w:jc w:val="center"/>
        </w:trPr>
        <w:tc>
          <w:tcPr>
            <w:tcW w:w="7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bottom"/>
          </w:tcPr>
          <w:p w:rsidR="0001065E" w:rsidRDefault="004B432E">
            <w:pPr>
              <w:pStyle w:val="NoSpacing"/>
            </w:pPr>
            <w:r>
              <w:rPr>
                <w:lang w:val="en-GB" w:eastAsia="en-GB"/>
              </w:rPr>
              <w:drawing>
                <wp:inline distT="0" distB="0" distL="0" distR="0">
                  <wp:extent cx="4724400" cy="3428998"/>
                  <wp:effectExtent l="0" t="0" r="0" b="635"/>
                  <wp:docPr id="1" name="Picture 1" descr="C:\Users\Ballyhenry Nursery\AppData\Local\Microsoft\Windows\INetCache\IE\YFAOPN6G\beanstalk-37003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llyhenry Nursery\AppData\Local\Microsoft\Windows\INetCache\IE\YFAOPN6G\beanstalk-37003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2291" cy="3427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0000" w:themeFill="accent1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779"/>
            </w:tblGrid>
            <w:tr w:rsidR="0001065E">
              <w:tc>
                <w:tcPr>
                  <w:tcW w:w="5000" w:type="pct"/>
                </w:tcPr>
                <w:p w:rsidR="0001065E" w:rsidRPr="00DC5FB9" w:rsidRDefault="007020AF" w:rsidP="00DC5FB9">
                  <w:pPr>
                    <w:pStyle w:val="Title"/>
                    <w:jc w:val="left"/>
                    <w:rPr>
                      <w:rFonts w:ascii="Comic Sans MS" w:hAnsi="Comic Sans MS"/>
                      <w:sz w:val="40"/>
                      <w:szCs w:val="40"/>
                    </w:rPr>
                  </w:pPr>
                  <w:sdt>
                    <w:sdtPr>
                      <w:rPr>
                        <w:rFonts w:ascii="Comic Sans MS" w:hAnsi="Comic Sans MS"/>
                        <w:sz w:val="40"/>
                        <w:szCs w:val="40"/>
                      </w:rPr>
                      <w:alias w:val="Title"/>
                      <w:tag w:val="Title"/>
                      <w:id w:val="-627160405"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 w:rsidR="00866A3C">
                        <w:rPr>
                          <w:rFonts w:ascii="Comic Sans MS" w:hAnsi="Comic Sans MS"/>
                          <w:sz w:val="40"/>
                          <w:szCs w:val="40"/>
                        </w:rPr>
                        <w:t>Ballyhenry Nursery School</w:t>
                      </w:r>
                    </w:sdtContent>
                  </w:sdt>
                </w:p>
                <w:sdt>
                  <w:sdtPr>
                    <w:rPr>
                      <w:rFonts w:ascii="Comic Sans MS" w:hAnsi="Comic Sans MS"/>
                      <w:sz w:val="28"/>
                      <w:szCs w:val="28"/>
                    </w:rPr>
                    <w:alias w:val="Subtitle"/>
                    <w:tag w:val="Subtitle"/>
                    <w:id w:val="-1656985340"/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01065E" w:rsidRDefault="00DC5FB9" w:rsidP="00DC5FB9">
                      <w:pPr>
                        <w:pStyle w:val="Subtitle"/>
                        <w:jc w:val="left"/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</w:t>
                      </w:r>
                    </w:p>
                  </w:sdtContent>
                </w:sdt>
              </w:tc>
            </w:tr>
            <w:tr w:rsidR="0001065E">
              <w:trPr>
                <w:trHeight w:val="3312"/>
              </w:trPr>
              <w:tc>
                <w:tcPr>
                  <w:tcW w:w="5000" w:type="pct"/>
                  <w:vAlign w:val="bottom"/>
                </w:tcPr>
                <w:p w:rsidR="00DC5FB9" w:rsidRPr="00DC5FB9" w:rsidRDefault="00492D85" w:rsidP="00B905A1">
                  <w:pPr>
                    <w:pStyle w:val="Subtitle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Welcome to Our </w:t>
                  </w:r>
                  <w:r w:rsidR="00DC5FB9" w:rsidRPr="00DC5FB9">
                    <w:rPr>
                      <w:sz w:val="40"/>
                      <w:szCs w:val="40"/>
                    </w:rPr>
                    <w:t xml:space="preserve">Weekly Activities </w:t>
                  </w:r>
                </w:p>
                <w:p w:rsidR="0078017A" w:rsidRPr="0078017A" w:rsidRDefault="004B432E" w:rsidP="0078017A">
                  <w:pPr>
                    <w:pStyle w:val="Subtitle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27</w:t>
                  </w:r>
                  <w:r w:rsidR="0078017A" w:rsidRPr="0078017A">
                    <w:rPr>
                      <w:sz w:val="40"/>
                      <w:szCs w:val="40"/>
                      <w:vertAlign w:val="superscript"/>
                    </w:rPr>
                    <w:t>th</w:t>
                  </w:r>
                  <w:r w:rsidR="0078017A">
                    <w:rPr>
                      <w:sz w:val="40"/>
                      <w:szCs w:val="40"/>
                    </w:rPr>
                    <w:t xml:space="preserve"> April 2020</w:t>
                  </w:r>
                </w:p>
              </w:tc>
            </w:tr>
          </w:tbl>
          <w:p w:rsidR="0001065E" w:rsidRDefault="0001065E">
            <w:pPr>
              <w:pStyle w:val="Subtitle"/>
            </w:pPr>
          </w:p>
        </w:tc>
      </w:tr>
      <w:tr w:rsidR="0001065E">
        <w:trPr>
          <w:cantSplit/>
          <w:trHeight w:hRule="exact" w:val="72"/>
          <w:jc w:val="center"/>
        </w:trPr>
        <w:tc>
          <w:tcPr>
            <w:tcW w:w="7660" w:type="dxa"/>
            <w:tcBorders>
              <w:top w:val="single" w:sz="4" w:space="0" w:color="FFFFFF" w:themeColor="background1"/>
            </w:tcBorders>
          </w:tcPr>
          <w:p w:rsidR="0001065E" w:rsidRDefault="0001065E">
            <w:pPr>
              <w:pStyle w:val="NoSpacing"/>
            </w:pPr>
          </w:p>
        </w:tc>
        <w:tc>
          <w:tcPr>
            <w:tcW w:w="71" w:type="dxa"/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tcBorders>
              <w:top w:val="single" w:sz="4" w:space="0" w:color="FFFFFF" w:themeColor="background1"/>
            </w:tcBorders>
          </w:tcPr>
          <w:p w:rsidR="0001065E" w:rsidRDefault="0001065E">
            <w:pPr>
              <w:pStyle w:val="NoSpacing"/>
            </w:pPr>
          </w:p>
        </w:tc>
      </w:tr>
      <w:tr w:rsidR="0001065E">
        <w:trPr>
          <w:cantSplit/>
          <w:trHeight w:val="360"/>
          <w:jc w:val="center"/>
        </w:trPr>
        <w:tc>
          <w:tcPr>
            <w:tcW w:w="7660" w:type="dxa"/>
            <w:shd w:val="clear" w:color="auto" w:fill="FFFF00" w:themeFill="accent2"/>
            <w:tcMar>
              <w:left w:w="0" w:type="dxa"/>
              <w:right w:w="115" w:type="dxa"/>
            </w:tcMar>
            <w:vAlign w:val="center"/>
          </w:tcPr>
          <w:p w:rsidR="0001065E" w:rsidRDefault="0001065E" w:rsidP="00DC5FB9">
            <w:pPr>
              <w:pStyle w:val="Heading4"/>
              <w:outlineLvl w:val="3"/>
            </w:pPr>
          </w:p>
        </w:tc>
        <w:tc>
          <w:tcPr>
            <w:tcW w:w="71" w:type="dxa"/>
            <w:tcMar>
              <w:left w:w="0" w:type="dxa"/>
              <w:right w:w="0" w:type="dxa"/>
            </w:tcMar>
            <w:vAlign w:val="center"/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shd w:val="clear" w:color="auto" w:fill="404040" w:themeFill="text1" w:themeFillTint="BF"/>
            <w:tcMar>
              <w:left w:w="0" w:type="dxa"/>
              <w:right w:w="115" w:type="dxa"/>
            </w:tcMar>
            <w:vAlign w:val="center"/>
          </w:tcPr>
          <w:p w:rsidR="0001065E" w:rsidRPr="00492D85" w:rsidRDefault="0001065E" w:rsidP="007641C1">
            <w:pPr>
              <w:pStyle w:val="Heading4"/>
              <w:ind w:left="0"/>
              <w:outlineLvl w:val="3"/>
              <w:rPr>
                <w:b/>
              </w:rPr>
            </w:pPr>
          </w:p>
        </w:tc>
      </w:tr>
    </w:tbl>
    <w:p w:rsidR="00492D85" w:rsidRDefault="00492D85">
      <w:pPr>
        <w:sectPr w:rsidR="00492D85">
          <w:headerReference w:type="first" r:id="rId13"/>
          <w:pgSz w:w="12240" w:h="15840" w:code="1"/>
          <w:pgMar w:top="720" w:right="576" w:bottom="720" w:left="576" w:header="360" w:footer="720" w:gutter="0"/>
          <w:cols w:space="720"/>
          <w:titlePg/>
          <w:docGrid w:linePitch="360"/>
        </w:sectPr>
      </w:pPr>
    </w:p>
    <w:p w:rsidR="00D57AFB" w:rsidRDefault="00D57AFB" w:rsidP="00184CF1">
      <w:pPr>
        <w:rPr>
          <w:rFonts w:ascii="Comic Sans MS" w:hAnsi="Comic Sans MS"/>
          <w:sz w:val="20"/>
          <w:szCs w:val="20"/>
        </w:rPr>
      </w:pPr>
    </w:p>
    <w:p w:rsidR="00B5254C" w:rsidRDefault="004B432E" w:rsidP="00184CF1">
      <w:pPr>
        <w:rPr>
          <w:rFonts w:ascii="Comic Sans MS" w:hAnsi="Comic Sans MS"/>
          <w:sz w:val="20"/>
          <w:szCs w:val="20"/>
        </w:rPr>
      </w:pPr>
      <w:r w:rsidRPr="00184CF1">
        <w:rPr>
          <w:rFonts w:ascii="Comic Sans MS" w:hAnsi="Comic Sans MS"/>
          <w:sz w:val="20"/>
          <w:szCs w:val="20"/>
        </w:rPr>
        <w:t>We would have been reading in nursery this week</w:t>
      </w:r>
      <w:r w:rsidRPr="00314739">
        <w:rPr>
          <w:rFonts w:ascii="Comic Sans MS" w:hAnsi="Comic Sans MS"/>
          <w:i/>
          <w:sz w:val="20"/>
          <w:szCs w:val="20"/>
        </w:rPr>
        <w:t xml:space="preserve">, </w:t>
      </w:r>
      <w:r w:rsidR="00314739" w:rsidRPr="00314739">
        <w:rPr>
          <w:rFonts w:ascii="Comic Sans MS" w:hAnsi="Comic Sans MS"/>
          <w:i/>
          <w:sz w:val="20"/>
          <w:szCs w:val="20"/>
        </w:rPr>
        <w:t>‘</w:t>
      </w:r>
      <w:r w:rsidRPr="00314739">
        <w:rPr>
          <w:rFonts w:ascii="Comic Sans MS" w:hAnsi="Comic Sans MS"/>
          <w:i/>
          <w:sz w:val="20"/>
          <w:szCs w:val="20"/>
        </w:rPr>
        <w:t>Jack and the Beanstalk</w:t>
      </w:r>
      <w:r w:rsidR="00314739">
        <w:rPr>
          <w:rFonts w:ascii="Comic Sans MS" w:hAnsi="Comic Sans MS"/>
          <w:i/>
          <w:sz w:val="20"/>
          <w:szCs w:val="20"/>
        </w:rPr>
        <w:t>’</w:t>
      </w:r>
      <w:r w:rsidRPr="00184CF1">
        <w:rPr>
          <w:rFonts w:ascii="Comic Sans MS" w:hAnsi="Comic Sans MS"/>
          <w:sz w:val="20"/>
          <w:szCs w:val="20"/>
        </w:rPr>
        <w:t xml:space="preserve"> and learning some songs from the story.  Read a version of</w:t>
      </w:r>
      <w:r w:rsidR="00B5254C">
        <w:rPr>
          <w:rFonts w:ascii="Comic Sans MS" w:hAnsi="Comic Sans MS"/>
          <w:sz w:val="20"/>
          <w:szCs w:val="20"/>
        </w:rPr>
        <w:t xml:space="preserve"> the story with your child</w:t>
      </w:r>
      <w:r w:rsidRPr="00184CF1">
        <w:rPr>
          <w:rFonts w:ascii="Comic Sans MS" w:hAnsi="Comic Sans MS"/>
          <w:sz w:val="20"/>
          <w:szCs w:val="20"/>
        </w:rPr>
        <w:t xml:space="preserve">, lots are available online and encourage your child to join in the repetitive lines – ‘Fe, Fi, </w:t>
      </w:r>
      <w:proofErr w:type="gramStart"/>
      <w:r w:rsidRPr="00184CF1">
        <w:rPr>
          <w:rFonts w:ascii="Comic Sans MS" w:hAnsi="Comic Sans MS"/>
          <w:sz w:val="20"/>
          <w:szCs w:val="20"/>
        </w:rPr>
        <w:t>Fo</w:t>
      </w:r>
      <w:proofErr w:type="gramEnd"/>
      <w:r w:rsidRPr="00184CF1">
        <w:rPr>
          <w:rFonts w:ascii="Comic Sans MS" w:hAnsi="Comic Sans MS"/>
          <w:sz w:val="20"/>
          <w:szCs w:val="20"/>
        </w:rPr>
        <w:t xml:space="preserve"> Fum’. </w:t>
      </w:r>
    </w:p>
    <w:p w:rsidR="00B5254C" w:rsidRDefault="004B432E" w:rsidP="00184CF1">
      <w:pPr>
        <w:rPr>
          <w:rFonts w:ascii="Comic Sans MS" w:hAnsi="Comic Sans MS"/>
          <w:sz w:val="20"/>
          <w:szCs w:val="20"/>
        </w:rPr>
      </w:pPr>
      <w:r w:rsidRPr="00184CF1">
        <w:rPr>
          <w:rFonts w:ascii="Comic Sans MS" w:hAnsi="Comic Sans MS"/>
          <w:sz w:val="20"/>
          <w:szCs w:val="20"/>
        </w:rPr>
        <w:t>Draw or paint some characters from the story and email them to us</w:t>
      </w:r>
      <w:r w:rsidR="00D57AFB">
        <w:rPr>
          <w:rFonts w:ascii="Comic Sans MS" w:hAnsi="Comic Sans MS"/>
          <w:sz w:val="20"/>
          <w:szCs w:val="20"/>
        </w:rPr>
        <w:t xml:space="preserve"> for our website</w:t>
      </w:r>
      <w:r w:rsidRPr="00184CF1">
        <w:rPr>
          <w:rFonts w:ascii="Comic Sans MS" w:hAnsi="Comic Sans MS"/>
          <w:sz w:val="20"/>
          <w:szCs w:val="20"/>
        </w:rPr>
        <w:t xml:space="preserve">.  </w:t>
      </w:r>
    </w:p>
    <w:p w:rsidR="008050C4" w:rsidRPr="00184CF1" w:rsidRDefault="004B432E" w:rsidP="00184CF1">
      <w:pPr>
        <w:rPr>
          <w:rFonts w:ascii="Comic Sans MS" w:hAnsi="Comic Sans MS"/>
          <w:sz w:val="20"/>
          <w:szCs w:val="20"/>
        </w:rPr>
      </w:pPr>
      <w:r w:rsidRPr="00184CF1">
        <w:rPr>
          <w:rFonts w:ascii="Comic Sans MS" w:hAnsi="Comic Sans MS"/>
          <w:sz w:val="20"/>
          <w:szCs w:val="20"/>
        </w:rPr>
        <w:t>Our role play area would have been a castle.</w:t>
      </w:r>
    </w:p>
    <w:p w:rsidR="00D57AFB" w:rsidRDefault="004B432E" w:rsidP="00D57AFB">
      <w:pPr>
        <w:rPr>
          <w:rFonts w:ascii="Comic Sans MS" w:hAnsi="Comic Sans MS"/>
          <w:b/>
          <w:sz w:val="20"/>
          <w:szCs w:val="20"/>
        </w:rPr>
      </w:pPr>
      <w:r w:rsidRPr="00D57AFB">
        <w:rPr>
          <w:rFonts w:ascii="Comic Sans MS" w:hAnsi="Comic Sans MS"/>
          <w:b/>
          <w:sz w:val="20"/>
          <w:szCs w:val="20"/>
        </w:rPr>
        <w:t>Rhymes for the Week</w:t>
      </w:r>
    </w:p>
    <w:p w:rsidR="004B432E" w:rsidRPr="00D57AFB" w:rsidRDefault="00D57AFB" w:rsidP="00D57AFB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</w:t>
      </w:r>
      <w:r w:rsidR="004B432E" w:rsidRPr="00D57AFB">
        <w:rPr>
          <w:rFonts w:ascii="Comic Sans MS" w:hAnsi="Comic Sans MS"/>
          <w:sz w:val="20"/>
          <w:szCs w:val="20"/>
        </w:rPr>
        <w:t>The Grand Old Duke of York</w:t>
      </w:r>
    </w:p>
    <w:p w:rsidR="00D57AFB" w:rsidRDefault="00D57AFB" w:rsidP="00D57AFB">
      <w:pPr>
        <w:spacing w:after="0"/>
        <w:rPr>
          <w:rFonts w:ascii="Comic Sans MS" w:hAnsi="Comic Sans MS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53956646" wp14:editId="258179E0">
            <wp:simplePos x="0" y="0"/>
            <wp:positionH relativeFrom="column">
              <wp:posOffset>1024890</wp:posOffset>
            </wp:positionH>
            <wp:positionV relativeFrom="paragraph">
              <wp:posOffset>37465</wp:posOffset>
            </wp:positionV>
            <wp:extent cx="1386205" cy="1885950"/>
            <wp:effectExtent l="0" t="0" r="4445" b="0"/>
            <wp:wrapNone/>
            <wp:docPr id="3" name="Picture 3" descr="C:\Users\Ballyhenry Nursery\AppData\Local\Microsoft\Windows\INetCache\IE\YFAOPN6G\hearts-28307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llyhenry Nursery\AppData\Local\Microsoft\Windows\INetCache\IE\YFAOPN6G\hearts-28307_128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0"/>
          <w:szCs w:val="20"/>
        </w:rPr>
        <w:t xml:space="preserve">  </w:t>
      </w:r>
      <w:r w:rsidR="004B432E" w:rsidRPr="00D57AFB">
        <w:rPr>
          <w:rFonts w:ascii="Comic Sans MS" w:hAnsi="Comic Sans MS"/>
          <w:sz w:val="20"/>
          <w:szCs w:val="20"/>
        </w:rPr>
        <w:t xml:space="preserve">Pussy Cat, Pussy Cat where have </w:t>
      </w:r>
      <w:r>
        <w:rPr>
          <w:rFonts w:ascii="Comic Sans MS" w:hAnsi="Comic Sans MS"/>
          <w:sz w:val="20"/>
          <w:szCs w:val="20"/>
        </w:rPr>
        <w:t xml:space="preserve">       </w:t>
      </w:r>
    </w:p>
    <w:p w:rsidR="004B432E" w:rsidRDefault="00D57AFB" w:rsidP="00D57AFB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</w:t>
      </w:r>
      <w:r w:rsidR="004B432E" w:rsidRPr="00D57AFB">
        <w:rPr>
          <w:rFonts w:ascii="Comic Sans MS" w:hAnsi="Comic Sans MS"/>
          <w:sz w:val="20"/>
          <w:szCs w:val="20"/>
        </w:rPr>
        <w:t>you been?</w:t>
      </w:r>
    </w:p>
    <w:p w:rsidR="00D57AFB" w:rsidRPr="00D57AFB" w:rsidRDefault="00D57AFB" w:rsidP="00D57AFB">
      <w:pPr>
        <w:spacing w:after="0"/>
        <w:rPr>
          <w:rFonts w:ascii="Comic Sans MS" w:hAnsi="Comic Sans MS"/>
          <w:sz w:val="20"/>
          <w:szCs w:val="20"/>
        </w:rPr>
      </w:pPr>
    </w:p>
    <w:p w:rsidR="004B432E" w:rsidRPr="00D57AFB" w:rsidRDefault="00D57AFB" w:rsidP="00D57AF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</w:t>
      </w:r>
      <w:r w:rsidR="004B432E" w:rsidRPr="00D57AFB">
        <w:rPr>
          <w:rFonts w:ascii="Comic Sans MS" w:hAnsi="Comic Sans MS"/>
          <w:sz w:val="20"/>
          <w:szCs w:val="20"/>
        </w:rPr>
        <w:t>Old King Cole</w:t>
      </w:r>
    </w:p>
    <w:p w:rsidR="004B432E" w:rsidRPr="00D57AFB" w:rsidRDefault="00D57AFB" w:rsidP="00D57AF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</w:t>
      </w:r>
      <w:r w:rsidR="004B432E" w:rsidRPr="00D57AFB">
        <w:rPr>
          <w:rFonts w:ascii="Comic Sans MS" w:hAnsi="Comic Sans MS"/>
          <w:sz w:val="20"/>
          <w:szCs w:val="20"/>
        </w:rPr>
        <w:t>The Queen of Hearts</w:t>
      </w:r>
    </w:p>
    <w:p w:rsidR="004B432E" w:rsidRPr="00D57AFB" w:rsidRDefault="00D57AFB" w:rsidP="00D57AF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</w:t>
      </w:r>
      <w:r w:rsidR="004B432E" w:rsidRPr="00D57AFB">
        <w:rPr>
          <w:rFonts w:ascii="Comic Sans MS" w:hAnsi="Comic Sans MS"/>
          <w:sz w:val="20"/>
          <w:szCs w:val="20"/>
        </w:rPr>
        <w:t>5 Fat Peas</w:t>
      </w:r>
    </w:p>
    <w:p w:rsidR="004B432E" w:rsidRPr="00D57AFB" w:rsidRDefault="00D57AFB" w:rsidP="00D57AF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</w:t>
      </w:r>
      <w:r w:rsidR="004B432E" w:rsidRPr="00D57AFB">
        <w:rPr>
          <w:rFonts w:ascii="Comic Sans MS" w:hAnsi="Comic Sans MS"/>
          <w:sz w:val="20"/>
          <w:szCs w:val="20"/>
        </w:rPr>
        <w:t>Sing a Song of Sixpence</w:t>
      </w:r>
    </w:p>
    <w:p w:rsidR="00D57AFB" w:rsidRDefault="00D57AFB" w:rsidP="004B432E">
      <w:pPr>
        <w:rPr>
          <w:rFonts w:ascii="Comic Sans MS" w:hAnsi="Comic Sans MS"/>
          <w:sz w:val="20"/>
          <w:szCs w:val="20"/>
        </w:rPr>
      </w:pPr>
    </w:p>
    <w:p w:rsidR="004B432E" w:rsidRDefault="004B432E" w:rsidP="004B432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Make a castle from junk – use boxes, cardboard tubes, straws, tinfoil etc</w:t>
      </w:r>
      <w:proofErr w:type="gramStart"/>
      <w:r w:rsidR="008C2320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>.</w:t>
      </w:r>
      <w:proofErr w:type="gramEnd"/>
      <w:r>
        <w:rPr>
          <w:rFonts w:ascii="Comic Sans MS" w:hAnsi="Comic Sans MS"/>
          <w:sz w:val="20"/>
          <w:szCs w:val="20"/>
        </w:rPr>
        <w:t xml:space="preserve">  Use your building blocks to create a castle and discuss the parts of a castle – the moat, drawbridge, tower, </w:t>
      </w:r>
      <w:r w:rsidR="00820E67">
        <w:rPr>
          <w:rFonts w:ascii="Comic Sans MS" w:hAnsi="Comic Sans MS"/>
          <w:sz w:val="20"/>
          <w:szCs w:val="20"/>
        </w:rPr>
        <w:t>and dungeon</w:t>
      </w:r>
      <w:r>
        <w:rPr>
          <w:rFonts w:ascii="Comic Sans MS" w:hAnsi="Comic Sans MS"/>
          <w:sz w:val="20"/>
          <w:szCs w:val="20"/>
        </w:rPr>
        <w:t>.</w:t>
      </w:r>
    </w:p>
    <w:p w:rsidR="005B52FF" w:rsidRDefault="005B52FF" w:rsidP="004B432E">
      <w:pPr>
        <w:rPr>
          <w:rFonts w:ascii="Comic Sans MS" w:hAnsi="Comic Sans MS"/>
          <w:sz w:val="20"/>
          <w:szCs w:val="20"/>
        </w:rPr>
      </w:pPr>
    </w:p>
    <w:p w:rsidR="005B52FF" w:rsidRDefault="005B52FF" w:rsidP="004B432E">
      <w:pPr>
        <w:rPr>
          <w:rFonts w:ascii="Comic Sans MS" w:hAnsi="Comic Sans MS"/>
          <w:sz w:val="20"/>
          <w:szCs w:val="20"/>
        </w:rPr>
      </w:pPr>
      <w:r>
        <w:rPr>
          <w:rFonts w:ascii="Arial" w:hAnsi="Arial" w:cs="Arial"/>
          <w:noProof/>
          <w:color w:val="1A0DAB"/>
          <w:sz w:val="20"/>
          <w:szCs w:val="20"/>
          <w:lang w:val="en-GB" w:eastAsia="en-GB"/>
        </w:rPr>
        <w:drawing>
          <wp:inline distT="0" distB="0" distL="0" distR="0">
            <wp:extent cx="1819275" cy="1809750"/>
            <wp:effectExtent l="0" t="0" r="9525" b="0"/>
            <wp:docPr id="8" name="Picture 8" descr="Image result for cardboard castl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ardboard castl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32E" w:rsidRDefault="00D3504E" w:rsidP="00D354BA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val="en-GB" w:eastAsia="en-GB"/>
        </w:rPr>
        <w:lastRenderedPageBreak/>
        <w:drawing>
          <wp:inline distT="0" distB="0" distL="0" distR="0">
            <wp:extent cx="885825" cy="1771650"/>
            <wp:effectExtent l="0" t="0" r="9525" b="0"/>
            <wp:docPr id="4" name="Picture 4" descr="C:\Users\Ballyhenry Nursery\AppData\Local\Microsoft\Windows\INetCache\IE\M1XAKCZG\love-576602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llyhenry Nursery\AppData\Local\Microsoft\Windows\INetCache\IE\M1XAKCZG\love-576602_128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6CA" w:rsidRDefault="004B432E" w:rsidP="004B432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Make a potion </w:t>
      </w:r>
      <w:r w:rsidR="00A466CA">
        <w:rPr>
          <w:rFonts w:ascii="Comic Sans MS" w:hAnsi="Comic Sans MS"/>
          <w:sz w:val="20"/>
          <w:szCs w:val="20"/>
        </w:rPr>
        <w:t>to make the giant fall asleep so that Jack can escape.  Use daisies, leaves, petals, dandelions, water, fairy liquid or food colouring, mix it up and pour into a plastic bottle or bowl.</w:t>
      </w:r>
    </w:p>
    <w:p w:rsidR="00A466CA" w:rsidRDefault="00A466CA" w:rsidP="004B432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Use play</w:t>
      </w:r>
      <w:r w:rsidR="00434ED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dough to make some food for the Giant’s dinner.</w:t>
      </w:r>
    </w:p>
    <w:p w:rsidR="00A466CA" w:rsidRDefault="003077CA" w:rsidP="004B432E">
      <w:pPr>
        <w:rPr>
          <w:rFonts w:ascii="Comic Sans MS" w:hAnsi="Comic Sans MS"/>
          <w:sz w:val="20"/>
          <w:szCs w:val="20"/>
        </w:rPr>
      </w:pPr>
      <w:r>
        <w:rPr>
          <w:rFonts w:ascii="Arial" w:hAnsi="Arial" w:cs="Arial"/>
          <w:noProof/>
          <w:color w:val="1A0DAB"/>
          <w:sz w:val="20"/>
          <w:szCs w:val="20"/>
          <w:lang w:val="en-GB" w:eastAsia="en-GB"/>
        </w:rPr>
        <w:drawing>
          <wp:inline distT="0" distB="0" distL="0" distR="0">
            <wp:extent cx="2133600" cy="1520497"/>
            <wp:effectExtent l="0" t="0" r="0" b="3810"/>
            <wp:docPr id="17" name="Picture 17" descr="Image result for dinner out of playdoh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dinner out of playdoh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20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2FF" w:rsidRDefault="005B52FF" w:rsidP="004B432E">
      <w:pPr>
        <w:rPr>
          <w:rFonts w:ascii="Comic Sans MS" w:hAnsi="Comic Sans MS"/>
          <w:sz w:val="20"/>
          <w:szCs w:val="20"/>
        </w:rPr>
      </w:pPr>
    </w:p>
    <w:p w:rsidR="00A466CA" w:rsidRDefault="00A466CA" w:rsidP="004B432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Useful online resources :</w:t>
      </w:r>
    </w:p>
    <w:p w:rsidR="00A466CA" w:rsidRDefault="00A466CA" w:rsidP="00A466CA">
      <w:pPr>
        <w:pStyle w:val="ListParagraph"/>
        <w:numPr>
          <w:ilvl w:val="0"/>
          <w:numId w:val="1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Mr Hullaballoo has activities on Facebook</w:t>
      </w:r>
    </w:p>
    <w:p w:rsidR="00A466CA" w:rsidRDefault="00A466CA" w:rsidP="00A466CA">
      <w:pPr>
        <w:pStyle w:val="ListParagraph"/>
        <w:numPr>
          <w:ilvl w:val="0"/>
          <w:numId w:val="1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Streamvale Farm has clips on their Facebook page</w:t>
      </w:r>
    </w:p>
    <w:p w:rsidR="00A466CA" w:rsidRDefault="00A466CA" w:rsidP="00A466CA">
      <w:pPr>
        <w:pStyle w:val="ListParagraph"/>
        <w:numPr>
          <w:ilvl w:val="0"/>
          <w:numId w:val="17"/>
        </w:numPr>
        <w:rPr>
          <w:rFonts w:ascii="Comic Sans MS" w:hAnsi="Comic Sans MS"/>
          <w:sz w:val="20"/>
          <w:szCs w:val="20"/>
        </w:rPr>
      </w:pPr>
      <w:r w:rsidRPr="00A466CA">
        <w:rPr>
          <w:rFonts w:ascii="Comic Sans MS" w:hAnsi="Comic Sans MS"/>
          <w:sz w:val="20"/>
          <w:szCs w:val="20"/>
        </w:rPr>
        <w:t>Libraries NI staff are reading stories for children on You Tube</w:t>
      </w:r>
    </w:p>
    <w:p w:rsidR="00A466CA" w:rsidRDefault="00A466CA" w:rsidP="00A466CA">
      <w:pPr>
        <w:ind w:left="36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Activities for Inside</w:t>
      </w:r>
    </w:p>
    <w:p w:rsidR="00A466CA" w:rsidRPr="00A466CA" w:rsidRDefault="00A466CA" w:rsidP="00A466CA">
      <w:pPr>
        <w:rPr>
          <w:rFonts w:ascii="Comic Sans MS" w:hAnsi="Comic Sans MS"/>
          <w:sz w:val="20"/>
          <w:szCs w:val="20"/>
        </w:rPr>
      </w:pPr>
      <w:r w:rsidRPr="00A466CA">
        <w:rPr>
          <w:rFonts w:ascii="Comic Sans MS" w:hAnsi="Comic Sans MS"/>
          <w:sz w:val="20"/>
          <w:szCs w:val="20"/>
        </w:rPr>
        <w:t>Fill a bag of shopping and take out two items at a time and compare which is heavier/lighter.  Also discuss the shape of the containers.</w:t>
      </w:r>
    </w:p>
    <w:p w:rsidR="005B52FF" w:rsidRDefault="003077CA" w:rsidP="00A466CA">
      <w:pPr>
        <w:rPr>
          <w:rFonts w:ascii="Comic Sans MS" w:hAnsi="Comic Sans MS"/>
          <w:sz w:val="20"/>
          <w:szCs w:val="20"/>
        </w:rPr>
      </w:pPr>
      <w:r>
        <w:rPr>
          <w:rFonts w:ascii="Arial" w:hAnsi="Arial" w:cs="Arial"/>
          <w:noProof/>
          <w:color w:val="1A0DAB"/>
          <w:sz w:val="20"/>
          <w:szCs w:val="20"/>
          <w:lang w:val="en-GB" w:eastAsia="en-GB"/>
        </w:rPr>
        <w:drawing>
          <wp:inline distT="0" distB="0" distL="0" distR="0">
            <wp:extent cx="2133600" cy="1415288"/>
            <wp:effectExtent l="0" t="0" r="0" b="0"/>
            <wp:docPr id="18" name="Picture 18" descr="Image result for child shopping ba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child shopping ba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1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2FF" w:rsidRDefault="005B52FF" w:rsidP="00A466CA">
      <w:pPr>
        <w:rPr>
          <w:rFonts w:ascii="Comic Sans MS" w:hAnsi="Comic Sans MS"/>
          <w:sz w:val="20"/>
          <w:szCs w:val="20"/>
        </w:rPr>
      </w:pPr>
    </w:p>
    <w:p w:rsidR="005B52FF" w:rsidRDefault="005B52FF" w:rsidP="00A466CA">
      <w:pPr>
        <w:rPr>
          <w:rFonts w:ascii="Comic Sans MS" w:hAnsi="Comic Sans MS"/>
          <w:sz w:val="20"/>
          <w:szCs w:val="20"/>
        </w:rPr>
      </w:pPr>
    </w:p>
    <w:p w:rsidR="00A466CA" w:rsidRDefault="00A466CA" w:rsidP="00A466C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Create repeating patterns by making a tower of bricks/</w:t>
      </w:r>
      <w:proofErr w:type="gramStart"/>
      <w:r>
        <w:rPr>
          <w:rFonts w:ascii="Comic Sans MS" w:hAnsi="Comic Sans MS"/>
          <w:sz w:val="20"/>
          <w:szCs w:val="20"/>
        </w:rPr>
        <w:t>blocks :</w:t>
      </w:r>
      <w:proofErr w:type="gramEnd"/>
      <w:r>
        <w:rPr>
          <w:rFonts w:ascii="Comic Sans MS" w:hAnsi="Comic Sans MS"/>
          <w:sz w:val="20"/>
          <w:szCs w:val="20"/>
        </w:rPr>
        <w:t xml:space="preserve"> red, blue, red</w:t>
      </w:r>
      <w:r w:rsidR="005B5A1B">
        <w:rPr>
          <w:rFonts w:ascii="Comic Sans MS" w:hAnsi="Comic Sans MS"/>
          <w:sz w:val="20"/>
          <w:szCs w:val="20"/>
        </w:rPr>
        <w:t>,</w:t>
      </w:r>
      <w:bookmarkStart w:id="0" w:name="_GoBack"/>
      <w:bookmarkEnd w:id="0"/>
      <w:r>
        <w:rPr>
          <w:rFonts w:ascii="Comic Sans MS" w:hAnsi="Comic Sans MS"/>
          <w:sz w:val="20"/>
          <w:szCs w:val="20"/>
        </w:rPr>
        <w:t xml:space="preserve"> blue or use everyday objects eg., fork, spoon, fork, </w:t>
      </w:r>
      <w:r w:rsidR="00820E67">
        <w:rPr>
          <w:rFonts w:ascii="Comic Sans MS" w:hAnsi="Comic Sans MS"/>
          <w:sz w:val="20"/>
          <w:szCs w:val="20"/>
        </w:rPr>
        <w:t>and spoon</w:t>
      </w:r>
      <w:r>
        <w:rPr>
          <w:rFonts w:ascii="Comic Sans MS" w:hAnsi="Comic Sans MS"/>
          <w:sz w:val="20"/>
          <w:szCs w:val="20"/>
        </w:rPr>
        <w:t>.  Look for clothes with patterns on them and discuss.</w:t>
      </w:r>
    </w:p>
    <w:p w:rsidR="003077CA" w:rsidRDefault="005B52FF" w:rsidP="00A466CA">
      <w:pPr>
        <w:rPr>
          <w:rFonts w:ascii="Comic Sans MS" w:hAnsi="Comic Sans MS"/>
          <w:sz w:val="20"/>
          <w:szCs w:val="20"/>
        </w:rPr>
      </w:pPr>
      <w:r>
        <w:rPr>
          <w:rFonts w:ascii="Arial" w:hAnsi="Arial" w:cs="Arial"/>
          <w:noProof/>
          <w:color w:val="1A0DAB"/>
          <w:sz w:val="20"/>
          <w:szCs w:val="20"/>
          <w:lang w:val="en-GB" w:eastAsia="en-GB"/>
        </w:rPr>
        <w:drawing>
          <wp:inline distT="0" distB="0" distL="0" distR="0">
            <wp:extent cx="1857375" cy="1847850"/>
            <wp:effectExtent l="0" t="0" r="9525" b="0"/>
            <wp:docPr id="5" name="Picture 5" descr="Image result for Tower Made of Blocks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ower Made of Blocks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7CA" w:rsidRDefault="003077CA" w:rsidP="00A466CA">
      <w:pPr>
        <w:rPr>
          <w:rFonts w:ascii="Comic Sans MS" w:hAnsi="Comic Sans MS"/>
          <w:sz w:val="20"/>
          <w:szCs w:val="20"/>
        </w:rPr>
      </w:pPr>
    </w:p>
    <w:p w:rsidR="003077CA" w:rsidRDefault="003077CA" w:rsidP="00A466CA">
      <w:pPr>
        <w:rPr>
          <w:rFonts w:ascii="Comic Sans MS" w:hAnsi="Comic Sans MS"/>
          <w:sz w:val="20"/>
          <w:szCs w:val="20"/>
        </w:rPr>
      </w:pPr>
    </w:p>
    <w:p w:rsidR="003077CA" w:rsidRDefault="003077CA" w:rsidP="00A466CA">
      <w:pPr>
        <w:rPr>
          <w:rFonts w:ascii="Comic Sans MS" w:hAnsi="Comic Sans MS"/>
          <w:sz w:val="20"/>
          <w:szCs w:val="20"/>
        </w:rPr>
      </w:pPr>
    </w:p>
    <w:p w:rsidR="00A466CA" w:rsidRDefault="00BB124A" w:rsidP="00A466C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Write numbers 1-10 on</w:t>
      </w:r>
      <w:r w:rsidR="00A466CA">
        <w:rPr>
          <w:rFonts w:ascii="Comic Sans MS" w:hAnsi="Comic Sans MS"/>
          <w:sz w:val="20"/>
          <w:szCs w:val="20"/>
        </w:rPr>
        <w:t xml:space="preserve"> post its or 1-20.  Lay them out and add them 1 to 10 or 10-1.  Take turns to close your eyes and guess which number the other person has taken away.</w:t>
      </w:r>
    </w:p>
    <w:p w:rsidR="003077CA" w:rsidRDefault="003077CA" w:rsidP="00A466CA">
      <w:pPr>
        <w:rPr>
          <w:rFonts w:ascii="Comic Sans MS" w:hAnsi="Comic Sans MS"/>
          <w:sz w:val="20"/>
          <w:szCs w:val="20"/>
        </w:rPr>
      </w:pPr>
      <w:r>
        <w:rPr>
          <w:noProof/>
          <w:color w:val="0000FF"/>
          <w:lang w:val="en-GB" w:eastAsia="en-GB"/>
        </w:rPr>
        <w:drawing>
          <wp:inline distT="0" distB="0" distL="0" distR="0">
            <wp:extent cx="1807957" cy="2649592"/>
            <wp:effectExtent l="0" t="0" r="1905" b="0"/>
            <wp:docPr id="19" name="Picture 19" descr="Numbers, Counting, Maths, Mathematics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umbers, Counting, Maths, Mathematics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478" cy="265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6CA" w:rsidRDefault="00A466CA" w:rsidP="00A466C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Go on a number hunt.  Hide the numbers around your house and give your child clues to find them eg., number 1 is under the chair, number 2 is behind the toy box, number 3 is in the drawer etc.  </w:t>
      </w:r>
    </w:p>
    <w:p w:rsidR="00A466CA" w:rsidRDefault="00A466CA" w:rsidP="00A466CA">
      <w:pPr>
        <w:rPr>
          <w:rFonts w:ascii="Comic Sans MS" w:hAnsi="Comic Sans MS"/>
          <w:sz w:val="20"/>
          <w:szCs w:val="20"/>
        </w:rPr>
      </w:pPr>
    </w:p>
    <w:p w:rsidR="00A466CA" w:rsidRDefault="00A466CA" w:rsidP="00A466C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On your daily walk, look for numbers in the local area, on number plates, doors, post box etc..</w:t>
      </w:r>
    </w:p>
    <w:p w:rsidR="003077CA" w:rsidRPr="00A466CA" w:rsidRDefault="003077CA" w:rsidP="00A466CA">
      <w:pPr>
        <w:rPr>
          <w:rFonts w:ascii="Comic Sans MS" w:hAnsi="Comic Sans MS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457325" cy="2914649"/>
            <wp:effectExtent l="0" t="0" r="0" b="635"/>
            <wp:docPr id="20" name="Picture 20" descr="Box, Britain, Mail, Post,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ox, Britain, Mail, Post, Uk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863" cy="292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0C4" w:rsidRDefault="008050C4" w:rsidP="008050C4">
      <w:pPr>
        <w:pStyle w:val="ListParagraph"/>
        <w:ind w:left="480"/>
        <w:rPr>
          <w:rFonts w:ascii="Comic Sans MS" w:hAnsi="Comic Sans MS"/>
          <w:sz w:val="20"/>
          <w:szCs w:val="20"/>
        </w:rPr>
      </w:pPr>
    </w:p>
    <w:p w:rsidR="00DD3E6E" w:rsidRDefault="00DD3E6E" w:rsidP="00DD3E6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If your child is celebrating a birthday while nursery is closed, please send us a photograph and we will upload onto our website so your friends can join in the celebrations.</w:t>
      </w:r>
    </w:p>
    <w:p w:rsidR="00DD3E6E" w:rsidRPr="00DD3E6E" w:rsidRDefault="00DD3E6E" w:rsidP="00DD3E6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Remember to email us photographs of all the fun activities you are all doing at home for our website.</w:t>
      </w:r>
    </w:p>
    <w:p w:rsidR="008050C4" w:rsidRDefault="008050C4" w:rsidP="008050C4">
      <w:pPr>
        <w:pStyle w:val="ListParagraph"/>
        <w:ind w:left="480"/>
        <w:rPr>
          <w:rFonts w:ascii="Comic Sans MS" w:hAnsi="Comic Sans MS"/>
          <w:sz w:val="20"/>
          <w:szCs w:val="20"/>
        </w:rPr>
      </w:pPr>
    </w:p>
    <w:p w:rsidR="008050C4" w:rsidRDefault="008050C4" w:rsidP="008050C4">
      <w:pPr>
        <w:pStyle w:val="ListParagraph"/>
        <w:ind w:left="480"/>
        <w:rPr>
          <w:rFonts w:ascii="Comic Sans MS" w:hAnsi="Comic Sans MS"/>
          <w:sz w:val="20"/>
          <w:szCs w:val="20"/>
        </w:rPr>
      </w:pPr>
    </w:p>
    <w:p w:rsidR="008050C4" w:rsidRDefault="008050C4" w:rsidP="008050C4">
      <w:pPr>
        <w:pStyle w:val="ListParagraph"/>
        <w:ind w:left="480"/>
        <w:rPr>
          <w:rFonts w:ascii="Comic Sans MS" w:hAnsi="Comic Sans MS"/>
          <w:sz w:val="20"/>
          <w:szCs w:val="20"/>
        </w:rPr>
      </w:pPr>
    </w:p>
    <w:p w:rsidR="008050C4" w:rsidRDefault="008050C4" w:rsidP="008050C4">
      <w:pPr>
        <w:rPr>
          <w:rFonts w:ascii="Comic Sans MS" w:hAnsi="Comic Sans MS"/>
          <w:noProof/>
          <w:lang w:val="en-GB" w:eastAsia="en-GB"/>
        </w:rPr>
      </w:pPr>
    </w:p>
    <w:sectPr w:rsidR="008050C4" w:rsidSect="00CA3114">
      <w:type w:val="continuous"/>
      <w:pgSz w:w="12240" w:h="15840" w:code="1"/>
      <w:pgMar w:top="720" w:right="576" w:bottom="720" w:left="576" w:header="360" w:footer="720" w:gutter="0"/>
      <w:cols w:num="3"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0AF" w:rsidRDefault="007020AF">
      <w:pPr>
        <w:spacing w:after="0"/>
      </w:pPr>
      <w:r>
        <w:separator/>
      </w:r>
    </w:p>
    <w:p w:rsidR="007020AF" w:rsidRDefault="007020AF"/>
    <w:p w:rsidR="007020AF" w:rsidRDefault="007020AF"/>
  </w:endnote>
  <w:endnote w:type="continuationSeparator" w:id="0">
    <w:p w:rsidR="007020AF" w:rsidRDefault="007020AF">
      <w:pPr>
        <w:spacing w:after="0"/>
      </w:pPr>
      <w:r>
        <w:continuationSeparator/>
      </w:r>
    </w:p>
    <w:p w:rsidR="007020AF" w:rsidRDefault="007020AF"/>
    <w:p w:rsidR="007020AF" w:rsidRDefault="007020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0AF" w:rsidRDefault="007020AF">
      <w:pPr>
        <w:spacing w:after="0"/>
      </w:pPr>
      <w:r>
        <w:separator/>
      </w:r>
    </w:p>
    <w:p w:rsidR="007020AF" w:rsidRDefault="007020AF"/>
    <w:p w:rsidR="007020AF" w:rsidRDefault="007020AF"/>
  </w:footnote>
  <w:footnote w:type="continuationSeparator" w:id="0">
    <w:p w:rsidR="007020AF" w:rsidRDefault="007020AF">
      <w:pPr>
        <w:spacing w:after="0"/>
      </w:pPr>
      <w:r>
        <w:continuationSeparator/>
      </w:r>
    </w:p>
    <w:p w:rsidR="007020AF" w:rsidRDefault="007020AF"/>
    <w:p w:rsidR="007020AF" w:rsidRDefault="007020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745" w:type="dxa"/>
      <w:tblInd w:w="-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"/>
    </w:tblPr>
    <w:tblGrid>
      <w:gridCol w:w="5745"/>
    </w:tblGrid>
    <w:tr w:rsidR="001F7D57" w:rsidRPr="00866A3C" w:rsidTr="00866A3C">
      <w:trPr>
        <w:cantSplit/>
      </w:trPr>
      <w:tc>
        <w:tcPr>
          <w:tcW w:w="5745" w:type="dxa"/>
          <w:vAlign w:val="bottom"/>
        </w:tcPr>
        <w:p w:rsidR="001F7D57" w:rsidRPr="00866A3C" w:rsidRDefault="001F7D57" w:rsidP="00866A3C">
          <w:pPr>
            <w:pStyle w:val="Header"/>
            <w:rPr>
              <w:sz w:val="30"/>
              <w:szCs w:val="30"/>
            </w:rPr>
          </w:pPr>
          <w:r>
            <w:rPr>
              <w:sz w:val="30"/>
              <w:szCs w:val="30"/>
            </w:rPr>
            <w:t>Nursery is closed due to covid-19</w:t>
          </w:r>
        </w:p>
      </w:tc>
    </w:tr>
  </w:tbl>
  <w:p w:rsidR="001F7D57" w:rsidRDefault="001F7D57">
    <w:pPr>
      <w:pStyle w:val="NoSpac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71B46930"/>
    <w:lvl w:ilvl="0">
      <w:start w:val="1"/>
      <w:numFmt w:val="bullet"/>
      <w:pStyle w:val="ListBullet"/>
      <w:lvlText w:val="Ü"/>
      <w:lvlJc w:val="left"/>
      <w:pPr>
        <w:ind w:left="360" w:hanging="360"/>
      </w:pPr>
      <w:rPr>
        <w:rFonts w:ascii="Wingdings" w:hAnsi="Wingdings" w:hint="default"/>
        <w:color w:val="FF0000" w:themeColor="accent1"/>
      </w:rPr>
    </w:lvl>
  </w:abstractNum>
  <w:abstractNum w:abstractNumId="3">
    <w:nsid w:val="07E627D0"/>
    <w:multiLevelType w:val="hybridMultilevel"/>
    <w:tmpl w:val="364A1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02A1C"/>
    <w:multiLevelType w:val="hybridMultilevel"/>
    <w:tmpl w:val="6A42F38E"/>
    <w:lvl w:ilvl="0" w:tplc="DE90C5F8">
      <w:numFmt w:val="bullet"/>
      <w:lvlText w:val="-"/>
      <w:lvlJc w:val="left"/>
      <w:pPr>
        <w:ind w:left="94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0B282390"/>
    <w:multiLevelType w:val="hybridMultilevel"/>
    <w:tmpl w:val="82CE8EEC"/>
    <w:lvl w:ilvl="0" w:tplc="BE38F8F6">
      <w:numFmt w:val="bullet"/>
      <w:lvlText w:val="-"/>
      <w:lvlJc w:val="left"/>
      <w:pPr>
        <w:ind w:left="4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FFFF00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882DC1"/>
    <w:multiLevelType w:val="hybridMultilevel"/>
    <w:tmpl w:val="08D669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6F2BDD"/>
    <w:multiLevelType w:val="hybridMultilevel"/>
    <w:tmpl w:val="12A82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52AA9"/>
    <w:multiLevelType w:val="hybridMultilevel"/>
    <w:tmpl w:val="C2106394"/>
    <w:lvl w:ilvl="0" w:tplc="BE38F8F6">
      <w:numFmt w:val="bullet"/>
      <w:lvlText w:val="-"/>
      <w:lvlJc w:val="left"/>
      <w:pPr>
        <w:ind w:left="4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D15636F"/>
    <w:multiLevelType w:val="hybridMultilevel"/>
    <w:tmpl w:val="B02652BE"/>
    <w:lvl w:ilvl="0" w:tplc="BE38F8F6">
      <w:numFmt w:val="bullet"/>
      <w:lvlText w:val="-"/>
      <w:lvlJc w:val="left"/>
      <w:pPr>
        <w:ind w:left="4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5A7F7C72"/>
    <w:multiLevelType w:val="hybridMultilevel"/>
    <w:tmpl w:val="2562A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CB6735"/>
    <w:multiLevelType w:val="hybridMultilevel"/>
    <w:tmpl w:val="39409D42"/>
    <w:lvl w:ilvl="0" w:tplc="3F669A9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A50F8"/>
    <w:multiLevelType w:val="hybridMultilevel"/>
    <w:tmpl w:val="FB9C5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EB59DC"/>
    <w:multiLevelType w:val="hybridMultilevel"/>
    <w:tmpl w:val="49386C0C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71A942D0"/>
    <w:multiLevelType w:val="hybridMultilevel"/>
    <w:tmpl w:val="B406CFC0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6"/>
  </w:num>
  <w:num w:numId="8">
    <w:abstractNumId w:val="11"/>
  </w:num>
  <w:num w:numId="9">
    <w:abstractNumId w:val="3"/>
  </w:num>
  <w:num w:numId="10">
    <w:abstractNumId w:val="13"/>
  </w:num>
  <w:num w:numId="11">
    <w:abstractNumId w:val="4"/>
  </w:num>
  <w:num w:numId="12">
    <w:abstractNumId w:val="10"/>
  </w:num>
  <w:num w:numId="13">
    <w:abstractNumId w:val="9"/>
  </w:num>
  <w:num w:numId="14">
    <w:abstractNumId w:val="5"/>
  </w:num>
  <w:num w:numId="15">
    <w:abstractNumId w:val="14"/>
  </w:num>
  <w:num w:numId="16">
    <w:abstractNumId w:val="15"/>
  </w:num>
  <w:num w:numId="17">
    <w:abstractNumId w:val="8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B9"/>
    <w:rsid w:val="0001065E"/>
    <w:rsid w:val="00022E17"/>
    <w:rsid w:val="000266EA"/>
    <w:rsid w:val="000616AF"/>
    <w:rsid w:val="00094A76"/>
    <w:rsid w:val="000A11AA"/>
    <w:rsid w:val="000B7FDE"/>
    <w:rsid w:val="000C40B2"/>
    <w:rsid w:val="000E5672"/>
    <w:rsid w:val="000F67E3"/>
    <w:rsid w:val="001278C6"/>
    <w:rsid w:val="00135283"/>
    <w:rsid w:val="00161096"/>
    <w:rsid w:val="0017104C"/>
    <w:rsid w:val="001728B2"/>
    <w:rsid w:val="00174F41"/>
    <w:rsid w:val="00184CF1"/>
    <w:rsid w:val="001D6026"/>
    <w:rsid w:val="001F7D57"/>
    <w:rsid w:val="00286164"/>
    <w:rsid w:val="00287108"/>
    <w:rsid w:val="002A300F"/>
    <w:rsid w:val="002F1F45"/>
    <w:rsid w:val="002F6E60"/>
    <w:rsid w:val="003077CA"/>
    <w:rsid w:val="00314739"/>
    <w:rsid w:val="00323759"/>
    <w:rsid w:val="003759EF"/>
    <w:rsid w:val="003A3F98"/>
    <w:rsid w:val="00434EDC"/>
    <w:rsid w:val="00492D85"/>
    <w:rsid w:val="004A56C8"/>
    <w:rsid w:val="004B0522"/>
    <w:rsid w:val="004B432E"/>
    <w:rsid w:val="004F67C7"/>
    <w:rsid w:val="00512126"/>
    <w:rsid w:val="00544DE6"/>
    <w:rsid w:val="00557A0F"/>
    <w:rsid w:val="005B52FF"/>
    <w:rsid w:val="005B5A1B"/>
    <w:rsid w:val="005D72D0"/>
    <w:rsid w:val="005E2307"/>
    <w:rsid w:val="005E619A"/>
    <w:rsid w:val="005F7BFB"/>
    <w:rsid w:val="00622426"/>
    <w:rsid w:val="006366FB"/>
    <w:rsid w:val="00653217"/>
    <w:rsid w:val="007020AF"/>
    <w:rsid w:val="0074103D"/>
    <w:rsid w:val="007641C1"/>
    <w:rsid w:val="0078017A"/>
    <w:rsid w:val="00797CD0"/>
    <w:rsid w:val="007E3206"/>
    <w:rsid w:val="008050C4"/>
    <w:rsid w:val="00820E67"/>
    <w:rsid w:val="00827EFC"/>
    <w:rsid w:val="0086078B"/>
    <w:rsid w:val="00864CD6"/>
    <w:rsid w:val="00866A3C"/>
    <w:rsid w:val="00875201"/>
    <w:rsid w:val="008C2320"/>
    <w:rsid w:val="009207AB"/>
    <w:rsid w:val="00932D53"/>
    <w:rsid w:val="009B4106"/>
    <w:rsid w:val="009B5E2D"/>
    <w:rsid w:val="009D5FAA"/>
    <w:rsid w:val="009F1DA8"/>
    <w:rsid w:val="00A31DF7"/>
    <w:rsid w:val="00A466CA"/>
    <w:rsid w:val="00A761EA"/>
    <w:rsid w:val="00AF3563"/>
    <w:rsid w:val="00B305E3"/>
    <w:rsid w:val="00B5254C"/>
    <w:rsid w:val="00B84567"/>
    <w:rsid w:val="00B905A1"/>
    <w:rsid w:val="00BA79C7"/>
    <w:rsid w:val="00BB124A"/>
    <w:rsid w:val="00BC5C1D"/>
    <w:rsid w:val="00C0525A"/>
    <w:rsid w:val="00CA3114"/>
    <w:rsid w:val="00CC111A"/>
    <w:rsid w:val="00D23848"/>
    <w:rsid w:val="00D3504E"/>
    <w:rsid w:val="00D354BA"/>
    <w:rsid w:val="00D57AFB"/>
    <w:rsid w:val="00D60535"/>
    <w:rsid w:val="00D6146D"/>
    <w:rsid w:val="00D745BF"/>
    <w:rsid w:val="00D84815"/>
    <w:rsid w:val="00D8573E"/>
    <w:rsid w:val="00D86E00"/>
    <w:rsid w:val="00D9269B"/>
    <w:rsid w:val="00DC5FB9"/>
    <w:rsid w:val="00DD3E6E"/>
    <w:rsid w:val="00DF2934"/>
    <w:rsid w:val="00E011C4"/>
    <w:rsid w:val="00E63C03"/>
    <w:rsid w:val="00EA02C9"/>
    <w:rsid w:val="00EA6E4E"/>
    <w:rsid w:val="00EB571D"/>
    <w:rsid w:val="00EC4A49"/>
    <w:rsid w:val="00ED41C5"/>
    <w:rsid w:val="00ED5C7E"/>
    <w:rsid w:val="00EE6911"/>
    <w:rsid w:val="00EF7529"/>
    <w:rsid w:val="00F1167A"/>
    <w:rsid w:val="00F35C2F"/>
    <w:rsid w:val="00F648A3"/>
    <w:rsid w:val="00F82396"/>
    <w:rsid w:val="00FA23E3"/>
    <w:rsid w:val="00FA42EC"/>
    <w:rsid w:val="00FB2F06"/>
    <w:rsid w:val="00FE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1" w:qFormat="1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semiHidden="0" w:uiPriority="0" w:unhideWhenUsed="0" w:qFormat="1"/>
    <w:lsdException w:name="page number" w:semiHidden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Strong" w:uiPriority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FF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FF0000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FF0000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FF0000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FF0000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FF0000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0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FF0000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FF0000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  <w:style w:type="paragraph" w:styleId="ListParagraph">
    <w:name w:val="List Paragraph"/>
    <w:basedOn w:val="Normal"/>
    <w:uiPriority w:val="34"/>
    <w:unhideWhenUsed/>
    <w:qFormat/>
    <w:rsid w:val="00DC5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1" w:qFormat="1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semiHidden="0" w:uiPriority="0" w:unhideWhenUsed="0" w:qFormat="1"/>
    <w:lsdException w:name="page number" w:semiHidden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Strong" w:uiPriority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FF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FF0000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FF0000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FF0000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FF0000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FF0000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0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FF0000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FF0000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  <w:style w:type="paragraph" w:styleId="ListParagraph">
    <w:name w:val="List Paragraph"/>
    <w:basedOn w:val="Normal"/>
    <w:uiPriority w:val="34"/>
    <w:unhideWhenUsed/>
    <w:qFormat/>
    <w:rsid w:val="00DC5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1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9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7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7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2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https://www.bing.com/images/search?view=detailV2&amp;ccid=8Tkn35Tx&amp;id=E153584688C7DE2C8E56A5C0E7DF2291C55A9356&amp;thid=OIP.8Tkn35TxCqYBDGR_Nh_vpAHaFj&amp;mediaurl=http://images.coplusk.net/project_images/41001/image/food_001_1262846917.jpg&amp;exph=1200&amp;expw=1600&amp;q=dinner+out+of+playdoh&amp;simid=608031351421731981&amp;selectedIndex=60" TargetMode="External"/><Relationship Id="rId26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5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yperlink" Target="https://www.bing.com/images/search?view=detailV2&amp;ccid=YWldkWLr&amp;id=E8654425541964217B9A6CBDD6D365428585BAC0&amp;thid=OIP.YWldkWLrFWFNguxr0BFQHQHaE7&amp;mediaurl=https://momslifehacks.com/wp-content/uploads/2017/03/Tips-for-shopping-with-kids-Life-hacks-for-busy-moms.jpg&amp;exph=565&amp;expw=848&amp;q=child+shopping+bag&amp;simid=608026661299359378&amp;selectedIndex=13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pixabay.com/vectors/numbers-counting-maths-mathematics-34613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bing.com/images/search?view=detailV2&amp;ccid=vbqqLFAA&amp;id=A758552E33D894041D607D1FFF681F9B7BE5C29E&amp;thid=OIP.vbqqLFAAw3X5QrNL4kHWcAHaHa&amp;mediaurl=http://www.kixcereal.com/wp-content/uploads/2014/07/recycled-cardboard-castle-craft-2.jpg&amp;exph=2000&amp;expw=2000&amp;q=cardboard+castle&amp;simid=608043038034888642&amp;selectedIndex=75" TargetMode="External"/><Relationship Id="rId23" Type="http://schemas.openxmlformats.org/officeDocument/2006/relationships/image" Target="media/image7.jpeg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5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hyperlink" Target="https://www.bing.com/images/search?view=detailV2&amp;ccid=WNa0vDg0&amp;id=155234C0116FF2C8653E9F4AC6D6B145923BA745&amp;thid=OIP.WNa0vDg0EDuG0_tY7svsIQHaHa&amp;mediaurl=https://i.pinimg.com/originals/33/7f/0f/337f0fad2bf86eb70c5ecb4e58fd0ef4.jpg&amp;exph=500&amp;expw=500&amp;q=Tower+Made+of+Blocks&amp;simid=608034778849674511&amp;selectedIndex=135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lyhenry%20Nursery\AppData\Roaming\Microsoft\Templates\Newsletter.dotx" TargetMode="External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FF0000"/>
      </a:dk2>
      <a:lt2>
        <a:srgbClr val="FFFF00"/>
      </a:lt2>
      <a:accent1>
        <a:srgbClr val="FF0000"/>
      </a:accent1>
      <a:accent2>
        <a:srgbClr val="FFFF00"/>
      </a:accent2>
      <a:accent3>
        <a:srgbClr val="FF0000"/>
      </a:accent3>
      <a:accent4>
        <a:srgbClr val="FFFF00"/>
      </a:accent4>
      <a:accent5>
        <a:srgbClr val="FF0000"/>
      </a:accent5>
      <a:accent6>
        <a:srgbClr val="FFFF00"/>
      </a:accent6>
      <a:hlink>
        <a:srgbClr val="FF0000"/>
      </a:hlink>
      <a:folHlink>
        <a:srgbClr val="FFFF00"/>
      </a:folHlink>
    </a:clrScheme>
    <a:fontScheme name="Newsletter">
      <a:majorFont>
        <a:latin typeface="Trebuchet MS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2029-05-12T07:00:00+00:00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 xsi:nil="true"/>
    <LocLastLocAttemptVersionLookup xmlns="4873beb7-5857-4685-be1f-d57550cc96cc">280080</LocLastLocAttemptVersionLookup>
    <LocLastLocAttemptVersionTypeLookup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2011-06-17T05:14:00+00:00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1224437</Value>
      <Value>1299903</Value>
    </PublishStatusLookup>
    <APAuthor xmlns="4873beb7-5857-4685-be1f-d57550cc96cc">
      <UserInfo>
        <DisplayName>REDMOND\v-salaxm</DisplayName>
        <AccountId>2098</AccountId>
        <AccountType/>
      </UserInfo>
    </APAuthor>
    <TPCommandLine xmlns="4873beb7-5857-4685-be1f-d57550cc96cc" xsi:nil="true"/>
    <IntlLangReviewer xmlns="4873beb7-5857-4685-be1f-d57550cc96cc" xsi:nil="true"/>
    <LocOverallPreviewStatusLookup xmlns="4873beb7-5857-4685-be1f-d57550cc96cc" xsi:nil="true"/>
    <LocOverallPublishStatusLookup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>FY12HOOct</LocRecommendedHandoff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 xsi:nil="true"/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astPublishResultLookup xmlns="4873beb7-5857-4685-be1f-d57550cc96cc" xsi:nil="true"/>
    <LegacyData xmlns="4873beb7-5857-4685-be1f-d57550cc96cc" xsi:nil="true"/>
    <LocManualTestRequired xmlns="4873beb7-5857-4685-be1f-d57550cc96cc">false</LocManualTestRequired>
    <LocProcessedForHandoffsLookup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LocOverallHandbackStatusLookup xmlns="4873beb7-5857-4685-be1f-d57550cc96cc" xsi:nil="true"/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Provider xmlns="4873beb7-5857-4685-be1f-d57550cc96cc" xsi:nil="true"/>
    <UACurrentWords xmlns="4873beb7-5857-4685-be1f-d57550cc96cc" xsi:nil="true"/>
    <AssetId xmlns="4873beb7-5857-4685-be1f-d57550cc96cc">TP102686614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OriginalRelease xmlns="4873beb7-5857-4685-be1f-d57550cc96cc">14</OriginalRelease>
    <LocMarketGroupTiers2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AF842-6934-4A49-8463-96851103AF0C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83CEBB6-3879-47E1-9015-067B3316F8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F45607-4B0B-4E57-8DE5-947CBA6F0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02238E-FF20-410D-BC66-04798C84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68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Microsoft Corporation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>Ballyhenry Nursery School</dc:subject>
  <dc:creator>Ballyhenry Nursery</dc:creator>
  <cp:lastModifiedBy>Ballyhenry Nursery</cp:lastModifiedBy>
  <cp:revision>14</cp:revision>
  <cp:lastPrinted>2011-06-06T17:16:00Z</cp:lastPrinted>
  <dcterms:created xsi:type="dcterms:W3CDTF">2020-04-20T20:38:00Z</dcterms:created>
  <dcterms:modified xsi:type="dcterms:W3CDTF">2020-04-26T21:34:00Z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